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B3" w:rsidRDefault="006F78B3"/>
    <w:p w:rsidR="00121119" w:rsidRDefault="00121119">
      <w:pPr>
        <w:rPr>
          <w:sz w:val="72"/>
          <w:szCs w:val="72"/>
        </w:rPr>
      </w:pPr>
      <w:r>
        <w:rPr>
          <w:sz w:val="72"/>
          <w:szCs w:val="72"/>
        </w:rPr>
        <w:t>De hoeveelheid= hoeveel er van iets is.</w:t>
      </w:r>
    </w:p>
    <w:p w:rsidR="006F78B3" w:rsidRPr="006F78B3" w:rsidRDefault="006F78B3">
      <w:pPr>
        <w:rPr>
          <w:sz w:val="72"/>
          <w:szCs w:val="72"/>
        </w:rPr>
      </w:pPr>
      <w:r w:rsidRPr="006F78B3">
        <w:rPr>
          <w:sz w:val="72"/>
          <w:szCs w:val="72"/>
        </w:rPr>
        <w:t>Enkele= een paar, iets meer dan één.</w:t>
      </w:r>
    </w:p>
    <w:p w:rsidR="006F78B3" w:rsidRPr="006F78B3" w:rsidRDefault="006F78B3">
      <w:pPr>
        <w:rPr>
          <w:sz w:val="72"/>
          <w:szCs w:val="72"/>
        </w:rPr>
      </w:pPr>
      <w:r w:rsidRPr="006F78B3">
        <w:rPr>
          <w:sz w:val="72"/>
          <w:szCs w:val="72"/>
        </w:rPr>
        <w:t>Meerdere= nog iets meer dan één</w:t>
      </w:r>
    </w:p>
    <w:p w:rsidR="00166AAE" w:rsidRDefault="006F78B3" w:rsidP="00121119">
      <w:pPr>
        <w:jc w:val="both"/>
      </w:pPr>
      <w:r w:rsidRPr="006F78B3">
        <w:rPr>
          <w:sz w:val="72"/>
          <w:szCs w:val="72"/>
        </w:rPr>
        <w:t>Talloos, ontelbaar= heel veel, je kunt het niet meer tellen.</w:t>
      </w:r>
      <w:r>
        <w:br w:type="page"/>
      </w:r>
    </w:p>
    <w:p w:rsidR="00166AAE" w:rsidRPr="00121119" w:rsidRDefault="00121119" w:rsidP="00121119">
      <w:pPr>
        <w:rPr>
          <w:sz w:val="96"/>
          <w:szCs w:val="96"/>
          <w:u w:val="single"/>
        </w:rPr>
      </w:pPr>
      <w:r w:rsidRPr="00121119">
        <w:rPr>
          <w:sz w:val="96"/>
          <w:szCs w:val="96"/>
          <w:u w:val="single"/>
        </w:rPr>
        <w:t>De hoeveelheid</w:t>
      </w:r>
    </w:p>
    <w:p w:rsidR="00166AAE" w:rsidRDefault="0003609C">
      <w:r>
        <w:rPr>
          <w:noProof/>
          <w:sz w:val="96"/>
          <w:szCs w:val="96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3798570</wp:posOffset>
            </wp:positionH>
            <wp:positionV relativeFrom="margin">
              <wp:posOffset>1016000</wp:posOffset>
            </wp:positionV>
            <wp:extent cx="4530090" cy="2547620"/>
            <wp:effectExtent l="0" t="0" r="3810" b="5080"/>
            <wp:wrapSquare wrapText="bothSides"/>
            <wp:docPr id="4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AAE" w:rsidRDefault="00166AAE"/>
    <w:p w:rsidR="00166AAE" w:rsidRDefault="00166AAE"/>
    <w:p w:rsidR="00166AAE" w:rsidRDefault="00166AAE"/>
    <w:p w:rsidR="00166AAE" w:rsidRDefault="00166AAE"/>
    <w:p w:rsidR="00166AAE" w:rsidRDefault="00166AAE">
      <w:bookmarkStart w:id="0" w:name="_GoBack"/>
      <w:bookmarkEnd w:id="0"/>
    </w:p>
    <w:p w:rsidR="00166AAE" w:rsidRDefault="00166AAE"/>
    <w:p w:rsidR="00166AAE" w:rsidRDefault="00166AAE"/>
    <w:p w:rsidR="00272B3E" w:rsidRDefault="0003609C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-40005</wp:posOffset>
            </wp:positionH>
            <wp:positionV relativeFrom="margin">
              <wp:posOffset>7339330</wp:posOffset>
            </wp:positionV>
            <wp:extent cx="1371600" cy="1908175"/>
            <wp:effectExtent l="0" t="0" r="0" b="0"/>
            <wp:wrapSquare wrapText="bothSides"/>
            <wp:docPr id="4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7818120</wp:posOffset>
            </wp:positionH>
            <wp:positionV relativeFrom="margin">
              <wp:posOffset>3563620</wp:posOffset>
            </wp:positionV>
            <wp:extent cx="5916295" cy="3910330"/>
            <wp:effectExtent l="0" t="0" r="8255" b="0"/>
            <wp:wrapSquare wrapText="bothSides"/>
            <wp:docPr id="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3142615</wp:posOffset>
                </wp:positionV>
                <wp:extent cx="2096135" cy="1061085"/>
                <wp:effectExtent l="3810" t="8890" r="5080" b="635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106108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119" w:rsidRDefault="00121119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e</w:t>
                            </w:r>
                            <w:r w:rsidRPr="00166AAE">
                              <w:rPr>
                                <w:sz w:val="96"/>
                                <w:szCs w:val="96"/>
                              </w:rPr>
                              <w:t>nkele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69.8pt;margin-top:247.45pt;width:165.05pt;height:8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" fillcolor="#cff" stroked="f">
                <v:fill opacity="32896f"/>
                <v:textbox>
                  <w:txbxContent>
                    <w:p w:rsidR="00121119" w:rsidRDefault="00121119" w:rsidP="00272B3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e</w:t>
                      </w:r>
                      <w:r w:rsidRPr="00166AAE">
                        <w:rPr>
                          <w:sz w:val="96"/>
                          <w:szCs w:val="96"/>
                        </w:rPr>
                        <w:t>nkele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2804795</wp:posOffset>
            </wp:positionV>
            <wp:extent cx="4194175" cy="2090420"/>
            <wp:effectExtent l="0" t="0" r="0" b="5080"/>
            <wp:wrapSquare wrapText="bothSides"/>
            <wp:docPr id="4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8328660</wp:posOffset>
                </wp:positionH>
                <wp:positionV relativeFrom="paragraph">
                  <wp:posOffset>114300</wp:posOffset>
                </wp:positionV>
                <wp:extent cx="4876800" cy="718820"/>
                <wp:effectExtent l="3810" t="0" r="5715" b="508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71882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119" w:rsidRPr="00166AAE" w:rsidRDefault="00121119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talloze</w:t>
                            </w:r>
                            <w:r w:rsidRPr="00166AAE">
                              <w:rPr>
                                <w:sz w:val="96"/>
                                <w:szCs w:val="96"/>
                              </w:rPr>
                              <w:t>/ ontelbaar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655.8pt;margin-top:9pt;width:384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" fillcolor="#cff" stroked="f">
                <v:fill opacity="32896f"/>
                <v:textbox>
                  <w:txbxContent>
                    <w:p w:rsidR="00121119" w:rsidRPr="00166AAE" w:rsidRDefault="00121119" w:rsidP="00272B3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talloze</w:t>
                      </w:r>
                      <w:r w:rsidRPr="00166AAE">
                        <w:rPr>
                          <w:sz w:val="96"/>
                          <w:szCs w:val="96"/>
                        </w:rPr>
                        <w:t>/ ontelbaar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1052195</wp:posOffset>
                </wp:positionV>
                <wp:extent cx="247015" cy="5234305"/>
                <wp:effectExtent l="38100" t="42545" r="38735" b="38100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015" cy="523430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2.85pt" to="757.4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3060700</wp:posOffset>
                </wp:positionV>
                <wp:extent cx="2727960" cy="0"/>
                <wp:effectExtent l="40640" t="41275" r="41275" b="4445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241pt" to="567.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diFA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7207250</wp:posOffset>
                </wp:positionH>
                <wp:positionV relativeFrom="paragraph">
                  <wp:posOffset>1052195</wp:posOffset>
                </wp:positionV>
                <wp:extent cx="2545715" cy="0"/>
                <wp:effectExtent l="44450" t="42545" r="38735" b="4318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7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5pt,82.85pt" to="767.9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7207250</wp:posOffset>
                </wp:positionH>
                <wp:positionV relativeFrom="paragraph">
                  <wp:posOffset>1052195</wp:posOffset>
                </wp:positionV>
                <wp:extent cx="0" cy="2008505"/>
                <wp:effectExtent l="44450" t="42545" r="41275" b="4445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850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5pt,82.85pt" to="567.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/WGAIAADQ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1771015</wp:posOffset>
                </wp:positionV>
                <wp:extent cx="2465070" cy="1049655"/>
                <wp:effectExtent l="4445" t="8890" r="6985" b="825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04965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119" w:rsidRPr="00166AAE" w:rsidRDefault="00121119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66AAE">
                              <w:rPr>
                                <w:sz w:val="96"/>
                                <w:szCs w:val="96"/>
                              </w:rPr>
                              <w:t>meerdere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334.85pt;margin-top:139.45pt;width:194.1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" fillcolor="#cff" stroked="f">
                <v:fill opacity="32896f"/>
                <v:textbox>
                  <w:txbxContent>
                    <w:p w:rsidR="00121119" w:rsidRPr="00166AAE" w:rsidRDefault="00121119" w:rsidP="00272B3E">
                      <w:pPr>
                        <w:rPr>
                          <w:sz w:val="96"/>
                          <w:szCs w:val="96"/>
                        </w:rPr>
                      </w:pPr>
                      <w:r w:rsidRPr="00166AAE">
                        <w:rPr>
                          <w:sz w:val="96"/>
                          <w:szCs w:val="96"/>
                        </w:rPr>
                        <w:t>meerdere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4203700</wp:posOffset>
                </wp:positionV>
                <wp:extent cx="1750060" cy="991870"/>
                <wp:effectExtent l="2540" t="3175" r="0" b="508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99187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119" w:rsidRPr="00166AAE" w:rsidRDefault="00121119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66AAE">
                              <w:rPr>
                                <w:sz w:val="96"/>
                                <w:szCs w:val="96"/>
                              </w:rPr>
                              <w:t>Eén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9.2pt;margin-top:331pt;width:137.8pt;height:7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" fillcolor="#cff" stroked="f">
                <v:fill opacity="32896f"/>
                <v:textbox>
                  <w:txbxContent>
                    <w:p w:rsidR="00121119" w:rsidRPr="00166AAE" w:rsidRDefault="00121119" w:rsidP="00272B3E">
                      <w:pPr>
                        <w:rPr>
                          <w:sz w:val="96"/>
                          <w:szCs w:val="96"/>
                        </w:rPr>
                      </w:pPr>
                      <w:r w:rsidRPr="00166AAE">
                        <w:rPr>
                          <w:sz w:val="96"/>
                          <w:szCs w:val="96"/>
                        </w:rPr>
                        <w:t>Eén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5346700</wp:posOffset>
                </wp:positionV>
                <wp:extent cx="0" cy="939800"/>
                <wp:effectExtent l="38100" t="41275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2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KGQIAADMEAAAOAAAAZHJzL2Uyb0RvYy54bWysU8GO2jAQvVfqP1i+QxJIWY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5346700</wp:posOffset>
                </wp:positionV>
                <wp:extent cx="2385060" cy="0"/>
                <wp:effectExtent l="38100" t="41275" r="43815" b="444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21pt" to="16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Z/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4203700</wp:posOffset>
                </wp:positionV>
                <wp:extent cx="0" cy="1143000"/>
                <wp:effectExtent l="41910" t="41275" r="43815" b="4445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331pt" to="16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P6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4203700</wp:posOffset>
                </wp:positionV>
                <wp:extent cx="2322830" cy="0"/>
                <wp:effectExtent l="41910" t="41275" r="45085" b="444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283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331pt" to="352.7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3060700</wp:posOffset>
                </wp:positionV>
                <wp:extent cx="0" cy="1143000"/>
                <wp:effectExtent l="40640" t="41275" r="45085" b="4445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241pt" to="352.7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AHfyRX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rg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A+0wUqQD&#10;iXZCcZTH0vTGFRBRqb0NydGLejI7TX84pHTVEnXkkeLz1cC9LBQzeXUlbJyBBw79F80ghpy8jnW6&#10;NLYLkFABdIlyXEc5+MUjCofLeZqBxhjRwZeQYrhorPOfue5QMEosgXQEJued84EIKYaQ8I7SWyFl&#10;VFsq1Jf4YR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Ohq4B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</w:p>
    <w:sectPr w:rsidR="00272B3E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15" w:rsidRDefault="00115A15" w:rsidP="006F78B3">
      <w:r>
        <w:separator/>
      </w:r>
    </w:p>
  </w:endnote>
  <w:endnote w:type="continuationSeparator" w:id="0">
    <w:p w:rsidR="00115A15" w:rsidRDefault="00115A15" w:rsidP="006F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15" w:rsidRDefault="00115A15" w:rsidP="006F78B3">
      <w:r>
        <w:separator/>
      </w:r>
    </w:p>
  </w:footnote>
  <w:footnote w:type="continuationSeparator" w:id="0">
    <w:p w:rsidR="00115A15" w:rsidRDefault="00115A15" w:rsidP="006F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3609C"/>
    <w:rsid w:val="00115A15"/>
    <w:rsid w:val="00121119"/>
    <w:rsid w:val="0012647D"/>
    <w:rsid w:val="00166AAE"/>
    <w:rsid w:val="00223096"/>
    <w:rsid w:val="00272B3E"/>
    <w:rsid w:val="00522029"/>
    <w:rsid w:val="006F78B3"/>
    <w:rsid w:val="00861462"/>
    <w:rsid w:val="00871982"/>
    <w:rsid w:val="008813DA"/>
    <w:rsid w:val="008A47F2"/>
    <w:rsid w:val="009638AD"/>
    <w:rsid w:val="00D343D6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6F78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F78B3"/>
    <w:rPr>
      <w:sz w:val="24"/>
      <w:szCs w:val="24"/>
    </w:rPr>
  </w:style>
  <w:style w:type="paragraph" w:styleId="Voettekst">
    <w:name w:val="footer"/>
    <w:basedOn w:val="Standaard"/>
    <w:link w:val="VoettekstChar"/>
    <w:rsid w:val="006F78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F78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6F78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F78B3"/>
    <w:rPr>
      <w:sz w:val="24"/>
      <w:szCs w:val="24"/>
    </w:rPr>
  </w:style>
  <w:style w:type="paragraph" w:styleId="Voettekst">
    <w:name w:val="footer"/>
    <w:basedOn w:val="Standaard"/>
    <w:link w:val="VoettekstChar"/>
    <w:rsid w:val="006F78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F78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1CF8E36F</Template>
  <TotalTime>1</TotalTime>
  <Pages>2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2009-12-07T08:45:00Z</cp:lastPrinted>
  <dcterms:created xsi:type="dcterms:W3CDTF">2012-10-29T10:10:00Z</dcterms:created>
  <dcterms:modified xsi:type="dcterms:W3CDTF">2012-10-29T10:10:00Z</dcterms:modified>
</cp:coreProperties>
</file>