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16" w:rsidRDefault="00D12C16" w:rsidP="00D12C16">
      <w:pPr>
        <w:ind w:left="1416" w:firstLine="708"/>
        <w:rPr>
          <w:rFonts w:ascii="Arial Rounded MT Bold" w:hAnsi="Arial Rounded MT Bold"/>
          <w:sz w:val="144"/>
          <w:szCs w:val="144"/>
        </w:rPr>
      </w:pPr>
      <w:bookmarkStart w:id="0" w:name="_GoBack"/>
      <w:bookmarkEnd w:id="0"/>
      <w:r w:rsidRPr="00D12C16">
        <w:rPr>
          <w:rFonts w:ascii="Arial Rounded MT Bold" w:hAnsi="Arial Rounded MT Bold"/>
          <w:sz w:val="144"/>
          <w:szCs w:val="144"/>
        </w:rPr>
        <w:t>Thuis</w:t>
      </w:r>
    </w:p>
    <w:p w:rsidR="003235D4" w:rsidRDefault="003235D4" w:rsidP="00D12C16">
      <w:pPr>
        <w:ind w:left="1416" w:firstLine="708"/>
        <w:rPr>
          <w:rFonts w:ascii="Arial Rounded MT Bold" w:hAnsi="Arial Rounded MT Bold"/>
          <w:sz w:val="144"/>
          <w:szCs w:val="144"/>
        </w:rPr>
      </w:pPr>
    </w:p>
    <w:p w:rsidR="00D12C16" w:rsidRDefault="00D12C16" w:rsidP="00D12C16">
      <w:pPr>
        <w:rPr>
          <w:rFonts w:ascii="Arial Rounded MT Bold" w:hAnsi="Arial Rounded MT Bold"/>
          <w:sz w:val="48"/>
          <w:szCs w:val="48"/>
        </w:rPr>
      </w:pPr>
      <w:r w:rsidRPr="00D12C16">
        <w:rPr>
          <w:rFonts w:ascii="Arial Rounded MT Bold" w:hAnsi="Arial Rounded MT Bold"/>
          <w:sz w:val="48"/>
          <w:szCs w:val="48"/>
        </w:rPr>
        <w:t>Als je in het huis bent waar je woont, dan ben je thuis</w:t>
      </w:r>
      <w:r>
        <w:rPr>
          <w:rFonts w:ascii="Arial Rounded MT Bold" w:hAnsi="Arial Rounded MT Bold"/>
          <w:sz w:val="48"/>
          <w:szCs w:val="48"/>
        </w:rPr>
        <w:t>.</w:t>
      </w:r>
    </w:p>
    <w:p w:rsidR="00D12C16" w:rsidRDefault="00D12C16" w:rsidP="00D12C16">
      <w:pPr>
        <w:rPr>
          <w:noProof/>
          <w:color w:val="0000FF"/>
        </w:rPr>
      </w:pPr>
    </w:p>
    <w:p w:rsidR="00D12C16" w:rsidRDefault="00D12C16" w:rsidP="00D12C16"/>
    <w:p w:rsidR="00D12C16" w:rsidRDefault="00D12C16" w:rsidP="00D12C16"/>
    <w:p w:rsidR="00D12C16" w:rsidRDefault="00D12C16" w:rsidP="00D12C16"/>
    <w:p w:rsidR="00D12C16" w:rsidRDefault="003235D4" w:rsidP="00D12C16">
      <w:r>
        <w:rPr>
          <w:rFonts w:ascii="Century Gothic" w:hAnsi="Century Gothic"/>
          <w:noProof/>
          <w:color w:val="303030"/>
          <w:sz w:val="17"/>
          <w:szCs w:val="17"/>
        </w:rPr>
        <w:drawing>
          <wp:inline distT="0" distB="0" distL="0" distR="0" wp14:anchorId="68EE0C27" wp14:editId="0F55258A">
            <wp:extent cx="5824834" cy="2838450"/>
            <wp:effectExtent l="0" t="0" r="5080" b="0"/>
            <wp:docPr id="6" name="Afbeelding 6" descr="http://www.lightfresh.nl/shop/images/A/jong_ge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ghtfresh.nl/shop/images/A/jong_gez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36" cy="28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16" w:rsidRDefault="00D12C16" w:rsidP="00D12C16"/>
    <w:p w:rsidR="00D12C16" w:rsidRPr="00D12C16" w:rsidRDefault="00D12C16" w:rsidP="00D12C16">
      <w:pPr>
        <w:rPr>
          <w:rFonts w:ascii="Arial Rounded MT Bold" w:hAnsi="Arial Rounded MT Bold"/>
          <w:sz w:val="144"/>
          <w:szCs w:val="144"/>
        </w:rPr>
      </w:pPr>
    </w:p>
    <w:sectPr w:rsidR="00D12C16" w:rsidRPr="00D1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16"/>
    <w:rsid w:val="003235D4"/>
    <w:rsid w:val="003E74D8"/>
    <w:rsid w:val="00A720A0"/>
    <w:rsid w:val="00D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5E447B6-2E56-4301-9213-79D3641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12C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Vree</dc:creator>
  <cp:lastModifiedBy>Mariette Visser</cp:lastModifiedBy>
  <cp:revision>2</cp:revision>
  <dcterms:created xsi:type="dcterms:W3CDTF">2014-06-20T07:09:00Z</dcterms:created>
  <dcterms:modified xsi:type="dcterms:W3CDTF">2014-06-20T07:09:00Z</dcterms:modified>
</cp:coreProperties>
</file>