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049" w:rsidRDefault="00582049"/>
    <w:p w:rsidR="00582049" w:rsidRDefault="00582049">
      <w:r>
        <w:br w:type="page"/>
      </w:r>
      <w:bookmarkStart w:id="0" w:name="_GoBack"/>
      <w:bookmarkEnd w:id="0"/>
    </w:p>
    <w:p w:rsidR="00747AB6" w:rsidRDefault="00A53BFB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426085</wp:posOffset>
                </wp:positionV>
                <wp:extent cx="3886200" cy="5979160"/>
                <wp:effectExtent l="19050" t="26035" r="95250" b="100330"/>
                <wp:wrapNone/>
                <wp:docPr id="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5979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71AEF" w:rsidRDefault="00471AEF" w:rsidP="006369A3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FB3DE5">
                              <w:rPr>
                                <w:sz w:val="48"/>
                                <w:szCs w:val="48"/>
                              </w:rPr>
                              <w:t>Je hebt er goed over nagedacht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  <w:p w:rsidR="00471AEF" w:rsidRPr="00A74CDD" w:rsidRDefault="00471AEF" w:rsidP="00747AB6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             </w:t>
                            </w:r>
                            <w:r w:rsidR="00A53BFB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152650" cy="1899285"/>
                                  <wp:effectExtent l="0" t="0" r="0" b="5715"/>
                                  <wp:docPr id="1" name="Afbeelding 1" descr="Beschrijving: https://encrypted-tbn0.gstatic.com/images?q=tbn:ANd9GcT8Lfp5CUeL787MLy9FqeBeZsjis3we0678OCdcTOt_sbZd_D4h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1" descr="Beschrijving: https://encrypted-tbn0.gstatic.com/images?q=tbn:ANd9GcT8Lfp5CUeL787MLy9FqeBeZsjis3we0678OCdcTOt_sbZd_D4h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52650" cy="18992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71AEF" w:rsidRDefault="00471AEF" w:rsidP="00747AB6">
                            <w:pPr>
                              <w:rPr>
                                <w:noProof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noProof/>
                                <w:sz w:val="56"/>
                                <w:szCs w:val="56"/>
                              </w:rPr>
                              <w:t>Je werkt volgens een vast patroon of volgorde.</w:t>
                            </w:r>
                          </w:p>
                          <w:p w:rsidR="00471AEF" w:rsidRDefault="00471AEF" w:rsidP="00747AB6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               </w:t>
                            </w:r>
                            <w:r w:rsidR="00A53BFB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138045" cy="1955165"/>
                                  <wp:effectExtent l="0" t="0" r="0" b="6985"/>
                                  <wp:docPr id="2" name="Afbeelding 2" descr="Beschrijving: https://encrypted-tbn2.gstatic.com/images?q=tbn:ANd9GcTmySrJ0V7RKVmb59Uvn3dhzTYfxe5b36_0cN3cSsqao8hNT5pQw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2" descr="Beschrijving: https://encrypted-tbn2.gstatic.com/images?q=tbn:ANd9GcTmySrJ0V7RKVmb59Uvn3dhzTYfxe5b36_0cN3cSsqao8hNT5pQw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38045" cy="19551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71AEF" w:rsidRDefault="00471AEF" w:rsidP="00747AB6">
                            <w:pPr>
                              <w:rPr>
                                <w:noProof/>
                              </w:rPr>
                            </w:pPr>
                          </w:p>
                          <w:p w:rsidR="00471AEF" w:rsidRPr="006369A3" w:rsidRDefault="00471AEF" w:rsidP="00747AB6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noProof/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27pt;margin-top:33.55pt;width:306pt;height:470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" strokeweight="3pt">
                <v:shadow on="t" opacity=".5" offset="6pt,6pt"/>
                <v:textbox>
                  <w:txbxContent>
                    <w:p w:rsidR="00471AEF" w:rsidRDefault="00471AEF" w:rsidP="006369A3">
                      <w:pPr>
                        <w:rPr>
                          <w:sz w:val="40"/>
                          <w:szCs w:val="40"/>
                        </w:rPr>
                      </w:pPr>
                      <w:r w:rsidRPr="00FB3DE5">
                        <w:rPr>
                          <w:sz w:val="48"/>
                          <w:szCs w:val="48"/>
                        </w:rPr>
                        <w:t>Je hebt er goed over nagedacht</w:t>
                      </w:r>
                      <w:r>
                        <w:rPr>
                          <w:sz w:val="40"/>
                          <w:szCs w:val="40"/>
                        </w:rPr>
                        <w:t>.</w:t>
                      </w:r>
                    </w:p>
                    <w:p w:rsidR="00471AEF" w:rsidRPr="00A74CDD" w:rsidRDefault="00471AEF" w:rsidP="00747AB6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 xml:space="preserve">               </w:t>
                      </w:r>
                      <w:r w:rsidR="00A53BFB">
                        <w:rPr>
                          <w:noProof/>
                        </w:rPr>
                        <w:drawing>
                          <wp:inline distT="0" distB="0" distL="0" distR="0">
                            <wp:extent cx="2152650" cy="1899285"/>
                            <wp:effectExtent l="0" t="0" r="0" b="5715"/>
                            <wp:docPr id="1" name="Afbeelding 1" descr="Beschrijving: https://encrypted-tbn0.gstatic.com/images?q=tbn:ANd9GcT8Lfp5CUeL787MLy9FqeBeZsjis3we0678OCdcTOt_sbZd_D4h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1" descr="Beschrijving: https://encrypted-tbn0.gstatic.com/images?q=tbn:ANd9GcT8Lfp5CUeL787MLy9FqeBeZsjis3we0678OCdcTOt_sbZd_D4h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52650" cy="18992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71AEF" w:rsidRDefault="00471AEF" w:rsidP="00747AB6">
                      <w:pPr>
                        <w:rPr>
                          <w:noProof/>
                          <w:sz w:val="56"/>
                          <w:szCs w:val="56"/>
                        </w:rPr>
                      </w:pPr>
                      <w:r>
                        <w:rPr>
                          <w:noProof/>
                          <w:sz w:val="56"/>
                          <w:szCs w:val="56"/>
                        </w:rPr>
                        <w:t>Je werkt volgens een vast patroon of volgorde.</w:t>
                      </w:r>
                    </w:p>
                    <w:p w:rsidR="00471AEF" w:rsidRDefault="00471AEF" w:rsidP="00747AB6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 xml:space="preserve">                 </w:t>
                      </w:r>
                      <w:r w:rsidR="00A53BFB">
                        <w:rPr>
                          <w:noProof/>
                        </w:rPr>
                        <w:drawing>
                          <wp:inline distT="0" distB="0" distL="0" distR="0">
                            <wp:extent cx="2138045" cy="1955165"/>
                            <wp:effectExtent l="0" t="0" r="0" b="6985"/>
                            <wp:docPr id="2" name="Afbeelding 2" descr="Beschrijving: https://encrypted-tbn2.gstatic.com/images?q=tbn:ANd9GcTmySrJ0V7RKVmb59Uvn3dhzTYfxe5b36_0cN3cSsqao8hNT5pQw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2" descr="Beschrijving: https://encrypted-tbn2.gstatic.com/images?q=tbn:ANd9GcTmySrJ0V7RKVmb59Uvn3dhzTYfxe5b36_0cN3cSsqao8hNT5pQw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38045" cy="19551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71AEF" w:rsidRDefault="00471AEF" w:rsidP="00747AB6">
                      <w:pPr>
                        <w:rPr>
                          <w:noProof/>
                        </w:rPr>
                      </w:pPr>
                    </w:p>
                    <w:p w:rsidR="00471AEF" w:rsidRPr="006369A3" w:rsidRDefault="00471AEF" w:rsidP="00747AB6">
                      <w:pPr>
                        <w:rPr>
                          <w:sz w:val="52"/>
                          <w:szCs w:val="52"/>
                        </w:rPr>
                      </w:pPr>
                      <w:r>
                        <w:rPr>
                          <w:noProof/>
                          <w:sz w:val="52"/>
                          <w:szCs w:val="5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426085</wp:posOffset>
                </wp:positionV>
                <wp:extent cx="3886200" cy="5979160"/>
                <wp:effectExtent l="19050" t="26035" r="95250" b="10033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5979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71AEF" w:rsidRDefault="00471AEF" w:rsidP="00747AB6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6369A3">
                              <w:rPr>
                                <w:sz w:val="48"/>
                                <w:szCs w:val="48"/>
                              </w:rPr>
                              <w:t>Je doet iets toevalligs, hebt er niet goed over nagedacht.</w:t>
                            </w:r>
                          </w:p>
                          <w:p w:rsidR="00A74CDD" w:rsidRDefault="00A74CDD" w:rsidP="00747AB6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             </w:t>
                            </w:r>
                          </w:p>
                          <w:p w:rsidR="00A74CDD" w:rsidRDefault="00A74CDD" w:rsidP="00747AB6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           </w:t>
                            </w:r>
                            <w:r w:rsidR="00A53BFB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461895" cy="1519555"/>
                                  <wp:effectExtent l="0" t="0" r="0" b="4445"/>
                                  <wp:docPr id="3" name="Afbeelding 8" descr="Beschrijving: https://encrypted-tbn2.gstatic.com/images?q=tbn:ANd9GcQAdPRpaJYhvljIUVuCbWHm71r2nF_5unXgn2nRcc9Ys367X9h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8" descr="Beschrijving: https://encrypted-tbn2.gstatic.com/images?q=tbn:ANd9GcQAdPRpaJYhvljIUVuCbWHm71r2nF_5unXgn2nRcc9Ys367X9h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61895" cy="15195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74CDD" w:rsidRPr="00A74CDD" w:rsidRDefault="00A74CDD" w:rsidP="00747AB6">
                            <w:pPr>
                              <w:rPr>
                                <w:noProof/>
                              </w:rPr>
                            </w:pPr>
                          </w:p>
                          <w:p w:rsidR="00A74CDD" w:rsidRDefault="00471AEF" w:rsidP="00747AB6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Je werkt niet volgens een vast patroon of volgorde.</w:t>
                            </w:r>
                          </w:p>
                          <w:p w:rsidR="00471AEF" w:rsidRDefault="00471AEF" w:rsidP="00747AB6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         </w:t>
                            </w:r>
                            <w:r w:rsidR="00A53BFB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461895" cy="2138045"/>
                                  <wp:effectExtent l="0" t="0" r="0" b="0"/>
                                  <wp:docPr id="4" name="rg_hi" descr="Beschrijving: https://encrypted-tbn3.gstatic.com/images?q=tbn:ANd9GcS997vOyi7z8-7EWM0KmlMhygitadsHpc1V4dmVa_83p-d9EejKC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g_hi" descr="Beschrijving: https://encrypted-tbn3.gstatic.com/images?q=tbn:ANd9GcS997vOyi7z8-7EWM0KmlMhygitadsHpc1V4dmVa_83p-d9EejKC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61895" cy="21380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71AEF" w:rsidRDefault="00471AEF" w:rsidP="00747AB6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:rsidR="00471AEF" w:rsidRDefault="00471AEF" w:rsidP="00747AB6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:rsidR="00471AEF" w:rsidRPr="006369A3" w:rsidRDefault="00A74CDD" w:rsidP="00747AB6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471AEF"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:rsidR="00A74CDD" w:rsidRDefault="00A74C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369pt;margin-top:33.55pt;width:306pt;height:470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" strokeweight="3pt">
                <v:shadow on="t" opacity=".5" offset="6pt,6pt"/>
                <v:textbox>
                  <w:txbxContent>
                    <w:p w:rsidR="00471AEF" w:rsidRDefault="00471AEF" w:rsidP="00747AB6">
                      <w:pPr>
                        <w:rPr>
                          <w:sz w:val="48"/>
                          <w:szCs w:val="48"/>
                        </w:rPr>
                      </w:pPr>
                      <w:r w:rsidRPr="006369A3">
                        <w:rPr>
                          <w:sz w:val="48"/>
                          <w:szCs w:val="48"/>
                        </w:rPr>
                        <w:t>Je doet iets toevalligs, hebt er niet goed over nagedacht.</w:t>
                      </w:r>
                    </w:p>
                    <w:p w:rsidR="00A74CDD" w:rsidRDefault="00A74CDD" w:rsidP="00747AB6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 xml:space="preserve">               </w:t>
                      </w:r>
                    </w:p>
                    <w:p w:rsidR="00A74CDD" w:rsidRDefault="00A74CDD" w:rsidP="00747AB6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 xml:space="preserve">             </w:t>
                      </w:r>
                      <w:r w:rsidR="00A53BFB">
                        <w:rPr>
                          <w:noProof/>
                        </w:rPr>
                        <w:drawing>
                          <wp:inline distT="0" distB="0" distL="0" distR="0">
                            <wp:extent cx="2461895" cy="1519555"/>
                            <wp:effectExtent l="0" t="0" r="0" b="4445"/>
                            <wp:docPr id="3" name="Afbeelding 8" descr="Beschrijving: https://encrypted-tbn2.gstatic.com/images?q=tbn:ANd9GcQAdPRpaJYhvljIUVuCbWHm71r2nF_5unXgn2nRcc9Ys367X9h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8" descr="Beschrijving: https://encrypted-tbn2.gstatic.com/images?q=tbn:ANd9GcQAdPRpaJYhvljIUVuCbWHm71r2nF_5unXgn2nRcc9Ys367X9h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61895" cy="15195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74CDD" w:rsidRPr="00A74CDD" w:rsidRDefault="00A74CDD" w:rsidP="00747AB6">
                      <w:pPr>
                        <w:rPr>
                          <w:noProof/>
                        </w:rPr>
                      </w:pPr>
                    </w:p>
                    <w:p w:rsidR="00A74CDD" w:rsidRDefault="00471AEF" w:rsidP="00747AB6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Je werkt niet volgens een vast patroon of volgorde.</w:t>
                      </w:r>
                    </w:p>
                    <w:p w:rsidR="00471AEF" w:rsidRDefault="00471AEF" w:rsidP="00747AB6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noProof/>
                        </w:rPr>
                        <w:t xml:space="preserve">           </w:t>
                      </w:r>
                      <w:r w:rsidR="00A53BFB">
                        <w:rPr>
                          <w:noProof/>
                        </w:rPr>
                        <w:drawing>
                          <wp:inline distT="0" distB="0" distL="0" distR="0">
                            <wp:extent cx="2461895" cy="2138045"/>
                            <wp:effectExtent l="0" t="0" r="0" b="0"/>
                            <wp:docPr id="4" name="rg_hi" descr="Beschrijving: https://encrypted-tbn3.gstatic.com/images?q=tbn:ANd9GcS997vOyi7z8-7EWM0KmlMhygitadsHpc1V4dmVa_83p-d9EejKC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g_hi" descr="Beschrijving: https://encrypted-tbn3.gstatic.com/images?q=tbn:ANd9GcS997vOyi7z8-7EWM0KmlMhygitadsHpc1V4dmVa_83p-d9EejKC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61895" cy="21380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71AEF" w:rsidRDefault="00471AEF" w:rsidP="00747AB6">
                      <w:pPr>
                        <w:rPr>
                          <w:sz w:val="48"/>
                          <w:szCs w:val="48"/>
                        </w:rPr>
                      </w:pPr>
                    </w:p>
                    <w:p w:rsidR="00471AEF" w:rsidRDefault="00471AEF" w:rsidP="00747AB6">
                      <w:pPr>
                        <w:rPr>
                          <w:sz w:val="48"/>
                          <w:szCs w:val="48"/>
                        </w:rPr>
                      </w:pPr>
                    </w:p>
                    <w:p w:rsidR="00471AEF" w:rsidRPr="006369A3" w:rsidRDefault="00A74CDD" w:rsidP="00747AB6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 xml:space="preserve"> </w:t>
                      </w:r>
                      <w:r w:rsidR="00471AEF">
                        <w:rPr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sz w:val="48"/>
                          <w:szCs w:val="48"/>
                        </w:rPr>
                        <w:t xml:space="preserve"> </w:t>
                      </w:r>
                    </w:p>
                    <w:p w:rsidR="00A74CDD" w:rsidRDefault="00A74CD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130810</wp:posOffset>
                </wp:positionH>
                <wp:positionV relativeFrom="paragraph">
                  <wp:posOffset>-755015</wp:posOffset>
                </wp:positionV>
                <wp:extent cx="8834755" cy="7343140"/>
                <wp:effectExtent l="45085" t="45085" r="45085" b="41275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34755" cy="7343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0.3pt;margin-top:-59.45pt;width:695.65pt;height:578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-502285</wp:posOffset>
                </wp:positionV>
                <wp:extent cx="3886200" cy="815975"/>
                <wp:effectExtent l="19050" t="21590" r="95250" b="95885"/>
                <wp:wrapNone/>
                <wp:docPr id="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81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71AEF" w:rsidRPr="00747AB6" w:rsidRDefault="00A74CDD" w:rsidP="00747AB6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 xml:space="preserve">  </w:t>
                            </w:r>
                            <w:r w:rsidR="00471AEF">
                              <w:rPr>
                                <w:b/>
                                <w:sz w:val="72"/>
                                <w:szCs w:val="72"/>
                              </w:rPr>
                              <w:t>Gestructureerd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margin-left:27pt;margin-top:-39.55pt;width:306pt;height:64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" strokeweight="3pt">
                <v:shadow on="t" opacity=".5" offset="6pt,6pt"/>
                <v:textbox>
                  <w:txbxContent>
                    <w:p w:rsidR="00471AEF" w:rsidRPr="00747AB6" w:rsidRDefault="00A74CDD" w:rsidP="00747AB6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 xml:space="preserve">  </w:t>
                      </w:r>
                      <w:r w:rsidR="00471AEF">
                        <w:rPr>
                          <w:b/>
                          <w:sz w:val="72"/>
                          <w:szCs w:val="72"/>
                        </w:rPr>
                        <w:t>Gestructureerd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-502285</wp:posOffset>
                </wp:positionV>
                <wp:extent cx="3886200" cy="815975"/>
                <wp:effectExtent l="19050" t="21590" r="95250" b="95885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81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71AEF" w:rsidRPr="00747AB6" w:rsidRDefault="00471AEF" w:rsidP="00747AB6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Ongestructureerd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margin-left:369pt;margin-top:-39.55pt;width:306pt;height:6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" strokeweight="3pt">
                <v:shadow on="t" opacity=".5" offset="6pt,6pt"/>
                <v:textbox>
                  <w:txbxContent>
                    <w:p w:rsidR="00471AEF" w:rsidRPr="00747AB6" w:rsidRDefault="00471AEF" w:rsidP="00747AB6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Ongestructureerd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47AB6" w:rsidSect="00747AB6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95DF3"/>
    <w:multiLevelType w:val="hybridMultilevel"/>
    <w:tmpl w:val="9EEAEE30"/>
    <w:lvl w:ilvl="0" w:tplc="6A98C7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0C28A1"/>
    <w:multiLevelType w:val="hybridMultilevel"/>
    <w:tmpl w:val="8B7200AC"/>
    <w:lvl w:ilvl="0" w:tplc="4C9C7F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AB6"/>
    <w:rsid w:val="0021136C"/>
    <w:rsid w:val="00260363"/>
    <w:rsid w:val="00471AEF"/>
    <w:rsid w:val="00582049"/>
    <w:rsid w:val="006369A3"/>
    <w:rsid w:val="00747AB6"/>
    <w:rsid w:val="00A53BFB"/>
    <w:rsid w:val="00A74CDD"/>
    <w:rsid w:val="00A96215"/>
    <w:rsid w:val="00FB3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Ballontekst">
    <w:name w:val="Balloon Text"/>
    <w:basedOn w:val="Standaard"/>
    <w:link w:val="BallontekstChar"/>
    <w:rsid w:val="0058204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5820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Ballontekst">
    <w:name w:val="Balloon Text"/>
    <w:basedOn w:val="Standaard"/>
    <w:link w:val="BallontekstChar"/>
    <w:rsid w:val="0058204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5820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6A00A55B</Template>
  <TotalTime>0</TotalTime>
  <Pages>2</Pages>
  <Words>0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Lucienne Klinkenberg</cp:lastModifiedBy>
  <cp:revision>2</cp:revision>
  <cp:lastPrinted>2009-12-07T08:00:00Z</cp:lastPrinted>
  <dcterms:created xsi:type="dcterms:W3CDTF">2013-05-27T06:53:00Z</dcterms:created>
  <dcterms:modified xsi:type="dcterms:W3CDTF">2013-05-27T06:53:00Z</dcterms:modified>
</cp:coreProperties>
</file>