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48" w:rsidRDefault="00F52948"/>
    <w:p w:rsidR="00272B3E" w:rsidRDefault="00F52948">
      <w:bookmarkStart w:id="0" w:name="_GoBack"/>
      <w:bookmarkEnd w:id="0"/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7580630</wp:posOffset>
            </wp:positionH>
            <wp:positionV relativeFrom="paragraph">
              <wp:posOffset>3810</wp:posOffset>
            </wp:positionV>
            <wp:extent cx="1707515" cy="1567815"/>
            <wp:effectExtent l="0" t="0" r="6985" b="0"/>
            <wp:wrapNone/>
            <wp:docPr id="47" name="irc_mi" descr="Beschrijving: http://www.cadeausvanmijnex.nl/wp-content/uploads/2011/09/geschei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eschrijving: http://www.cadeausvanmijnex.nl/wp-content/uploads/2011/09/gescheid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5708015</wp:posOffset>
            </wp:positionH>
            <wp:positionV relativeFrom="paragraph">
              <wp:posOffset>1339215</wp:posOffset>
            </wp:positionV>
            <wp:extent cx="1872615" cy="1988185"/>
            <wp:effectExtent l="0" t="0" r="0" b="0"/>
            <wp:wrapNone/>
            <wp:docPr id="46" name="irc_mi" descr="Beschrijving: http://www.nietnuttig.nl/wp-content/uploads/2008/08/trouw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eschrijving: http://www.nietnuttig.nl/wp-content/uploads/2008/08/trouw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118110</wp:posOffset>
            </wp:positionV>
            <wp:extent cx="1875155" cy="1513205"/>
            <wp:effectExtent l="0" t="0" r="0" b="0"/>
            <wp:wrapNone/>
            <wp:docPr id="44" name="irc_mi" descr="Beschrijving: http://turkije.blog.nl/files/2013/02/media_xl_532161-300x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eschrijving: http://turkije.blog.nl/files/2013/02/media_xl_532161-300x2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1404620</wp:posOffset>
            </wp:positionH>
            <wp:positionV relativeFrom="paragraph">
              <wp:posOffset>1498600</wp:posOffset>
            </wp:positionV>
            <wp:extent cx="2329180" cy="1653540"/>
            <wp:effectExtent l="0" t="0" r="0" b="3810"/>
            <wp:wrapNone/>
            <wp:docPr id="42" name="irc_mi" descr="Beschrijving: http://www.schoolplaten.com/kleurplaat-verliefd-dl12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eschrijving: http://www.schoolplaten.com/kleurplaat-verliefd-dl122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2645410</wp:posOffset>
            </wp:positionV>
            <wp:extent cx="2476500" cy="1741805"/>
            <wp:effectExtent l="0" t="0" r="0" b="0"/>
            <wp:wrapNone/>
            <wp:docPr id="43" name="irc_mi" descr="Beschrijving: http://www.kleuren.nu/kleurplaten/s/medium/smurfen-kleurplaat-liefde-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eschrijving: http://www.kleuren.nu/kleurplaten/s/medium/smurfen-kleurplaat-liefde-mediu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7232015</wp:posOffset>
                </wp:positionH>
                <wp:positionV relativeFrom="paragraph">
                  <wp:posOffset>-794385</wp:posOffset>
                </wp:positionV>
                <wp:extent cx="2380615" cy="558800"/>
                <wp:effectExtent l="2540" t="5715" r="7620" b="6985"/>
                <wp:wrapNone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5588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BA3E10" w:rsidRDefault="00BA3E10" w:rsidP="00272B3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BA3E10">
                              <w:rPr>
                                <w:sz w:val="72"/>
                                <w:szCs w:val="72"/>
                              </w:rPr>
                              <w:t>Gescheiden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569.45pt;margin-top:-62.55pt;width:187.45pt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" fillcolor="#cff" stroked="f">
                <v:fill opacity="32896f"/>
                <v:textbox>
                  <w:txbxContent>
                    <w:p w:rsidR="00272B3E" w:rsidRPr="00BA3E10" w:rsidRDefault="00BA3E10" w:rsidP="00272B3E">
                      <w:pPr>
                        <w:rPr>
                          <w:sz w:val="72"/>
                          <w:szCs w:val="72"/>
                        </w:rPr>
                      </w:pPr>
                      <w:r w:rsidRPr="00BA3E10">
                        <w:rPr>
                          <w:sz w:val="72"/>
                          <w:szCs w:val="72"/>
                        </w:rPr>
                        <w:t>Gescheiden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367030</wp:posOffset>
                </wp:positionV>
                <wp:extent cx="2046605" cy="703580"/>
                <wp:effectExtent l="2540" t="5080" r="8255" b="5715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70358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BA3E10" w:rsidRDefault="00BA3E10" w:rsidP="00272B3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BA3E10">
                              <w:rPr>
                                <w:sz w:val="72"/>
                                <w:szCs w:val="72"/>
                              </w:rPr>
                              <w:t>Getrouwd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425.45pt;margin-top:28.9pt;width:161.15pt;height: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" fillcolor="#cff" stroked="f">
                <v:fill opacity="32896f"/>
                <v:textbox>
                  <w:txbxContent>
                    <w:p w:rsidR="00272B3E" w:rsidRPr="00BA3E10" w:rsidRDefault="00BA3E10" w:rsidP="00272B3E">
                      <w:pPr>
                        <w:rPr>
                          <w:sz w:val="72"/>
                          <w:szCs w:val="72"/>
                        </w:rPr>
                      </w:pPr>
                      <w:r w:rsidRPr="00BA3E10">
                        <w:rPr>
                          <w:sz w:val="72"/>
                          <w:szCs w:val="72"/>
                        </w:rPr>
                        <w:t>Getrouwd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1832610</wp:posOffset>
                </wp:positionV>
                <wp:extent cx="1843405" cy="681990"/>
                <wp:effectExtent l="5715" t="3810" r="8255" b="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68199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BA3E10" w:rsidRDefault="00BA3E10" w:rsidP="00272B3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BA3E10">
                              <w:rPr>
                                <w:sz w:val="72"/>
                                <w:szCs w:val="72"/>
                              </w:rPr>
                              <w:t>Verloofd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297.45pt;margin-top:144.3pt;width:145.15pt;height:5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" fillcolor="#cff" stroked="f">
                <v:fill opacity="32896f"/>
                <v:textbox>
                  <w:txbxContent>
                    <w:p w:rsidR="00272B3E" w:rsidRPr="00BA3E10" w:rsidRDefault="00BA3E10" w:rsidP="00272B3E">
                      <w:pPr>
                        <w:rPr>
                          <w:sz w:val="72"/>
                          <w:szCs w:val="72"/>
                        </w:rPr>
                      </w:pPr>
                      <w:r w:rsidRPr="00BA3E10">
                        <w:rPr>
                          <w:sz w:val="72"/>
                          <w:szCs w:val="72"/>
                        </w:rPr>
                        <w:t>Verloofd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3240405</wp:posOffset>
                </wp:positionV>
                <wp:extent cx="2046605" cy="718820"/>
                <wp:effectExtent l="6985" t="1905" r="3810" b="3175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71882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BA3E10" w:rsidRDefault="00BA3E10" w:rsidP="00272B3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BA3E10">
                              <w:rPr>
                                <w:sz w:val="72"/>
                                <w:szCs w:val="72"/>
                              </w:rPr>
                              <w:t>Verkering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136.3pt;margin-top:255.15pt;width:161.15pt;height:5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" fillcolor="#cff" stroked="f">
                <v:fill opacity="32896f"/>
                <v:textbox>
                  <w:txbxContent>
                    <w:p w:rsidR="00272B3E" w:rsidRPr="00BA3E10" w:rsidRDefault="00BA3E10" w:rsidP="00272B3E">
                      <w:pPr>
                        <w:rPr>
                          <w:sz w:val="72"/>
                          <w:szCs w:val="72"/>
                        </w:rPr>
                      </w:pPr>
                      <w:r w:rsidRPr="00BA3E10">
                        <w:rPr>
                          <w:sz w:val="72"/>
                          <w:szCs w:val="72"/>
                        </w:rPr>
                        <w:t>Verkering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4648200</wp:posOffset>
                </wp:positionV>
                <wp:extent cx="1843405" cy="704215"/>
                <wp:effectExtent l="0" t="0" r="4445" b="635"/>
                <wp:wrapNone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70421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BA3E10" w:rsidRDefault="00BA3E10" w:rsidP="00272B3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BA3E10">
                              <w:rPr>
                                <w:sz w:val="72"/>
                                <w:szCs w:val="72"/>
                              </w:rPr>
                              <w:t>Verliefd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-18pt;margin-top:366pt;width:145.15pt;height:5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" fillcolor="#cff" stroked="f">
                <v:fill opacity="32896f"/>
                <v:textbox>
                  <w:txbxContent>
                    <w:p w:rsidR="00272B3E" w:rsidRPr="00BA3E10" w:rsidRDefault="00BA3E10" w:rsidP="00272B3E">
                      <w:pPr>
                        <w:rPr>
                          <w:sz w:val="72"/>
                          <w:szCs w:val="72"/>
                        </w:rPr>
                      </w:pPr>
                      <w:r w:rsidRPr="00BA3E10">
                        <w:rPr>
                          <w:sz w:val="72"/>
                          <w:szCs w:val="72"/>
                        </w:rPr>
                        <w:t>Verliefd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4082415</wp:posOffset>
                </wp:positionV>
                <wp:extent cx="2002790" cy="0"/>
                <wp:effectExtent l="46990" t="43815" r="45720" b="41910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279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45pt,321.45pt" to="303.15pt,3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oTEwIAACs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4082415</wp:posOffset>
                </wp:positionV>
                <wp:extent cx="0" cy="1437005"/>
                <wp:effectExtent l="46990" t="43815" r="38735" b="4318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3700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45pt,321.45pt" to="145.45pt,4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5486400</wp:posOffset>
                </wp:positionV>
                <wp:extent cx="2075815" cy="0"/>
                <wp:effectExtent l="38100" t="38100" r="38735" b="38100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581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in" to="145.45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wPEwIAACs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5486400</wp:posOffset>
                </wp:positionV>
                <wp:extent cx="0" cy="800100"/>
                <wp:effectExtent l="38100" t="38100" r="38100" b="38100"/>
                <wp:wrapNone/>
                <wp:docPr id="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in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2628900</wp:posOffset>
                </wp:positionV>
                <wp:extent cx="0" cy="1453515"/>
                <wp:effectExtent l="40005" t="38100" r="45720" b="4191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5351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15pt,207pt" to="303.15pt,3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2645410</wp:posOffset>
                </wp:positionV>
                <wp:extent cx="1858010" cy="0"/>
                <wp:effectExtent l="40005" t="45085" r="45085" b="4064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01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15pt,208.3pt" to="449.45pt,2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aBEwIAACoEAAAOAAAAZHJzL2Uyb0RvYy54bWysU8GO2jAQvVfqP1i+QxKaZS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5708015</wp:posOffset>
                </wp:positionH>
                <wp:positionV relativeFrom="paragraph">
                  <wp:posOffset>1223010</wp:posOffset>
                </wp:positionV>
                <wp:extent cx="0" cy="1422400"/>
                <wp:effectExtent l="40640" t="41910" r="45085" b="4064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224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45pt,96.3pt" to="449.45pt,2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5708015</wp:posOffset>
                </wp:positionH>
                <wp:positionV relativeFrom="paragraph">
                  <wp:posOffset>1223010</wp:posOffset>
                </wp:positionV>
                <wp:extent cx="1814195" cy="0"/>
                <wp:effectExtent l="40640" t="41910" r="40640" b="43815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41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45pt,96.3pt" to="592.3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7522210</wp:posOffset>
                </wp:positionH>
                <wp:positionV relativeFrom="paragraph">
                  <wp:posOffset>-114300</wp:posOffset>
                </wp:positionV>
                <wp:extent cx="0" cy="1337310"/>
                <wp:effectExtent l="45085" t="47625" r="40640" b="43815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3731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2.3pt,-9pt" to="592.3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0XdGgIAADQ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7522210</wp:posOffset>
                </wp:positionH>
                <wp:positionV relativeFrom="paragraph">
                  <wp:posOffset>-114300</wp:posOffset>
                </wp:positionV>
                <wp:extent cx="1850390" cy="0"/>
                <wp:effectExtent l="45085" t="38100" r="38100" b="3810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039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2.3pt,-9pt" to="738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R6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5fzEQIAACoEAAAOAAAAZHJzL2Uyb0RvYy54bWysU8GO2yAQvVfqPyDuie3UzS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-114300</wp:posOffset>
                </wp:positionV>
                <wp:extent cx="0" cy="6400800"/>
                <wp:effectExtent l="38100" t="38100" r="38100" b="38100"/>
                <wp:wrapNone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-9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" strokeweight="6pt"/>
            </w:pict>
          </mc:Fallback>
        </mc:AlternateContent>
      </w:r>
    </w:p>
    <w:sectPr w:rsidR="00272B3E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272B3E"/>
    <w:rsid w:val="00522029"/>
    <w:rsid w:val="005F2978"/>
    <w:rsid w:val="007E7F09"/>
    <w:rsid w:val="00BA3E10"/>
    <w:rsid w:val="00D26F89"/>
    <w:rsid w:val="00D343D6"/>
    <w:rsid w:val="00E72CA0"/>
    <w:rsid w:val="00F5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8C16C4B8</Template>
  <TotalTime>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2009-12-07T07:45:00Z</cp:lastPrinted>
  <dcterms:created xsi:type="dcterms:W3CDTF">2013-09-09T08:09:00Z</dcterms:created>
  <dcterms:modified xsi:type="dcterms:W3CDTF">2013-09-09T08:09:00Z</dcterms:modified>
</cp:coreProperties>
</file>