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63" w:rsidRPr="002F4663" w:rsidRDefault="002F4663">
      <w:pPr>
        <w:rPr>
          <w:b/>
        </w:rPr>
      </w:pPr>
      <w:bookmarkStart w:id="0" w:name="_GoBack"/>
      <w:bookmarkEnd w:id="0"/>
    </w:p>
    <w:p w:rsidR="002F4663" w:rsidRPr="001F6D96" w:rsidRDefault="002F4663" w:rsidP="002F4663">
      <w:pPr>
        <w:jc w:val="center"/>
        <w:rPr>
          <w:b/>
          <w:sz w:val="48"/>
          <w:szCs w:val="48"/>
        </w:rPr>
      </w:pPr>
      <w:r w:rsidRPr="001F6D96">
        <w:rPr>
          <w:b/>
          <w:sz w:val="48"/>
          <w:szCs w:val="48"/>
        </w:rPr>
        <w:t>Betekenissen het kruispunt kern 4</w:t>
      </w:r>
    </w:p>
    <w:p w:rsidR="002F4663" w:rsidRPr="001F6D96" w:rsidRDefault="002F4663">
      <w:pPr>
        <w:rPr>
          <w:b/>
          <w:sz w:val="36"/>
          <w:szCs w:val="36"/>
        </w:rPr>
      </w:pPr>
    </w:p>
    <w:p w:rsidR="002F4663" w:rsidRPr="001F6D96" w:rsidRDefault="002F4663" w:rsidP="002F4663">
      <w:pPr>
        <w:rPr>
          <w:b/>
          <w:sz w:val="40"/>
          <w:szCs w:val="40"/>
        </w:rPr>
      </w:pPr>
      <w:r w:rsidRPr="001F6D96">
        <w:rPr>
          <w:b/>
          <w:sz w:val="40"/>
          <w:szCs w:val="40"/>
        </w:rPr>
        <w:t>Het kruispunt</w:t>
      </w:r>
    </w:p>
    <w:p w:rsidR="002F4663" w:rsidRPr="001F6D96" w:rsidRDefault="002F4663" w:rsidP="002F4663">
      <w:pPr>
        <w:rPr>
          <w:sz w:val="40"/>
          <w:szCs w:val="40"/>
        </w:rPr>
      </w:pPr>
      <w:r w:rsidRPr="001F6D96">
        <w:rPr>
          <w:sz w:val="40"/>
          <w:szCs w:val="40"/>
        </w:rPr>
        <w:t>Een kruispunt is een plek waar twee wegen elkaar kruisen</w:t>
      </w:r>
    </w:p>
    <w:p w:rsidR="002F4663" w:rsidRPr="001F6D96" w:rsidRDefault="002F4663" w:rsidP="002F4663">
      <w:pPr>
        <w:rPr>
          <w:b/>
          <w:sz w:val="40"/>
          <w:szCs w:val="40"/>
        </w:rPr>
      </w:pPr>
    </w:p>
    <w:p w:rsidR="002F4663" w:rsidRPr="001F6D96" w:rsidRDefault="002F4663" w:rsidP="002F4663">
      <w:pPr>
        <w:rPr>
          <w:b/>
          <w:sz w:val="40"/>
          <w:szCs w:val="40"/>
        </w:rPr>
      </w:pPr>
      <w:r w:rsidRPr="001F6D96">
        <w:rPr>
          <w:b/>
          <w:sz w:val="40"/>
          <w:szCs w:val="40"/>
        </w:rPr>
        <w:t xml:space="preserve">De </w:t>
      </w:r>
      <w:r w:rsidR="000A7297" w:rsidRPr="001F6D96">
        <w:rPr>
          <w:b/>
          <w:sz w:val="40"/>
          <w:szCs w:val="40"/>
        </w:rPr>
        <w:t>verkeerslichten</w:t>
      </w:r>
    </w:p>
    <w:p w:rsidR="000A7297" w:rsidRPr="001F6D96" w:rsidRDefault="000A7297" w:rsidP="002F4663">
      <w:pPr>
        <w:rPr>
          <w:sz w:val="40"/>
          <w:szCs w:val="40"/>
        </w:rPr>
      </w:pPr>
      <w:r w:rsidRPr="001F6D96">
        <w:rPr>
          <w:sz w:val="40"/>
          <w:szCs w:val="40"/>
        </w:rPr>
        <w:t>Een verkeerslicht is een paal langs de weg met een rood, een oranje en een groen licht. Een verkeerslicht regelt het verkeer.</w:t>
      </w:r>
    </w:p>
    <w:p w:rsidR="002F4663" w:rsidRPr="001F6D96" w:rsidRDefault="002F4663" w:rsidP="002F4663">
      <w:pPr>
        <w:rPr>
          <w:b/>
          <w:sz w:val="40"/>
          <w:szCs w:val="40"/>
        </w:rPr>
      </w:pPr>
    </w:p>
    <w:p w:rsidR="002F4663" w:rsidRPr="001F6D96" w:rsidRDefault="002F4663" w:rsidP="002F4663">
      <w:pPr>
        <w:rPr>
          <w:b/>
          <w:sz w:val="40"/>
          <w:szCs w:val="40"/>
        </w:rPr>
      </w:pPr>
      <w:r w:rsidRPr="001F6D96">
        <w:rPr>
          <w:b/>
          <w:sz w:val="40"/>
          <w:szCs w:val="40"/>
        </w:rPr>
        <w:t>De verkeersborden</w:t>
      </w:r>
    </w:p>
    <w:p w:rsidR="002F4663" w:rsidRPr="001F6D96" w:rsidRDefault="000A7297" w:rsidP="000A7297">
      <w:pPr>
        <w:rPr>
          <w:sz w:val="40"/>
          <w:szCs w:val="40"/>
        </w:rPr>
      </w:pPr>
      <w:r w:rsidRPr="001F6D96">
        <w:rPr>
          <w:sz w:val="40"/>
          <w:szCs w:val="40"/>
        </w:rPr>
        <w:t>Dit zijn borden om het vekeer te regelen. Er staat op wat je moet doen of mag.</w:t>
      </w:r>
    </w:p>
    <w:p w:rsidR="000A7297" w:rsidRPr="001F6D96" w:rsidRDefault="000A7297" w:rsidP="002F4663">
      <w:pPr>
        <w:rPr>
          <w:b/>
          <w:sz w:val="40"/>
          <w:szCs w:val="40"/>
        </w:rPr>
      </w:pPr>
    </w:p>
    <w:p w:rsidR="002F4663" w:rsidRPr="001F6D96" w:rsidRDefault="002F4663" w:rsidP="002F4663">
      <w:pPr>
        <w:rPr>
          <w:b/>
          <w:sz w:val="40"/>
          <w:szCs w:val="40"/>
        </w:rPr>
      </w:pPr>
      <w:r w:rsidRPr="001F6D96">
        <w:rPr>
          <w:b/>
          <w:sz w:val="40"/>
          <w:szCs w:val="40"/>
        </w:rPr>
        <w:t>Het zebrapad</w:t>
      </w:r>
    </w:p>
    <w:p w:rsidR="002F4663" w:rsidRPr="001F6D96" w:rsidRDefault="000A7297" w:rsidP="002F4663">
      <w:pPr>
        <w:rPr>
          <w:sz w:val="40"/>
          <w:szCs w:val="40"/>
        </w:rPr>
      </w:pPr>
      <w:r w:rsidRPr="001F6D96">
        <w:rPr>
          <w:sz w:val="40"/>
          <w:szCs w:val="40"/>
        </w:rPr>
        <w:t>Dit is een plaats waar voetgangers mogen oversteken. Er staan zwarte en witte strepen op de weg</w:t>
      </w:r>
    </w:p>
    <w:p w:rsidR="000A7297" w:rsidRPr="001F6D96" w:rsidRDefault="000A7297" w:rsidP="002F4663">
      <w:pPr>
        <w:rPr>
          <w:sz w:val="40"/>
          <w:szCs w:val="40"/>
        </w:rPr>
      </w:pPr>
    </w:p>
    <w:p w:rsidR="002F4663" w:rsidRPr="001F6D96" w:rsidRDefault="002F4663" w:rsidP="002F4663">
      <w:pPr>
        <w:rPr>
          <w:b/>
          <w:sz w:val="40"/>
          <w:szCs w:val="40"/>
        </w:rPr>
      </w:pPr>
      <w:r w:rsidRPr="001F6D96">
        <w:rPr>
          <w:b/>
          <w:sz w:val="40"/>
          <w:szCs w:val="40"/>
        </w:rPr>
        <w:t>De haaientanden</w:t>
      </w:r>
    </w:p>
    <w:p w:rsidR="002F4663" w:rsidRPr="001F6D96" w:rsidRDefault="000A7297">
      <w:pPr>
        <w:rPr>
          <w:sz w:val="40"/>
          <w:szCs w:val="40"/>
        </w:rPr>
      </w:pPr>
      <w:r w:rsidRPr="001F6D96">
        <w:rPr>
          <w:sz w:val="40"/>
          <w:szCs w:val="40"/>
        </w:rPr>
        <w:t>Haaientanden zijn witte driehoeken die op de weg zijn geverfd</w:t>
      </w:r>
      <w:r w:rsidR="001F6D96" w:rsidRPr="001F6D96">
        <w:rPr>
          <w:sz w:val="40"/>
          <w:szCs w:val="40"/>
        </w:rPr>
        <w:t>. Als je bij haaientanden komt moet je extra goed uitkijken en heb je geen voorra</w:t>
      </w:r>
      <w:r w:rsidR="001F6D96">
        <w:rPr>
          <w:sz w:val="40"/>
          <w:szCs w:val="40"/>
        </w:rPr>
        <w:t>ng.</w:t>
      </w:r>
    </w:p>
    <w:p w:rsidR="001803B8" w:rsidRDefault="002B48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914400</wp:posOffset>
                </wp:positionV>
                <wp:extent cx="563245" cy="1257300"/>
                <wp:effectExtent l="17780" t="19050" r="1905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3245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3840480</wp:posOffset>
                </wp:positionV>
                <wp:extent cx="2057400" cy="685800"/>
                <wp:effectExtent l="4445" t="1905" r="71755" b="7429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969D0" w:rsidRDefault="00C969D0" w:rsidP="00C969D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969D0">
                              <w:rPr>
                                <w:b/>
                                <w:sz w:val="48"/>
                                <w:szCs w:val="48"/>
                              </w:rPr>
                              <w:t>het zebrapad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66.85pt;margin-top:302.4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" fillcolor="#cff" stroked="f">
                <v:shadow on="t" opacity=".5" offset="6pt,6pt"/>
                <v:textbox>
                  <w:txbxContent>
                    <w:p w:rsidR="001803B8" w:rsidRPr="00C969D0" w:rsidRDefault="00C969D0" w:rsidP="00C969D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969D0">
                        <w:rPr>
                          <w:b/>
                          <w:sz w:val="48"/>
                          <w:szCs w:val="48"/>
                        </w:rPr>
                        <w:t>het zebrapad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6744970</wp:posOffset>
            </wp:positionH>
            <wp:positionV relativeFrom="paragraph">
              <wp:posOffset>4650740</wp:posOffset>
            </wp:positionV>
            <wp:extent cx="2243455" cy="1671955"/>
            <wp:effectExtent l="0" t="0" r="4445" b="4445"/>
            <wp:wrapTight wrapText="bothSides">
              <wp:wrapPolygon edited="0">
                <wp:start x="0" y="0"/>
                <wp:lineTo x="0" y="21411"/>
                <wp:lineTo x="21459" y="21411"/>
                <wp:lineTo x="21459" y="0"/>
                <wp:lineTo x="0" y="0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804545" cy="1340485"/>
                <wp:effectExtent l="19050" t="19050" r="14605" b="2159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545" cy="13404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04.3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4819015</wp:posOffset>
            </wp:positionV>
            <wp:extent cx="1931035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309" y="21429"/>
                <wp:lineTo x="21309" y="0"/>
                <wp:lineTo x="0" y="0"/>
              </wp:wrapPolygon>
            </wp:wrapTight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3964940</wp:posOffset>
                </wp:positionV>
                <wp:extent cx="2490470" cy="685800"/>
                <wp:effectExtent l="0" t="2540" r="76200" b="7366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C969D0" w:rsidRDefault="00C969D0" w:rsidP="00C969D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969D0">
                              <w:rPr>
                                <w:b/>
                                <w:sz w:val="48"/>
                                <w:szCs w:val="48"/>
                              </w:rPr>
                              <w:t>de haaientanden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7.1pt;margin-top:312.2pt;width:196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802DB1" w:rsidRPr="00C969D0" w:rsidRDefault="00C969D0" w:rsidP="00C969D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969D0">
                        <w:rPr>
                          <w:b/>
                          <w:sz w:val="48"/>
                          <w:szCs w:val="48"/>
                        </w:rPr>
                        <w:t>de haaientanden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1285875</wp:posOffset>
            </wp:positionV>
            <wp:extent cx="1900555" cy="814705"/>
            <wp:effectExtent l="0" t="0" r="4445" b="4445"/>
            <wp:wrapTight wrapText="bothSides">
              <wp:wrapPolygon edited="0">
                <wp:start x="0" y="0"/>
                <wp:lineTo x="0" y="21213"/>
                <wp:lineTo x="21434" y="21213"/>
                <wp:lineTo x="21434" y="0"/>
                <wp:lineTo x="0" y="0"/>
              </wp:wrapPolygon>
            </wp:wrapTight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7209790</wp:posOffset>
            </wp:positionH>
            <wp:positionV relativeFrom="paragraph">
              <wp:posOffset>1285875</wp:posOffset>
            </wp:positionV>
            <wp:extent cx="124015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235" y="21486"/>
                <wp:lineTo x="21235" y="0"/>
                <wp:lineTo x="0" y="0"/>
              </wp:wrapPolygon>
            </wp:wrapTight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3086100</wp:posOffset>
            </wp:positionV>
            <wp:extent cx="216027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333" y="21429"/>
                <wp:lineTo x="21333" y="0"/>
                <wp:lineTo x="0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976245" cy="685800"/>
                <wp:effectExtent l="0" t="0" r="71755" b="762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969D0" w:rsidRDefault="00C969D0" w:rsidP="00C969D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969D0">
                              <w:rPr>
                                <w:b/>
                                <w:sz w:val="48"/>
                                <w:szCs w:val="48"/>
                              </w:rPr>
                              <w:t>de verkeersborden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18pt;width:234.3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C969D0" w:rsidRDefault="00C969D0" w:rsidP="00C969D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969D0">
                        <w:rPr>
                          <w:b/>
                          <w:sz w:val="48"/>
                          <w:szCs w:val="48"/>
                        </w:rPr>
                        <w:t>de verkeersborden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761615" cy="685800"/>
                <wp:effectExtent l="0" t="0" r="76835" b="762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969D0" w:rsidRDefault="00C969D0" w:rsidP="00C969D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969D0">
                              <w:rPr>
                                <w:b/>
                                <w:sz w:val="48"/>
                                <w:szCs w:val="48"/>
                              </w:rPr>
                              <w:t>de verkeerslichten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5pt;margin-top:18pt;width:217.4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C969D0" w:rsidRDefault="00C969D0" w:rsidP="00C969D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969D0">
                        <w:rPr>
                          <w:b/>
                          <w:sz w:val="48"/>
                          <w:szCs w:val="48"/>
                        </w:rPr>
                        <w:t>de verkeerslichten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BEXdnz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bV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D5KZbV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C969D0" w:rsidP="00C969D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kruispunt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1803B8" w:rsidRPr="001803B8" w:rsidRDefault="00C969D0" w:rsidP="00C969D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kruispunt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A7297"/>
    <w:rsid w:val="00104A09"/>
    <w:rsid w:val="001803B8"/>
    <w:rsid w:val="001B0093"/>
    <w:rsid w:val="001E249A"/>
    <w:rsid w:val="001F6D96"/>
    <w:rsid w:val="002B48B8"/>
    <w:rsid w:val="002F4663"/>
    <w:rsid w:val="00323FBF"/>
    <w:rsid w:val="004801CD"/>
    <w:rsid w:val="00757E22"/>
    <w:rsid w:val="00802DB1"/>
    <w:rsid w:val="008D707D"/>
    <w:rsid w:val="00933363"/>
    <w:rsid w:val="00BE7D26"/>
    <w:rsid w:val="00C969D0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228447F5</Template>
  <TotalTime>1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2012-10-15T12:43:00Z</dcterms:created>
  <dcterms:modified xsi:type="dcterms:W3CDTF">2012-10-15T12:43:00Z</dcterms:modified>
</cp:coreProperties>
</file>