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7D287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1201420</wp:posOffset>
            </wp:positionV>
            <wp:extent cx="6172200" cy="1441450"/>
            <wp:effectExtent l="0" t="0" r="0" b="635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-794385</wp:posOffset>
                </wp:positionV>
                <wp:extent cx="7422515" cy="1995805"/>
                <wp:effectExtent l="26035" t="24765" r="95250" b="10350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2515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59B6" w:rsidRDefault="00D759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het seizoen / de seizoenen </w:t>
                            </w:r>
                          </w:p>
                          <w:p w:rsidR="00D759B6" w:rsidRDefault="00D759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           = </w:t>
                            </w:r>
                          </w:p>
                          <w:p w:rsidR="00D759B6" w:rsidRPr="0047680D" w:rsidRDefault="00D759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het jaargetijde / de jaargetijden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55pt;margin-top:-62.55pt;width:584.45pt;height:15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" strokeweight="3pt">
                <v:shadow on="t" opacity=".5" offset="6pt,6pt"/>
                <v:textbox>
                  <w:txbxContent>
                    <w:p w:rsidR="00D759B6" w:rsidRDefault="00D759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het seizoen / de seizoenen </w:t>
                      </w:r>
                    </w:p>
                    <w:p w:rsidR="00D759B6" w:rsidRDefault="00D759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                     = </w:t>
                      </w:r>
                    </w:p>
                    <w:p w:rsidR="00D759B6" w:rsidRPr="0047680D" w:rsidRDefault="00D759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het jaargetijde / de jaargetijden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3314700</wp:posOffset>
                </wp:positionV>
                <wp:extent cx="2343785" cy="914400"/>
                <wp:effectExtent l="27940" t="19050" r="95250" b="952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59B6" w:rsidRDefault="00D759B6" w:rsidP="0047680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Pr="00381768">
                              <w:rPr>
                                <w:b/>
                                <w:sz w:val="52"/>
                                <w:szCs w:val="52"/>
                              </w:rPr>
                              <w:t>lente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D759B6" w:rsidRPr="00381768" w:rsidRDefault="00D759B6" w:rsidP="0047680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het voor 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2.55pt;margin-top:261pt;width:184.5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" strokeweight="3pt">
                <v:shadow on="t" opacity=".5" offset="6pt,6pt"/>
                <v:textbox>
                  <w:txbxContent>
                    <w:p w:rsidR="00D759B6" w:rsidRDefault="00D759B6" w:rsidP="0047680D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de </w:t>
                      </w:r>
                      <w:r w:rsidRPr="00381768">
                        <w:rPr>
                          <w:b/>
                          <w:sz w:val="52"/>
                          <w:szCs w:val="52"/>
                        </w:rPr>
                        <w:t>lente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  <w:p w:rsidR="00D759B6" w:rsidRPr="00381768" w:rsidRDefault="00D759B6" w:rsidP="0047680D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het voor jaar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4457700</wp:posOffset>
            </wp:positionV>
            <wp:extent cx="1943100" cy="1418590"/>
            <wp:effectExtent l="0" t="0" r="0" b="0"/>
            <wp:wrapTight wrapText="bothSides">
              <wp:wrapPolygon edited="0">
                <wp:start x="0" y="0"/>
                <wp:lineTo x="0" y="21175"/>
                <wp:lineTo x="21388" y="21175"/>
                <wp:lineTo x="21388" y="0"/>
                <wp:lineTo x="0" y="0"/>
              </wp:wrapPolygon>
            </wp:wrapTight>
            <wp:docPr id="23" name="il_fi" descr="http://images.volkskrant.com/hartziel/uploads/users/legacy/Voorjaar_0111235518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volkskrant.com/hartziel/uploads/users/legacy/Voorjaar_011123551826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4486910</wp:posOffset>
            </wp:positionV>
            <wp:extent cx="182880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375" y="21399"/>
                <wp:lineTo x="21375" y="0"/>
                <wp:lineTo x="0" y="0"/>
              </wp:wrapPolygon>
            </wp:wrapTight>
            <wp:docPr id="22" name="rg_hi" descr="http://t1.gstatic.com/images?q=tbn:ANd9GcQpVIkmRdj0ibMBpW7QApTSeZO7WD237CqHvR-RGPug6UB0Awjf_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pVIkmRdj0ibMBpW7QApTSeZO7WD237CqHvR-RGPug6UB0Awjf_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4457700</wp:posOffset>
            </wp:positionV>
            <wp:extent cx="1828800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375" y="21389"/>
                <wp:lineTo x="21375" y="0"/>
                <wp:lineTo x="0" y="0"/>
              </wp:wrapPolygon>
            </wp:wrapTight>
            <wp:docPr id="20" name="rg_hi" descr="http://t3.gstatic.com/images?q=tbn:ANd9GcS0uV_jDmFuTcV4Rxbkoul0Ev1-S3NGzRPMPbzCJXBKWFOtUwF9P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0uV_jDmFuTcV4Rxbkoul0Ev1-S3NGzRPMPbzCJXBKWFOtUwF9P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4457700</wp:posOffset>
            </wp:positionV>
            <wp:extent cx="1943100" cy="1450975"/>
            <wp:effectExtent l="0" t="0" r="0" b="0"/>
            <wp:wrapTight wrapText="bothSides">
              <wp:wrapPolygon edited="0">
                <wp:start x="0" y="0"/>
                <wp:lineTo x="0" y="21269"/>
                <wp:lineTo x="21388" y="21269"/>
                <wp:lineTo x="21388" y="0"/>
                <wp:lineTo x="0" y="0"/>
              </wp:wrapPolygon>
            </wp:wrapTight>
            <wp:docPr id="21" name="rg_hi" descr="http://t1.gstatic.com/images?q=tbn:ANd9GcRS_QAEleS5USnXEHOI2GWsa97SB-muv_rtuf6fng8UsZV3KbAZ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S_QAEleS5USnXEHOI2GWsa97SB-muv_rtuf6fng8UsZV3KbAZ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3314700</wp:posOffset>
                </wp:positionV>
                <wp:extent cx="1714500" cy="1028700"/>
                <wp:effectExtent l="19050" t="19050" r="95250" b="952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59B6" w:rsidRDefault="00B37553" w:rsidP="009A49F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D</w:t>
                            </w:r>
                            <w:r w:rsidR="00D759B6">
                              <w:rPr>
                                <w:b/>
                                <w:sz w:val="52"/>
                                <w:szCs w:val="52"/>
                              </w:rPr>
                              <w:t>e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759B6" w:rsidRPr="00381768">
                              <w:rPr>
                                <w:b/>
                                <w:sz w:val="52"/>
                                <w:szCs w:val="52"/>
                              </w:rPr>
                              <w:t>herfst</w:t>
                            </w:r>
                            <w:r w:rsidR="00D759B6">
                              <w:rPr>
                                <w:b/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D759B6" w:rsidRPr="00381768" w:rsidRDefault="00D759B6" w:rsidP="009A49F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het najaar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33pt;margin-top:261pt;width:1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" strokeweight="3pt">
                <v:shadow on="t" opacity=".5" offset="6pt,6pt"/>
                <v:textbox>
                  <w:txbxContent>
                    <w:p w:rsidR="00D759B6" w:rsidRDefault="00B37553" w:rsidP="009A49F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D</w:t>
                      </w:r>
                      <w:r w:rsidR="00D759B6">
                        <w:rPr>
                          <w:b/>
                          <w:sz w:val="52"/>
                          <w:szCs w:val="52"/>
                        </w:rPr>
                        <w:t>e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D759B6" w:rsidRPr="00381768">
                        <w:rPr>
                          <w:b/>
                          <w:sz w:val="52"/>
                          <w:szCs w:val="52"/>
                        </w:rPr>
                        <w:t>herfst</w:t>
                      </w:r>
                      <w:r w:rsidR="00D759B6">
                        <w:rPr>
                          <w:b/>
                          <w:sz w:val="52"/>
                          <w:szCs w:val="52"/>
                        </w:rPr>
                        <w:t>=</w:t>
                      </w:r>
                    </w:p>
                    <w:p w:rsidR="00D759B6" w:rsidRPr="00381768" w:rsidRDefault="00D759B6" w:rsidP="009A49F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het najaar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3314700</wp:posOffset>
                </wp:positionV>
                <wp:extent cx="1714500" cy="800100"/>
                <wp:effectExtent l="19050" t="19050" r="95250" b="952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59B6" w:rsidRPr="00381768" w:rsidRDefault="00D759B6" w:rsidP="009A49F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Pr="00381768">
                              <w:rPr>
                                <w:b/>
                                <w:sz w:val="52"/>
                                <w:szCs w:val="52"/>
                              </w:rPr>
                              <w:t>zomer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71pt;margin-top:261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" strokeweight="3pt">
                <v:shadow on="t" opacity=".5" offset="6pt,6pt"/>
                <v:textbox>
                  <w:txbxContent>
                    <w:p w:rsidR="00D759B6" w:rsidRPr="00381768" w:rsidRDefault="00D759B6" w:rsidP="009A49F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de </w:t>
                      </w:r>
                      <w:r w:rsidRPr="00381768">
                        <w:rPr>
                          <w:b/>
                          <w:sz w:val="52"/>
                          <w:szCs w:val="52"/>
                        </w:rPr>
                        <w:t>zomer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3314700</wp:posOffset>
                </wp:positionV>
                <wp:extent cx="1714500" cy="800100"/>
                <wp:effectExtent l="19050" t="19050" r="95250" b="952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59B6" w:rsidRPr="00381768" w:rsidRDefault="00D759B6" w:rsidP="009A49F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e </w:t>
                            </w:r>
                            <w:r w:rsidRPr="00381768">
                              <w:rPr>
                                <w:b/>
                                <w:sz w:val="52"/>
                                <w:szCs w:val="52"/>
                              </w:rP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77pt;margin-top:261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D759B6" w:rsidRPr="00381768" w:rsidRDefault="00D759B6" w:rsidP="009A49F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d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52"/>
                          <w:szCs w:val="52"/>
                        </w:rPr>
                        <w:t xml:space="preserve">e </w:t>
                      </w:r>
                      <w:r w:rsidRPr="00381768">
                        <w:rPr>
                          <w:b/>
                          <w:sz w:val="52"/>
                          <w:szCs w:val="52"/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2514600</wp:posOffset>
                </wp:positionV>
                <wp:extent cx="228600" cy="800100"/>
                <wp:effectExtent l="19050" t="19050" r="1905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98pt" to="531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2514600</wp:posOffset>
                </wp:positionV>
                <wp:extent cx="228600" cy="800100"/>
                <wp:effectExtent l="19050" t="19050" r="1905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98pt" to="414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M2HQIAADgEAAAOAAAAZHJzL2Uyb0RvYy54bWysU02P2yAQvVfqf0DcE9tZb+q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228600" cy="800100"/>
                <wp:effectExtent l="19050" t="19050" r="1905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3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228600" cy="800100"/>
                <wp:effectExtent l="19050" t="1905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99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" strokeweight="3pt"/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03D10"/>
    <w:rsid w:val="00381768"/>
    <w:rsid w:val="004321D5"/>
    <w:rsid w:val="0047680D"/>
    <w:rsid w:val="004A060A"/>
    <w:rsid w:val="004B102E"/>
    <w:rsid w:val="00573C12"/>
    <w:rsid w:val="007D2873"/>
    <w:rsid w:val="009A49F7"/>
    <w:rsid w:val="00B37553"/>
    <w:rsid w:val="00D158A3"/>
    <w:rsid w:val="00D759B6"/>
    <w:rsid w:val="00E26E88"/>
    <w:rsid w:val="00EA19D5"/>
    <w:rsid w:val="00EE110A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zomer&amp;hl=nl&amp;gbv=2&amp;biw=1024&amp;bih=578&amp;tbm=isch&amp;tbnid=FjKZAoaJHgYWvM:&amp;imgrefurl=http://www.callingheverhuurservice.nl/callingheverhuurservice/index.html%3Fm_id%3D44&amp;docid=VcaSd9l2mXyGuM&amp;imgurl=http://www.callingheverhuurservice.nl/foto/callingheverhuur/nl/Zomer%252520op%252520het%252520strand.JPG&amp;w=1024&amp;h=768&amp;ei=UVikTtyaNIvsOYHYvJgC&amp;zoom=1" TargetMode="External"/><Relationship Id="rId13" Type="http://schemas.openxmlformats.org/officeDocument/2006/relationships/image" Target="http://t3.gstatic.com/images?q=tbn:ANd9GcS0uV_jDmFuTcV4Rxbkoul0Ev1-S3NGzRPMPbzCJXBKWFOtUwF9P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images.volkskrant.com/hartziel/uploads/users/legacy/Voorjaar_0111235518261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t1.gstatic.com/images?q=tbn:ANd9GcRS_QAEleS5USnXEHOI2GWsa97SB-muv_rtuf6fng8UsZV3KbAZ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nl/imgres?q=winter&amp;hl=nl&amp;biw=1024&amp;bih=578&amp;gbv=2&amp;tbm=isch&amp;tbnid=1LO3vqv8ltdfJM:&amp;imgrefurl=http://blog.verzekeruzelf.nl/tag/winter/&amp;docid=Ux1aGiK0RRlvqM&amp;imgurl=http://blog.verzekeruzelf.nl/wp-content/uploads/2010/11/winter-rijden1.jpg&amp;w=600&amp;h=450&amp;ei=y1ekTov3IcOZOvC-5O0P&amp;zoom=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http://t1.gstatic.com/images?q=tbn:ANd9GcQpVIkmRdj0ibMBpW7QApTSeZO7WD237CqHvR-RGPug6UB0Awjf_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nl/imgres?q=herfst&amp;hl=nl&amp;gbv=2&amp;biw=1024&amp;bih=578&amp;tbm=isch&amp;tbnid=wBhFVxrE1qJIKM:&amp;imgrefurl=http://www.thelifestyleblog.nl/herfst-nagellakjes/&amp;docid=dXQ2Qqs1JLPNsM&amp;imgurl=http://www.thelifestyleblog.nl/wp-content/uploads/2011/09/herfst_02.jpg&amp;w=600&amp;h=450&amp;ei=AlikTvuMDMqSOsTRqawC&amp;zoom=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1CF8E36F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Links>
    <vt:vector size="42" baseType="variant">
      <vt:variant>
        <vt:i4>6946849</vt:i4>
      </vt:variant>
      <vt:variant>
        <vt:i4>-1</vt:i4>
      </vt:variant>
      <vt:variant>
        <vt:i4>1044</vt:i4>
      </vt:variant>
      <vt:variant>
        <vt:i4>4</vt:i4>
      </vt:variant>
      <vt:variant>
        <vt:lpwstr>http://www.google.nl/imgres?q=winter&amp;hl=nl&amp;biw=1024&amp;bih=578&amp;gbv=2&amp;tbm=isch&amp;tbnid=1LO3vqv8ltdfJM:&amp;imgrefurl=http://blog.verzekeruzelf.nl/tag/winter/&amp;docid=Ux1aGiK0RRlvqM&amp;imgurl=http://blog.verzekeruzelf.nl/wp-content/uploads/2010/11/winter-rijden1.jpg&amp;w=600&amp;h=450&amp;ei=y1ekTov3IcOZOvC-5O0P&amp;zoom=1</vt:lpwstr>
      </vt:variant>
      <vt:variant>
        <vt:lpwstr/>
      </vt:variant>
      <vt:variant>
        <vt:i4>6553688</vt:i4>
      </vt:variant>
      <vt:variant>
        <vt:i4>-1</vt:i4>
      </vt:variant>
      <vt:variant>
        <vt:i4>1044</vt:i4>
      </vt:variant>
      <vt:variant>
        <vt:i4>1</vt:i4>
      </vt:variant>
      <vt:variant>
        <vt:lpwstr>http://t3.gstatic.com/images?q=tbn:ANd9GcS0uV_jDmFuTcV4Rxbkoul0Ev1-S3NGzRPMPbzCJXBKWFOtUwF9Pw</vt:lpwstr>
      </vt:variant>
      <vt:variant>
        <vt:lpwstr/>
      </vt:variant>
      <vt:variant>
        <vt:i4>2293785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nl/imgres?q=herfst&amp;hl=nl&amp;gbv=2&amp;biw=1024&amp;bih=578&amp;tbm=isch&amp;tbnid=wBhFVxrE1qJIKM:&amp;imgrefurl=http://www.thelifestyleblog.nl/herfst-nagellakjes/&amp;docid=dXQ2Qqs1JLPNsM&amp;imgurl=http://www.thelifestyleblog.nl/wp-content/uploads/2011/09/herfst_02.jpg&amp;w=600&amp;h=450&amp;ei=AlikTvuMDMqSOsTRqawC&amp;zoom=1</vt:lpwstr>
      </vt:variant>
      <vt:variant>
        <vt:lpwstr/>
      </vt:variant>
      <vt:variant>
        <vt:i4>5505048</vt:i4>
      </vt:variant>
      <vt:variant>
        <vt:i4>-1</vt:i4>
      </vt:variant>
      <vt:variant>
        <vt:i4>1045</vt:i4>
      </vt:variant>
      <vt:variant>
        <vt:i4>1</vt:i4>
      </vt:variant>
      <vt:variant>
        <vt:lpwstr>http://t1.gstatic.com/images?q=tbn:ANd9GcRS_QAEleS5USnXEHOI2GWsa97SB-muv_rtuf6fng8UsZV3KbAZ</vt:lpwstr>
      </vt:variant>
      <vt:variant>
        <vt:lpwstr/>
      </vt:variant>
      <vt:variant>
        <vt:i4>2293768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nl/imgres?q=zomer&amp;hl=nl&amp;gbv=2&amp;biw=1024&amp;bih=578&amp;tbm=isch&amp;tbnid=FjKZAoaJHgYWvM:&amp;imgrefurl=http://www.callingheverhuurservice.nl/callingheverhuurservice/index.html%3Fm_id%3D44&amp;docid=VcaSd9l2mXyGuM&amp;imgurl=http://www.callingheverhuurservice.nl/foto/callingheverhuur/nl/Zomer%252520op%252520het%252520strand.JPG&amp;w=1024&amp;h=768&amp;ei=UVikTtyaNIvsOYHYvJgC&amp;zoom=1</vt:lpwstr>
      </vt:variant>
      <vt:variant>
        <vt:lpwstr/>
      </vt:variant>
      <vt:variant>
        <vt:i4>7733318</vt:i4>
      </vt:variant>
      <vt:variant>
        <vt:i4>-1</vt:i4>
      </vt:variant>
      <vt:variant>
        <vt:i4>1046</vt:i4>
      </vt:variant>
      <vt:variant>
        <vt:i4>1</vt:i4>
      </vt:variant>
      <vt:variant>
        <vt:lpwstr>http://t1.gstatic.com/images?q=tbn:ANd9GcQpVIkmRdj0ibMBpW7QApTSeZO7WD237CqHvR-RGPug6UB0Awjf_A</vt:lpwstr>
      </vt:variant>
      <vt:variant>
        <vt:lpwstr/>
      </vt:variant>
      <vt:variant>
        <vt:i4>2752516</vt:i4>
      </vt:variant>
      <vt:variant>
        <vt:i4>-1</vt:i4>
      </vt:variant>
      <vt:variant>
        <vt:i4>1047</vt:i4>
      </vt:variant>
      <vt:variant>
        <vt:i4>1</vt:i4>
      </vt:variant>
      <vt:variant>
        <vt:lpwstr>http://images.volkskrant.com/hartziel/uploads/users/legacy/Voorjaar_0111235518261.jpg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2012-10-29T10:28:00Z</dcterms:created>
  <dcterms:modified xsi:type="dcterms:W3CDTF">2012-10-29T10:28:00Z</dcterms:modified>
</cp:coreProperties>
</file>