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B" w:rsidRDefault="003C2CBB"/>
    <w:p w:rsidR="00747AB6" w:rsidRDefault="003C2CBB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168" w:rsidRPr="00F275D2" w:rsidRDefault="00806168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F1FF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2x zo </w:t>
                            </w:r>
                            <w:r w:rsidR="003C2CBB" w:rsidRPr="00EF1FFD">
                              <w:rPr>
                                <w:b/>
                                <w:sz w:val="56"/>
                                <w:szCs w:val="56"/>
                              </w:rPr>
                              <w:t>weinig</w:t>
                            </w:r>
                            <w:r w:rsidR="003C2CBB" w:rsidRPr="00F275D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275D2">
                              <w:rPr>
                                <w:sz w:val="48"/>
                                <w:szCs w:val="48"/>
                              </w:rPr>
                              <w:t>of</w:t>
                            </w:r>
                          </w:p>
                          <w:p w:rsidR="00806168" w:rsidRPr="00EF1FFD" w:rsidRDefault="00806168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F1FFD">
                              <w:rPr>
                                <w:b/>
                                <w:sz w:val="56"/>
                                <w:szCs w:val="56"/>
                              </w:rPr>
                              <w:t>delen door 2</w:t>
                            </w:r>
                          </w:p>
                          <w:p w:rsidR="00EF1FFD" w:rsidRDefault="00EF1FFD" w:rsidP="00EF1FF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F1FFD" w:rsidRPr="00EF1FFD" w:rsidRDefault="00EF1FFD" w:rsidP="00F275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F1FFD">
                              <w:rPr>
                                <w:sz w:val="56"/>
                                <w:szCs w:val="56"/>
                              </w:rPr>
                              <w:t>De helft van 2:</w:t>
                            </w:r>
                          </w:p>
                          <w:p w:rsidR="00EF1FFD" w:rsidRPr="00EF1FFD" w:rsidRDefault="00EF1FFD" w:rsidP="00F275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F1FFD">
                              <w:rPr>
                                <w:sz w:val="56"/>
                                <w:szCs w:val="56"/>
                              </w:rPr>
                              <w:t xml:space="preserve">2 snoepjes eerlijk verdelen over 2 kinderen= </w:t>
                            </w:r>
                          </w:p>
                          <w:p w:rsidR="00EF1FFD" w:rsidRDefault="003C2CBB" w:rsidP="00F275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F1FFD">
                              <w:rPr>
                                <w:sz w:val="56"/>
                                <w:szCs w:val="56"/>
                              </w:rPr>
                              <w:t>Ieder</w:t>
                            </w:r>
                            <w:r w:rsidR="00EF1FFD" w:rsidRPr="00EF1FFD">
                              <w:rPr>
                                <w:sz w:val="56"/>
                                <w:szCs w:val="56"/>
                              </w:rPr>
                              <w:t xml:space="preserve"> 1 snoepje</w:t>
                            </w:r>
                          </w:p>
                          <w:p w:rsidR="00EF1FFD" w:rsidRPr="00EF1FFD" w:rsidRDefault="003C2CBB" w:rsidP="00F275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1130" cy="1069340"/>
                                  <wp:effectExtent l="0" t="0" r="762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06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806168" w:rsidRPr="00F275D2" w:rsidRDefault="00806168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EF1FFD">
                        <w:rPr>
                          <w:b/>
                          <w:sz w:val="56"/>
                          <w:szCs w:val="56"/>
                        </w:rPr>
                        <w:t xml:space="preserve">2x zo </w:t>
                      </w:r>
                      <w:r w:rsidR="003C2CBB" w:rsidRPr="00EF1FFD">
                        <w:rPr>
                          <w:b/>
                          <w:sz w:val="56"/>
                          <w:szCs w:val="56"/>
                        </w:rPr>
                        <w:t>weinig</w:t>
                      </w:r>
                      <w:r w:rsidR="003C2CBB" w:rsidRPr="00F275D2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F275D2">
                        <w:rPr>
                          <w:sz w:val="48"/>
                          <w:szCs w:val="48"/>
                        </w:rPr>
                        <w:t>of</w:t>
                      </w:r>
                    </w:p>
                    <w:p w:rsidR="00806168" w:rsidRPr="00EF1FFD" w:rsidRDefault="00806168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EF1FFD">
                        <w:rPr>
                          <w:b/>
                          <w:sz w:val="56"/>
                          <w:szCs w:val="56"/>
                        </w:rPr>
                        <w:t>delen door 2</w:t>
                      </w:r>
                    </w:p>
                    <w:p w:rsidR="00EF1FFD" w:rsidRDefault="00EF1FFD" w:rsidP="00EF1FFD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EF1FFD" w:rsidRPr="00EF1FFD" w:rsidRDefault="00EF1FFD" w:rsidP="00F275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F1FFD">
                        <w:rPr>
                          <w:sz w:val="56"/>
                          <w:szCs w:val="56"/>
                        </w:rPr>
                        <w:t>De helft van 2:</w:t>
                      </w:r>
                    </w:p>
                    <w:p w:rsidR="00EF1FFD" w:rsidRPr="00EF1FFD" w:rsidRDefault="00EF1FFD" w:rsidP="00F275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F1FFD">
                        <w:rPr>
                          <w:sz w:val="56"/>
                          <w:szCs w:val="56"/>
                        </w:rPr>
                        <w:t xml:space="preserve">2 snoepjes eerlijk verdelen over 2 kinderen= </w:t>
                      </w:r>
                    </w:p>
                    <w:p w:rsidR="00EF1FFD" w:rsidRDefault="003C2CBB" w:rsidP="00F275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F1FFD">
                        <w:rPr>
                          <w:sz w:val="56"/>
                          <w:szCs w:val="56"/>
                        </w:rPr>
                        <w:t>Ieder</w:t>
                      </w:r>
                      <w:r w:rsidR="00EF1FFD" w:rsidRPr="00EF1FFD">
                        <w:rPr>
                          <w:sz w:val="56"/>
                          <w:szCs w:val="56"/>
                        </w:rPr>
                        <w:t xml:space="preserve"> 1 snoepje</w:t>
                      </w:r>
                    </w:p>
                    <w:p w:rsidR="00EF1FFD" w:rsidRPr="00EF1FFD" w:rsidRDefault="003C2CBB" w:rsidP="00F275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1130" cy="1069340"/>
                            <wp:effectExtent l="0" t="0" r="762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06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168" w:rsidRPr="00F275D2" w:rsidRDefault="00806168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F1FF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2x </w:t>
                            </w:r>
                            <w:r w:rsidR="003C2CBB" w:rsidRPr="00EF1FFD">
                              <w:rPr>
                                <w:b/>
                                <w:sz w:val="56"/>
                                <w:szCs w:val="56"/>
                              </w:rPr>
                              <w:t>zoveel</w:t>
                            </w:r>
                            <w:r w:rsidR="003C2CBB" w:rsidRPr="00F275D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275D2">
                              <w:rPr>
                                <w:sz w:val="48"/>
                                <w:szCs w:val="48"/>
                              </w:rPr>
                              <w:t>of</w:t>
                            </w:r>
                          </w:p>
                          <w:p w:rsidR="00EF1FFD" w:rsidRPr="00EF1FFD" w:rsidRDefault="00806168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F1FFD">
                              <w:rPr>
                                <w:b/>
                                <w:sz w:val="56"/>
                                <w:szCs w:val="56"/>
                              </w:rPr>
                              <w:t>hetzelfde getal erbij optellen</w:t>
                            </w:r>
                          </w:p>
                          <w:p w:rsidR="00806168" w:rsidRPr="00EF1FFD" w:rsidRDefault="00806168" w:rsidP="00F275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F1FFD">
                              <w:rPr>
                                <w:sz w:val="56"/>
                                <w:szCs w:val="56"/>
                              </w:rPr>
                              <w:t xml:space="preserve">Het dubbele van </w:t>
                            </w:r>
                            <w:r w:rsidR="00EF1FFD" w:rsidRPr="00EF1FFD">
                              <w:rPr>
                                <w:sz w:val="56"/>
                                <w:szCs w:val="56"/>
                              </w:rPr>
                              <w:t>2:</w:t>
                            </w:r>
                          </w:p>
                          <w:p w:rsidR="00EF1FFD" w:rsidRDefault="00EF1FFD" w:rsidP="00F275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F1FFD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snoepjes</w:t>
                            </w:r>
                            <w:r w:rsidRPr="00EF1FFD">
                              <w:rPr>
                                <w:sz w:val="56"/>
                                <w:szCs w:val="56"/>
                              </w:rPr>
                              <w:t>+2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snoepjes</w:t>
                            </w:r>
                            <w:r w:rsidRPr="00EF1FFD">
                              <w:rPr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  <w:p w:rsidR="00EF1FFD" w:rsidRDefault="00EF1FFD" w:rsidP="00F275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F1FFD"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snoepjes</w:t>
                            </w:r>
                          </w:p>
                          <w:p w:rsidR="00EF1FFD" w:rsidRDefault="00EF1FFD" w:rsidP="00F275D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F1FFD" w:rsidRDefault="00EF1FFD" w:rsidP="00F275D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F1FFD" w:rsidRPr="00245B4C" w:rsidRDefault="003C2CBB" w:rsidP="00F275D2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1097280"/>
                                  <wp:effectExtent l="0" t="0" r="0" b="762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1FFD" w:rsidRPr="00EF1FFD" w:rsidRDefault="00EF1FFD" w:rsidP="00F275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806168" w:rsidRPr="00F275D2" w:rsidRDefault="00806168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EF1FFD">
                        <w:rPr>
                          <w:b/>
                          <w:sz w:val="56"/>
                          <w:szCs w:val="56"/>
                        </w:rPr>
                        <w:t xml:space="preserve">2x </w:t>
                      </w:r>
                      <w:r w:rsidR="003C2CBB" w:rsidRPr="00EF1FFD">
                        <w:rPr>
                          <w:b/>
                          <w:sz w:val="56"/>
                          <w:szCs w:val="56"/>
                        </w:rPr>
                        <w:t>zoveel</w:t>
                      </w:r>
                      <w:r w:rsidR="003C2CBB" w:rsidRPr="00F275D2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F275D2">
                        <w:rPr>
                          <w:sz w:val="48"/>
                          <w:szCs w:val="48"/>
                        </w:rPr>
                        <w:t>of</w:t>
                      </w:r>
                    </w:p>
                    <w:p w:rsidR="00EF1FFD" w:rsidRPr="00EF1FFD" w:rsidRDefault="00806168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EF1FFD">
                        <w:rPr>
                          <w:b/>
                          <w:sz w:val="56"/>
                          <w:szCs w:val="56"/>
                        </w:rPr>
                        <w:t>hetzelfde getal erbij optellen</w:t>
                      </w:r>
                    </w:p>
                    <w:p w:rsidR="00806168" w:rsidRPr="00EF1FFD" w:rsidRDefault="00806168" w:rsidP="00F275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F1FFD">
                        <w:rPr>
                          <w:sz w:val="56"/>
                          <w:szCs w:val="56"/>
                        </w:rPr>
                        <w:t xml:space="preserve">Het dubbele van </w:t>
                      </w:r>
                      <w:r w:rsidR="00EF1FFD" w:rsidRPr="00EF1FFD">
                        <w:rPr>
                          <w:sz w:val="56"/>
                          <w:szCs w:val="56"/>
                        </w:rPr>
                        <w:t>2:</w:t>
                      </w:r>
                    </w:p>
                    <w:p w:rsidR="00EF1FFD" w:rsidRDefault="00EF1FFD" w:rsidP="00F275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F1FFD">
                        <w:rPr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sz w:val="56"/>
                          <w:szCs w:val="56"/>
                        </w:rPr>
                        <w:t xml:space="preserve"> snoepjes</w:t>
                      </w:r>
                      <w:r w:rsidRPr="00EF1FFD">
                        <w:rPr>
                          <w:sz w:val="56"/>
                          <w:szCs w:val="56"/>
                        </w:rPr>
                        <w:t>+2</w:t>
                      </w:r>
                      <w:r>
                        <w:rPr>
                          <w:sz w:val="56"/>
                          <w:szCs w:val="56"/>
                        </w:rPr>
                        <w:t xml:space="preserve"> snoepjes</w:t>
                      </w:r>
                      <w:r w:rsidRPr="00EF1FFD">
                        <w:rPr>
                          <w:sz w:val="56"/>
                          <w:szCs w:val="56"/>
                        </w:rPr>
                        <w:t>=</w:t>
                      </w:r>
                    </w:p>
                    <w:p w:rsidR="00EF1FFD" w:rsidRDefault="00EF1FFD" w:rsidP="00F275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F1FFD">
                        <w:rPr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sz w:val="56"/>
                          <w:szCs w:val="56"/>
                        </w:rPr>
                        <w:t xml:space="preserve"> snoepjes</w:t>
                      </w:r>
                    </w:p>
                    <w:p w:rsidR="00EF1FFD" w:rsidRDefault="00EF1FFD" w:rsidP="00F275D2">
                      <w:pPr>
                        <w:jc w:val="center"/>
                        <w:rPr>
                          <w:noProof/>
                        </w:rPr>
                      </w:pPr>
                    </w:p>
                    <w:p w:rsidR="00EF1FFD" w:rsidRDefault="00EF1FFD" w:rsidP="00F275D2">
                      <w:pPr>
                        <w:jc w:val="center"/>
                        <w:rPr>
                          <w:noProof/>
                        </w:rPr>
                      </w:pPr>
                    </w:p>
                    <w:p w:rsidR="00EF1FFD" w:rsidRPr="00245B4C" w:rsidRDefault="003C2CBB" w:rsidP="00F275D2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1097280"/>
                            <wp:effectExtent l="0" t="0" r="0" b="762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1FFD" w:rsidRPr="00EF1FFD" w:rsidRDefault="00EF1FFD" w:rsidP="00F275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168" w:rsidRPr="00F275D2" w:rsidRDefault="00806168" w:rsidP="00F275D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275D2">
                              <w:rPr>
                                <w:b/>
                                <w:sz w:val="96"/>
                                <w:szCs w:val="96"/>
                              </w:rPr>
                              <w:t>De helft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806168" w:rsidRPr="00F275D2" w:rsidRDefault="00806168" w:rsidP="00F275D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275D2">
                        <w:rPr>
                          <w:b/>
                          <w:sz w:val="96"/>
                          <w:szCs w:val="96"/>
                        </w:rPr>
                        <w:t>De helft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168" w:rsidRPr="00F275D2" w:rsidRDefault="00806168" w:rsidP="00F275D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275D2">
                              <w:rPr>
                                <w:b/>
                                <w:sz w:val="96"/>
                                <w:szCs w:val="96"/>
                              </w:rPr>
                              <w:t>Het dubbele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806168" w:rsidRPr="00F275D2" w:rsidRDefault="00806168" w:rsidP="00F275D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275D2">
                        <w:rPr>
                          <w:b/>
                          <w:sz w:val="96"/>
                          <w:szCs w:val="96"/>
                        </w:rPr>
                        <w:t>Het dubbele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050E3"/>
    <w:rsid w:val="0021136C"/>
    <w:rsid w:val="003C2CBB"/>
    <w:rsid w:val="00747AB6"/>
    <w:rsid w:val="00806168"/>
    <w:rsid w:val="00B9673F"/>
    <w:rsid w:val="00EF1FFD"/>
    <w:rsid w:val="00F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B7E77C0D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2013-03-25T08:18:00Z</dcterms:created>
  <dcterms:modified xsi:type="dcterms:W3CDTF">2013-03-25T08:18:00Z</dcterms:modified>
</cp:coreProperties>
</file>