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67270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113.65pt;width:306pt;height:393.5pt;z-index:251659776" strokeweight="3pt">
            <v:shadow on="t" opacity=".5" offset="6pt,6pt"/>
            <v:textbox style="mso-next-textbox:#_x0000_s1040">
              <w:txbxContent>
                <w:p w:rsidR="00672709" w:rsidRDefault="00672709" w:rsidP="00672709">
                  <w:pPr>
                    <w:rPr>
                      <w:i/>
                      <w:noProof/>
                    </w:rPr>
                  </w:pPr>
                  <w:r>
                    <w:rPr>
                      <w:sz w:val="40"/>
                      <w:szCs w:val="40"/>
                    </w:rPr>
                    <w:t xml:space="preserve">     </w:t>
                  </w:r>
                  <w:r w:rsidRPr="00672709">
                    <w:rPr>
                      <w:i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i1027" type="#_x0000_t75" alt="Description: http://www.bndestem.nl/multimedia/archive/01681/vet_1681452a.jpg" style="width:220.55pt;height:164.55pt;visibility:visible">
                        <v:imagedata r:id="rId5" o:title="vet_1681452a"/>
                      </v:shape>
                    </w:pict>
                  </w:r>
                </w:p>
                <w:p w:rsidR="00672709" w:rsidRDefault="00672709" w:rsidP="00672709">
                  <w:pPr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</w:rPr>
                    <w:tab/>
                  </w:r>
                  <w:r>
                    <w:rPr>
                      <w:i/>
                      <w:noProof/>
                    </w:rPr>
                    <w:tab/>
                    <w:t>///</w:t>
                  </w:r>
                </w:p>
                <w:p w:rsidR="00672709" w:rsidRDefault="00672709" w:rsidP="00672709">
                  <w:pPr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</w:rPr>
                    <w:tab/>
                  </w:r>
                  <w:r>
                    <w:rPr>
                      <w:i/>
                      <w:noProof/>
                    </w:rPr>
                    <w:tab/>
                    <w:t>///</w:t>
                  </w:r>
                </w:p>
                <w:p w:rsidR="00672709" w:rsidRPr="00672709" w:rsidRDefault="00672709" w:rsidP="00672709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t xml:space="preserve"> </w:t>
                  </w:r>
                  <w:r w:rsidRPr="005B6640">
                    <w:rPr>
                      <w:noProof/>
                    </w:rPr>
                    <w:pict>
                      <v:shape id="Picture 5" o:spid="_x0000_i1028" type="#_x0000_t75" alt="Description: http://www.karaman-horeca.nl/media/catalog/product/cache/1/image/9cdbd56b4880a733c2009129078a131a/d/i/diamant_frituurvet.jpg" style="width:130.3pt;height:188.55pt;visibility:visible">
                        <v:imagedata r:id="rId6" o:title="diamant_frituurvet"/>
                      </v:shape>
                    </w:pict>
                  </w:r>
                  <w:r>
                    <w:rPr>
                      <w:noProof/>
                    </w:rPr>
                    <w:t xml:space="preserve">        </w:t>
                  </w:r>
                  <w:r w:rsidRPr="00456FA9">
                    <w:rPr>
                      <w:sz w:val="40"/>
                      <w:szCs w:val="40"/>
                    </w:rPr>
                    <w:fldChar w:fldCharType="begin"/>
                  </w:r>
                  <w:r w:rsidRPr="00456FA9">
                    <w:rPr>
                      <w:sz w:val="40"/>
                      <w:szCs w:val="40"/>
                    </w:rPr>
                    <w:instrText xml:space="preserve"> INCLUDEPICTURE "http://www.schoonmaken-huishouden.nl/kaarsvetvlekken.jpg" \* MERGEFORMATINET </w:instrText>
                  </w:r>
                  <w:r w:rsidRPr="00456FA9">
                    <w:rPr>
                      <w:sz w:val="40"/>
                      <w:szCs w:val="40"/>
                    </w:rPr>
                    <w:fldChar w:fldCharType="separate"/>
                  </w:r>
                  <w:r w:rsidRPr="00456FA9">
                    <w:rPr>
                      <w:sz w:val="40"/>
                      <w:szCs w:val="40"/>
                    </w:rPr>
                    <w:pict>
                      <v:shape id="_x0000_i1029" type="#_x0000_t75" style="width:130.3pt;height:173.7pt">
                        <v:imagedata r:id="rId7" r:href="rId8"/>
                      </v:shape>
                    </w:pict>
                  </w:r>
                  <w:r w:rsidRPr="00456FA9">
                    <w:rPr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9pt;margin-top:-34.55pt;width:306pt;height:164.1pt;z-index:251657728" strokeweight="3pt">
            <v:shadow on="t" opacity=".5" offset="6pt,6pt"/>
            <v:textbox style="mso-next-textbox:#_x0000_s1038">
              <w:txbxContent>
                <w:p w:rsidR="00747AB6" w:rsidRPr="00456FA9" w:rsidRDefault="00456FA9" w:rsidP="00747AB6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Stollen, stolde, gestold:</w:t>
                  </w:r>
                  <w:r>
                    <w:rPr>
                      <w:b/>
                      <w:sz w:val="48"/>
                      <w:szCs w:val="48"/>
                    </w:rPr>
                    <w:t>iets wat vloeibaar is wordt weer vast.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93.55pt;width:306pt;height:393.1pt;z-index:251658752" strokeweight="3pt">
            <v:shadow on="t" opacity=".5" offset="6pt,6pt"/>
            <v:textbox style="mso-next-textbox:#_x0000_s1039">
              <w:txbxContent>
                <w:p w:rsidR="00747AB6" w:rsidRDefault="00456FA9" w:rsidP="00456FA9">
                  <w:pPr>
                    <w:jc w:val="center"/>
                    <w:rPr>
                      <w:noProof/>
                    </w:rPr>
                  </w:pPr>
                  <w:r w:rsidRPr="005B6640">
                    <w:rPr>
                      <w:noProof/>
                    </w:rPr>
                    <w:pict>
                      <v:shape id="Picture 1" o:spid="_x0000_i1025" type="#_x0000_t75" alt="Description: http://images.smulweb.nl/recepten/1368120/high_res/chocoladeletter_smelten.jpg" style="width:210.3pt;height:200pt;visibility:visible">
                        <v:imagedata r:id="rId9" o:title="chocoladeletter_smelten"/>
                      </v:shape>
                    </w:pict>
                  </w:r>
                </w:p>
                <w:p w:rsidR="00456FA9" w:rsidRDefault="00456FA9" w:rsidP="00456FA9">
                  <w:pPr>
                    <w:jc w:val="center"/>
                    <w:rPr>
                      <w:noProof/>
                    </w:rPr>
                  </w:pPr>
                </w:p>
                <w:p w:rsidR="00456FA9" w:rsidRPr="00747AB6" w:rsidRDefault="00456FA9" w:rsidP="00456FA9">
                  <w:pPr>
                    <w:jc w:val="center"/>
                    <w:rPr>
                      <w:sz w:val="40"/>
                      <w:szCs w:val="40"/>
                    </w:rPr>
                  </w:pPr>
                  <w:r w:rsidRPr="005B6640">
                    <w:rPr>
                      <w:noProof/>
                    </w:rPr>
                    <w:pict>
                      <v:shape id="Picture 3" o:spid="_x0000_i1026" type="#_x0000_t75" alt="Description: http://www.roterochs.de/graphics/butter-schmelzen.jpg" style="width:200pt;height:149.7pt;visibility:visible">
                        <v:imagedata r:id="rId10" o:title="butter-schmelzen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-38.75pt;width:306pt;height:126.4pt;z-index:251656704" strokeweight="3pt">
            <v:shadow on="t" opacity=".5" offset="6pt,6pt"/>
            <v:textbox style="mso-next-textbox:#_x0000_s1037">
              <w:txbxContent>
                <w:p w:rsidR="00747AB6" w:rsidRPr="00456FA9" w:rsidRDefault="00456FA9" w:rsidP="00747AB6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Smelten, </w:t>
                  </w:r>
                  <w:r>
                    <w:rPr>
                      <w:b/>
                      <w:sz w:val="72"/>
                      <w:szCs w:val="72"/>
                    </w:rPr>
                    <w:t>smolt, gesmolten:</w:t>
                  </w:r>
                  <w:r w:rsidRPr="00456FA9">
                    <w:rPr>
                      <w:b/>
                      <w:sz w:val="44"/>
                      <w:szCs w:val="44"/>
                    </w:rPr>
                    <w:t>iets wat vast (hard) is, wordt vloeibaar.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9pt;margin-top:-49.6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105394"/>
    <w:rsid w:val="0011158B"/>
    <w:rsid w:val="001F402B"/>
    <w:rsid w:val="0021136C"/>
    <w:rsid w:val="00456FA9"/>
    <w:rsid w:val="005D4638"/>
    <w:rsid w:val="005F36FF"/>
    <w:rsid w:val="00672709"/>
    <w:rsid w:val="00747AB6"/>
    <w:rsid w:val="00D4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choonmaken-huishouden.nl/kaarsvetvlekke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B64CD35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2009-12-07T08:00:00Z</cp:lastPrinted>
  <dcterms:created xsi:type="dcterms:W3CDTF">2012-06-27T09:18:00Z</dcterms:created>
  <dcterms:modified xsi:type="dcterms:W3CDTF">2012-06-27T09:18:00Z</dcterms:modified>
</cp:coreProperties>
</file>