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6" w:rsidRPr="00C53B56" w:rsidRDefault="00C53B56" w:rsidP="00C53B56">
      <w:pPr>
        <w:rPr>
          <w:vanish/>
        </w:rPr>
      </w:pPr>
    </w:p>
    <w:p w:rsidR="009D6F34" w:rsidRDefault="009D6F34"/>
    <w:p w:rsidR="00336E11" w:rsidRDefault="00336E11" w:rsidP="009D6F34">
      <w:pPr>
        <w:rPr>
          <w:sz w:val="56"/>
          <w:szCs w:val="56"/>
        </w:rPr>
      </w:pPr>
      <w:r>
        <w:rPr>
          <w:sz w:val="56"/>
          <w:szCs w:val="56"/>
        </w:rPr>
        <w:t xml:space="preserve">De volgorde= de manier waarop </w:t>
      </w:r>
      <w:r w:rsidR="005B1E50">
        <w:rPr>
          <w:sz w:val="56"/>
          <w:szCs w:val="56"/>
        </w:rPr>
        <w:t xml:space="preserve">dingen </w:t>
      </w:r>
      <w:r>
        <w:rPr>
          <w:sz w:val="56"/>
          <w:szCs w:val="56"/>
        </w:rPr>
        <w:t>na elkaar komen</w:t>
      </w:r>
      <w:r w:rsidR="005B1E50">
        <w:rPr>
          <w:sz w:val="56"/>
          <w:szCs w:val="56"/>
        </w:rPr>
        <w:t>.</w:t>
      </w:r>
    </w:p>
    <w:p w:rsidR="009D6F34" w:rsidRPr="009D6F34" w:rsidRDefault="009D6F34" w:rsidP="009D6F34">
      <w:pPr>
        <w:rPr>
          <w:sz w:val="56"/>
          <w:szCs w:val="56"/>
        </w:rPr>
      </w:pPr>
      <w:r w:rsidRPr="009D6F34">
        <w:rPr>
          <w:sz w:val="56"/>
          <w:szCs w:val="56"/>
        </w:rPr>
        <w:t>Allereerst= wat je als eerste doet.</w:t>
      </w:r>
    </w:p>
    <w:p w:rsidR="009D6F34" w:rsidRPr="009D6F34" w:rsidRDefault="00CC5BCA" w:rsidP="009D6F34">
      <w:pPr>
        <w:rPr>
          <w:sz w:val="56"/>
          <w:szCs w:val="56"/>
        </w:rPr>
      </w:pPr>
      <w:r w:rsidRPr="009D6F34">
        <w:rPr>
          <w:sz w:val="56"/>
          <w:szCs w:val="56"/>
        </w:rPr>
        <w:t xml:space="preserve">Daarna= </w:t>
      </w:r>
      <w:r w:rsidR="009D6F34" w:rsidRPr="009D6F34">
        <w:rPr>
          <w:sz w:val="56"/>
          <w:szCs w:val="56"/>
        </w:rPr>
        <w:t>vervolgens= wat er na de vorige gebeurtenis gebeurt.</w:t>
      </w:r>
    </w:p>
    <w:p w:rsidR="009D6F34" w:rsidRPr="009D6F34" w:rsidRDefault="009D6F34" w:rsidP="009D6F34">
      <w:pPr>
        <w:rPr>
          <w:sz w:val="56"/>
          <w:szCs w:val="56"/>
        </w:rPr>
      </w:pPr>
      <w:r w:rsidRPr="009D6F34">
        <w:rPr>
          <w:sz w:val="56"/>
          <w:szCs w:val="56"/>
        </w:rPr>
        <w:t>Tot slot= ten slotte= allerlaatst = als laatst</w:t>
      </w:r>
    </w:p>
    <w:p w:rsidR="00272B3E" w:rsidRPr="00336E11" w:rsidRDefault="009D6F34" w:rsidP="009D6F34">
      <w:pPr>
        <w:rPr>
          <w:sz w:val="96"/>
          <w:szCs w:val="96"/>
          <w:u w:val="single"/>
        </w:rPr>
      </w:pPr>
      <w:r>
        <w:br w:type="page"/>
      </w:r>
      <w:bookmarkStart w:id="0" w:name="_GoBack"/>
      <w:bookmarkEnd w:id="0"/>
      <w:r w:rsidR="00CC5BC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6172200</wp:posOffset>
            </wp:positionH>
            <wp:positionV relativeFrom="margin">
              <wp:posOffset>1845310</wp:posOffset>
            </wp:positionV>
            <wp:extent cx="2963545" cy="2088515"/>
            <wp:effectExtent l="0" t="0" r="8255" b="6985"/>
            <wp:wrapSquare wrapText="bothSides"/>
            <wp:docPr id="47" name="il_fi" descr="Beschrijving: http://www.meerkleurplaten.nl/typo3temp/GB/8c2eba1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eerkleurplaten.nl/typo3temp/GB/8c2eba1e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BC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3546475</wp:posOffset>
            </wp:positionV>
            <wp:extent cx="2374265" cy="2138680"/>
            <wp:effectExtent l="0" t="0" r="6985" b="0"/>
            <wp:wrapSquare wrapText="bothSides"/>
            <wp:docPr id="46" name="il_fi" descr="Beschrijving: http://vivje.punt.nl/upload/Ontbi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ivje.punt.nl/upload/Ontbij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BC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3249295</wp:posOffset>
            </wp:positionH>
            <wp:positionV relativeFrom="margin">
              <wp:posOffset>-632460</wp:posOffset>
            </wp:positionV>
            <wp:extent cx="2069465" cy="2049780"/>
            <wp:effectExtent l="0" t="0" r="6985" b="7620"/>
            <wp:wrapSquare wrapText="bothSides"/>
            <wp:docPr id="45" name="il_fi" descr="Beschrijving: http://lady.punt.nl/upload/douc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lady.punt.nl/upload/douche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BC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-508000</wp:posOffset>
            </wp:positionH>
            <wp:positionV relativeFrom="margin">
              <wp:posOffset>2540000</wp:posOffset>
            </wp:positionV>
            <wp:extent cx="2861945" cy="2021840"/>
            <wp:effectExtent l="0" t="0" r="0" b="0"/>
            <wp:wrapSquare wrapText="bothSides"/>
            <wp:docPr id="44" name="Afbeelding 1" descr="Beschrijving: Kleurplaat 016b. opst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Kleurplaat 016b. opsta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1583690</wp:posOffset>
                </wp:positionV>
                <wp:extent cx="3351530" cy="1616710"/>
                <wp:effectExtent l="1270" t="254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6167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6D1" w:rsidRPr="00727053" w:rsidRDefault="00C426D1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Vervolgens/ daarna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13.1pt;margin-top:124.7pt;width:263.9pt;height:1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" fillcolor="#cff" stroked="f">
                <v:fill opacity="32896f"/>
                <v:textbox>
                  <w:txbxContent>
                    <w:p w:rsidR="00C426D1" w:rsidRPr="00727053" w:rsidRDefault="00C426D1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Vervolgens/ daarna</w:t>
                      </w:r>
                    </w:p>
                  </w:txbxContent>
                </v:textbox>
              </v:shape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1666875</wp:posOffset>
                </wp:positionV>
                <wp:extent cx="0" cy="504825"/>
                <wp:effectExtent l="38100" t="38100" r="38100" b="3810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31.25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1666875</wp:posOffset>
                </wp:positionV>
                <wp:extent cx="0" cy="4619625"/>
                <wp:effectExtent l="38100" t="38100" r="38100" b="3810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31.2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-591185</wp:posOffset>
                </wp:positionV>
                <wp:extent cx="3086100" cy="2327275"/>
                <wp:effectExtent l="0" t="8890" r="0" b="698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272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6D1" w:rsidRPr="00727053" w:rsidRDefault="00C426D1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Tot slot/ ten slotte/ allerlaatst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-46.55pt;width:243pt;height:1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" fillcolor="#cff" stroked="f">
                <v:fill opacity="32896f"/>
                <v:textbox>
                  <w:txbxContent>
                    <w:p w:rsidR="00C426D1" w:rsidRPr="00727053" w:rsidRDefault="00C426D1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Tot slot/ ten slotte/ allerlaatst</w:t>
                      </w:r>
                    </w:p>
                  </w:txbxContent>
                </v:textbox>
              </v:shape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1736090</wp:posOffset>
                </wp:positionV>
                <wp:extent cx="1600200" cy="0"/>
                <wp:effectExtent l="38100" t="40640" r="38100" b="450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36.7pt" to="612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N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1736090</wp:posOffset>
                </wp:positionV>
                <wp:extent cx="1600200" cy="0"/>
                <wp:effectExtent l="38100" t="40640" r="38100" b="4508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36.7pt" to="738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J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DN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rosM0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0EwIAACoEAAAOAAAAZHJzL2Uyb0RvYy54bWysU8GO2jAQvVfqP1i+QxKash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C4Hd9BMC&#10;AAAq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6D1" w:rsidRPr="00727053" w:rsidRDefault="00C426D1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Allereerst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BcWi8dmwIAADg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C426D1" w:rsidRPr="00727053" w:rsidRDefault="00C426D1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Allereerst</w:t>
                      </w:r>
                    </w:p>
                  </w:txbxContent>
                </v:textbox>
              </v:shape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te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T0J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H8U7Xh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JsJ7m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Ot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Cvl/Ot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CC5BC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r w:rsidR="00336E11" w:rsidRPr="00336E11">
        <w:rPr>
          <w:sz w:val="96"/>
          <w:szCs w:val="96"/>
          <w:u w:val="single"/>
        </w:rPr>
        <w:t>De volgorde</w:t>
      </w:r>
    </w:p>
    <w:sectPr w:rsidR="00272B3E" w:rsidRPr="00336E11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12C1D"/>
    <w:rsid w:val="00082E27"/>
    <w:rsid w:val="000942FE"/>
    <w:rsid w:val="00232E70"/>
    <w:rsid w:val="00272B3E"/>
    <w:rsid w:val="00336E11"/>
    <w:rsid w:val="003C5084"/>
    <w:rsid w:val="004844C9"/>
    <w:rsid w:val="005219DB"/>
    <w:rsid w:val="00522029"/>
    <w:rsid w:val="00554DAE"/>
    <w:rsid w:val="005B1E50"/>
    <w:rsid w:val="0066202B"/>
    <w:rsid w:val="00727053"/>
    <w:rsid w:val="009D6F34"/>
    <w:rsid w:val="00A74E54"/>
    <w:rsid w:val="00B10CBF"/>
    <w:rsid w:val="00C2426A"/>
    <w:rsid w:val="00C426D1"/>
    <w:rsid w:val="00C53B56"/>
    <w:rsid w:val="00CC5BC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D6F3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D6F3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6783E48B</Template>
  <TotalTime>0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2012-10-29T12:54:00Z</dcterms:created>
  <dcterms:modified xsi:type="dcterms:W3CDTF">2012-10-29T12:54:00Z</dcterms:modified>
</cp:coreProperties>
</file>