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A" w:rsidRPr="00191D2D" w:rsidRDefault="0027706A"/>
    <w:p w:rsidR="00191D2D" w:rsidRPr="00A8305E" w:rsidRDefault="0027706A">
      <w:pPr>
        <w:rPr>
          <w:sz w:val="48"/>
          <w:szCs w:val="48"/>
        </w:rPr>
      </w:pPr>
      <w:r w:rsidRPr="00A8305E">
        <w:rPr>
          <w:sz w:val="48"/>
          <w:szCs w:val="48"/>
        </w:rPr>
        <w:t>Iets veroorzaken =</w:t>
      </w:r>
      <w:r w:rsidR="00191D2D" w:rsidRPr="00A8305E">
        <w:rPr>
          <w:sz w:val="48"/>
          <w:szCs w:val="48"/>
        </w:rPr>
        <w:t xml:space="preserve"> de oorzaak zijn van dingen die gebeuren</w:t>
      </w:r>
    </w:p>
    <w:p w:rsidR="00191D2D" w:rsidRPr="00A8305E" w:rsidRDefault="00191D2D">
      <w:pPr>
        <w:rPr>
          <w:sz w:val="48"/>
          <w:szCs w:val="48"/>
        </w:rPr>
      </w:pPr>
      <w:r w:rsidRPr="00A8305E">
        <w:rPr>
          <w:sz w:val="48"/>
          <w:szCs w:val="48"/>
        </w:rPr>
        <w:t>Als er chaos</w:t>
      </w:r>
      <w:r w:rsidR="00A8305E" w:rsidRPr="00A8305E">
        <w:rPr>
          <w:sz w:val="48"/>
          <w:szCs w:val="48"/>
        </w:rPr>
        <w:t xml:space="preserve"> </w:t>
      </w:r>
      <w:r w:rsidRPr="00A8305E">
        <w:rPr>
          <w:sz w:val="48"/>
          <w:szCs w:val="48"/>
        </w:rPr>
        <w:t>is, ligt alles door elkaar er is geen orde</w:t>
      </w:r>
    </w:p>
    <w:p w:rsidR="00191D2D" w:rsidRPr="00A8305E" w:rsidRDefault="00191D2D">
      <w:pPr>
        <w:rPr>
          <w:sz w:val="48"/>
          <w:szCs w:val="48"/>
        </w:rPr>
      </w:pPr>
      <w:r w:rsidRPr="00A8305E">
        <w:rPr>
          <w:sz w:val="48"/>
          <w:szCs w:val="48"/>
        </w:rPr>
        <w:t xml:space="preserve">Als je in paniek raakt wordt je plotseling heel </w:t>
      </w:r>
      <w:proofErr w:type="gramStart"/>
      <w:r w:rsidRPr="00A8305E">
        <w:rPr>
          <w:sz w:val="48"/>
          <w:szCs w:val="48"/>
        </w:rPr>
        <w:t>angstig .</w:t>
      </w:r>
      <w:proofErr w:type="gramEnd"/>
      <w:r w:rsidRPr="00A8305E">
        <w:rPr>
          <w:sz w:val="48"/>
          <w:szCs w:val="48"/>
        </w:rPr>
        <w:t>Je weet niet meer wat je moet doen.</w:t>
      </w:r>
      <w:r w:rsidR="00A8305E" w:rsidRPr="00A8305E">
        <w:rPr>
          <w:sz w:val="48"/>
          <w:szCs w:val="48"/>
        </w:rPr>
        <w:t xml:space="preserve"> </w:t>
      </w:r>
      <w:r w:rsidRPr="00A8305E">
        <w:rPr>
          <w:sz w:val="48"/>
          <w:szCs w:val="48"/>
        </w:rPr>
        <w:t>Soms doe je rare onverstandige dingen</w:t>
      </w:r>
    </w:p>
    <w:p w:rsidR="00191D2D" w:rsidRPr="00A8305E" w:rsidRDefault="00191D2D">
      <w:pPr>
        <w:rPr>
          <w:sz w:val="48"/>
          <w:szCs w:val="48"/>
        </w:rPr>
      </w:pPr>
      <w:r w:rsidRPr="00A8305E">
        <w:rPr>
          <w:sz w:val="48"/>
          <w:szCs w:val="48"/>
        </w:rPr>
        <w:t>Verwarring=</w:t>
      </w:r>
      <w:r w:rsidR="00715F1F" w:rsidRPr="00A8305E">
        <w:rPr>
          <w:sz w:val="48"/>
          <w:szCs w:val="48"/>
        </w:rPr>
        <w:t xml:space="preserve"> als er verwarring heerst zijn er mensen in de war als je in verwarring raakt weet je niet wat je moet zeggen of doen</w:t>
      </w:r>
    </w:p>
    <w:p w:rsidR="001803B8" w:rsidRDefault="0027706A">
      <w:r w:rsidRPr="00A8305E">
        <w:rPr>
          <w:sz w:val="48"/>
          <w:szCs w:val="48"/>
        </w:rPr>
        <w:br w:type="page"/>
      </w:r>
      <w:bookmarkStart w:id="0" w:name="_GoBack"/>
      <w:bookmarkEnd w:id="0"/>
      <w:r w:rsidR="00064FE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5A4E1E2" wp14:editId="717A5BE9">
            <wp:simplePos x="0" y="0"/>
            <wp:positionH relativeFrom="margin">
              <wp:posOffset>6530340</wp:posOffset>
            </wp:positionH>
            <wp:positionV relativeFrom="margin">
              <wp:posOffset>308610</wp:posOffset>
            </wp:positionV>
            <wp:extent cx="2780030" cy="2346960"/>
            <wp:effectExtent l="0" t="0" r="1270" b="0"/>
            <wp:wrapSquare wrapText="bothSides"/>
            <wp:docPr id="18" name="il_fi" descr="Beschrijving: http://vorige.nrc.nl/multimedia/dynamic/00308/cambodja_3087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vorige.nrc.nl/multimedia/dynamic/00308/cambodja_30878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E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6E1C45" wp14:editId="4D3F6F7D">
                <wp:simplePos x="0" y="0"/>
                <wp:positionH relativeFrom="column">
                  <wp:posOffset>3889033</wp:posOffset>
                </wp:positionH>
                <wp:positionV relativeFrom="paragraph">
                  <wp:posOffset>219319</wp:posOffset>
                </wp:positionV>
                <wp:extent cx="713496" cy="1942661"/>
                <wp:effectExtent l="19050" t="19050" r="29845" b="196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496" cy="194266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pt,17.25pt" to="362.4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1LHgIAADg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" strokeweight="2.25pt"/>
            </w:pict>
          </mc:Fallback>
        </mc:AlternateContent>
      </w:r>
      <w:r w:rsidR="00064FE5">
        <w:rPr>
          <w:noProof/>
        </w:rPr>
        <w:drawing>
          <wp:anchor distT="0" distB="0" distL="114300" distR="114300" simplePos="0" relativeHeight="251662336" behindDoc="0" locked="0" layoutInCell="1" allowOverlap="1" wp14:anchorId="35D42275" wp14:editId="263AA26B">
            <wp:simplePos x="0" y="0"/>
            <wp:positionH relativeFrom="margin">
              <wp:posOffset>2673350</wp:posOffset>
            </wp:positionH>
            <wp:positionV relativeFrom="margin">
              <wp:posOffset>4180205</wp:posOffset>
            </wp:positionV>
            <wp:extent cx="2611120" cy="1704975"/>
            <wp:effectExtent l="0" t="0" r="0" b="9525"/>
            <wp:wrapSquare wrapText="bothSides"/>
            <wp:docPr id="20" name="il_fi" descr="Beschrijving: http://us.123rf.com/400wm/400/400/maridav/maridav1201/maridav120100124/12288407-vraagteken-schoolbord-teken-vraagtekens-op-schoolbord-besluit-verwarring-faq-of-andere-concept-han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s.123rf.com/400wm/400/400/maridav/maridav1201/maridav120100124/12288407-vraagteken-schoolbord-teken-vraagtekens-op-schoolbord-besluit-verwarring-faq-of-andere-concept-hand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BA63" wp14:editId="697C47CC">
                <wp:simplePos x="0" y="0"/>
                <wp:positionH relativeFrom="column">
                  <wp:posOffset>3714408</wp:posOffset>
                </wp:positionH>
                <wp:positionV relativeFrom="paragraph">
                  <wp:posOffset>4570535</wp:posOffset>
                </wp:positionV>
                <wp:extent cx="3940810" cy="685800"/>
                <wp:effectExtent l="0" t="0" r="7874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D2D" w:rsidRPr="00645FA7" w:rsidRDefault="00191D2D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verwarring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2.45pt;margin-top:359.9pt;width:310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91D2D" w:rsidRPr="00645FA7" w:rsidRDefault="00191D2D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verwarring</w:t>
                      </w:r>
                    </w:p>
                  </w:txbxContent>
                </v:textbox>
              </v:shape>
            </w:pict>
          </mc:Fallback>
        </mc:AlternateContent>
      </w:r>
      <w:r w:rsidR="00A8305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DB4329" wp14:editId="79AC64DE">
                <wp:simplePos x="0" y="0"/>
                <wp:positionH relativeFrom="column">
                  <wp:posOffset>942975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in" to="146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" strokeweight="2.25pt"/>
            </w:pict>
          </mc:Fallback>
        </mc:AlternateContent>
      </w:r>
      <w:r w:rsidR="00A8305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A684D8" wp14:editId="40433766">
                <wp:simplePos x="0" y="0"/>
                <wp:positionH relativeFrom="column">
                  <wp:posOffset>4600575</wp:posOffset>
                </wp:positionH>
                <wp:positionV relativeFrom="paragraph">
                  <wp:posOffset>3086100</wp:posOffset>
                </wp:positionV>
                <wp:extent cx="1914525" cy="14859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weGQIAAC8EAAAOAAAAZHJzL2Uyb0RvYy54bWysU02P2yAQvVfqf0DcE9upk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" strokeweight="2.25pt"/>
            </w:pict>
          </mc:Fallback>
        </mc:AlternateContent>
      </w:r>
      <w:r w:rsidR="00A8305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B1113A" wp14:editId="3CEEE1B8">
                <wp:simplePos x="0" y="0"/>
                <wp:positionH relativeFrom="column">
                  <wp:posOffset>1748790</wp:posOffset>
                </wp:positionH>
                <wp:positionV relativeFrom="paragraph">
                  <wp:posOffset>2171700</wp:posOffset>
                </wp:positionV>
                <wp:extent cx="2851785" cy="914400"/>
                <wp:effectExtent l="43815" t="38100" r="1143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1D2D" w:rsidRPr="001803B8" w:rsidRDefault="00064FE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Veroorzaken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7.7pt;margin-top:171pt;width:224.5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191D2D" w:rsidRPr="001803B8" w:rsidRDefault="00064FE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Veroorzaken</w:t>
                      </w:r>
                    </w:p>
                  </w:txbxContent>
                </v:textbox>
              </v:shape>
            </w:pict>
          </mc:Fallback>
        </mc:AlternateContent>
      </w:r>
      <w:r w:rsidR="00A8305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62F3B" wp14:editId="0C5EA6AE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3367405" cy="685800"/>
                <wp:effectExtent l="0" t="0" r="80645" b="762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D2D" w:rsidRPr="00645FA7" w:rsidRDefault="00191D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64FE5"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45FA7">
                              <w:rPr>
                                <w:sz w:val="72"/>
                                <w:szCs w:val="72"/>
                              </w:rPr>
                              <w:t>chaos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9pt;margin-top:18pt;width:265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91D2D" w:rsidRPr="00645FA7" w:rsidRDefault="00191D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064FE5">
                        <w:rPr>
                          <w:sz w:val="72"/>
                          <w:szCs w:val="72"/>
                        </w:rPr>
                        <w:t>De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645FA7">
                        <w:rPr>
                          <w:sz w:val="72"/>
                          <w:szCs w:val="72"/>
                        </w:rPr>
                        <w:t>chaos</w:t>
                      </w:r>
                    </w:p>
                  </w:txbxContent>
                </v:textbox>
              </v:shape>
            </w:pict>
          </mc:Fallback>
        </mc:AlternateContent>
      </w:r>
      <w:r w:rsidR="00A8305E">
        <w:rPr>
          <w:noProof/>
        </w:rPr>
        <w:drawing>
          <wp:anchor distT="0" distB="0" distL="114300" distR="114300" simplePos="0" relativeHeight="251661312" behindDoc="0" locked="0" layoutInCell="1" allowOverlap="1" wp14:anchorId="262D1630" wp14:editId="2AB8F306">
            <wp:simplePos x="0" y="0"/>
            <wp:positionH relativeFrom="margin">
              <wp:posOffset>-589915</wp:posOffset>
            </wp:positionH>
            <wp:positionV relativeFrom="margin">
              <wp:posOffset>150495</wp:posOffset>
            </wp:positionV>
            <wp:extent cx="2125980" cy="2021205"/>
            <wp:effectExtent l="0" t="0" r="7620" b="0"/>
            <wp:wrapSquare wrapText="bothSides"/>
            <wp:docPr id="19" name="il_fi" descr="Beschrijving: http://adhdblog.nl/wp-content/uploads/2012/11/Chaos-fiet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adhdblog.nl/wp-content/uploads/2012/11/Chaos-fiets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000E1" wp14:editId="5C3E6717">
                <wp:simplePos x="0" y="0"/>
                <wp:positionH relativeFrom="column">
                  <wp:posOffset>4398010</wp:posOffset>
                </wp:positionH>
                <wp:positionV relativeFrom="paragraph">
                  <wp:posOffset>-577215</wp:posOffset>
                </wp:positionV>
                <wp:extent cx="3260090" cy="805815"/>
                <wp:effectExtent l="0" t="3810" r="76200" b="762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805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D2D" w:rsidRPr="00645FA7" w:rsidRDefault="00191D2D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45FA7">
                              <w:rPr>
                                <w:sz w:val="72"/>
                                <w:szCs w:val="72"/>
                              </w:rPr>
                              <w:t>De paniek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6.3pt;margin-top:-45.45pt;width:256.7pt;height:6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91D2D" w:rsidRPr="00645FA7" w:rsidRDefault="00191D2D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45FA7">
                        <w:rPr>
                          <w:sz w:val="72"/>
                          <w:szCs w:val="72"/>
                        </w:rPr>
                        <w:t>De paniek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64FE5"/>
    <w:rsid w:val="001803B8"/>
    <w:rsid w:val="00191D2D"/>
    <w:rsid w:val="0027706A"/>
    <w:rsid w:val="0058083E"/>
    <w:rsid w:val="00645FA7"/>
    <w:rsid w:val="00715F1F"/>
    <w:rsid w:val="0077757A"/>
    <w:rsid w:val="00834B9D"/>
    <w:rsid w:val="0092215E"/>
    <w:rsid w:val="00A8305E"/>
    <w:rsid w:val="00D14B35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688E5195</Template>
  <TotalTime>1</TotalTime>
  <Pages>2</Pages>
  <Words>71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2013-05-27T13:02:00Z</dcterms:created>
  <dcterms:modified xsi:type="dcterms:W3CDTF">2013-05-27T13:02:00Z</dcterms:modified>
</cp:coreProperties>
</file>