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C65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1028700</wp:posOffset>
                </wp:positionV>
                <wp:extent cx="2400300" cy="5235575"/>
                <wp:effectExtent l="19050" t="19050" r="95250" b="984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-  Bestaat uit zand.    </w:t>
                            </w:r>
                          </w:p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- Veel kuilen.     </w:t>
                            </w:r>
                          </w:p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- Erg breed.</w:t>
                            </w:r>
                          </w:p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- Veel bochten.</w:t>
                            </w:r>
                          </w:p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vervoer duurt lang.</w:t>
                            </w:r>
                          </w:p>
                          <w:p w:rsidR="00BB2843" w:rsidRDefault="00BB284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Default="00DC65BE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4560" cy="3136900"/>
                                  <wp:effectExtent l="0" t="0" r="0" b="6350"/>
                                  <wp:docPr id="1" name="Afbeelding 1" descr="Beschrijving: https://encrypted-tbn3.gstatic.com/images?q=tbn:ANd9GcSXR3OYFlnzWtCnGw0sBduNpLCCVO6DqmkorzdUA_XTT0XLGS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s://encrypted-tbn3.gstatic.com/images?q=tbn:ANd9GcSXR3OYFlnzWtCnGw0sBduNpLCCVO6DqmkorzdUA_XTT0XLGS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313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5B1" w:rsidRPr="005A0124" w:rsidRDefault="005215B1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pt;margin-top:81pt;width:189pt;height:4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-  Bestaat uit zand.    </w:t>
                      </w:r>
                    </w:p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- Veel kuilen.     </w:t>
                      </w:r>
                    </w:p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- Erg breed.</w:t>
                      </w:r>
                    </w:p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- Veel bochten.</w:t>
                      </w:r>
                    </w:p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vervoer duurt lang.</w:t>
                      </w:r>
                    </w:p>
                    <w:p w:rsidR="00BB2843" w:rsidRDefault="00BB284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Default="00DC65BE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4560" cy="3136900"/>
                            <wp:effectExtent l="0" t="0" r="0" b="6350"/>
                            <wp:docPr id="1" name="Afbeelding 1" descr="Beschrijving: https://encrypted-tbn3.gstatic.com/images?q=tbn:ANd9GcSXR3OYFlnzWtCnGw0sBduNpLCCVO6DqmkorzdUA_XTT0XLGS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s://encrypted-tbn3.gstatic.com/images?q=tbn:ANd9GcSXR3OYFlnzWtCnGw0sBduNpLCCVO6DqmkorzdUA_XTT0XLGS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313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5B1" w:rsidRPr="005A0124" w:rsidRDefault="005215B1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5936615</wp:posOffset>
            </wp:positionH>
            <wp:positionV relativeFrom="margin">
              <wp:posOffset>3489325</wp:posOffset>
            </wp:positionV>
            <wp:extent cx="2142490" cy="2662555"/>
            <wp:effectExtent l="0" t="0" r="0" b="4445"/>
            <wp:wrapSquare wrapText="bothSides"/>
            <wp:docPr id="23" name="Afbeelding 3" descr="Beschrijving: https://encrypted-tbn1.gstatic.com/images?q=tbn:ANd9GcTG8PrBH8lAEH5mpUrAIoJBpdQ9RAIQNZkgrnWEbIEa6I1QQYtW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s://encrypted-tbn1.gstatic.com/images?q=tbn:ANd9GcTG8PrBH8lAEH5mpUrAIoJBpdQ9RAIQNZkgrnWEbIEa6I1QQYtW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5006975"/>
                <wp:effectExtent l="19050" t="19050" r="95250" b="9842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0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Default="005215B1" w:rsidP="005215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Bestaat uit water.</w:t>
                            </w:r>
                          </w:p>
                          <w:p w:rsidR="00BB2843" w:rsidRDefault="00BB2843" w:rsidP="00BB2843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Default="005215B1" w:rsidP="005215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Kanalen.</w:t>
                            </w:r>
                          </w:p>
                          <w:p w:rsidR="00BB2843" w:rsidRDefault="00BB2843" w:rsidP="00BB2843">
                            <w:pPr>
                              <w:pStyle w:val="Lijstalinea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Default="005215B1" w:rsidP="005215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Oevers.</w:t>
                            </w:r>
                          </w:p>
                          <w:p w:rsidR="005215B1" w:rsidRDefault="005215B1" w:rsidP="005215B1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Default="005215B1" w:rsidP="005215B1">
                            <w:pPr>
                              <w:ind w:left="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Pr="005215B1" w:rsidRDefault="005215B1" w:rsidP="005215B1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215B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15B1" w:rsidRDefault="005215B1" w:rsidP="005215B1">
                            <w:pPr>
                              <w:ind w:left="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15B1" w:rsidRPr="005A0124" w:rsidRDefault="005215B1" w:rsidP="005215B1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59pt;margin-top:99pt;width:189pt;height:3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" strokeweight="3pt">
                <v:shadow on="t" opacity=".5" offset="6pt,6pt"/>
                <v:textbox>
                  <w:txbxContent>
                    <w:p w:rsidR="005215B1" w:rsidRDefault="005215B1" w:rsidP="005215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Bestaat uit water.</w:t>
                      </w:r>
                    </w:p>
                    <w:p w:rsidR="00BB2843" w:rsidRDefault="00BB2843" w:rsidP="00BB2843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Default="005215B1" w:rsidP="005215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Kanalen.</w:t>
                      </w:r>
                    </w:p>
                    <w:p w:rsidR="00BB2843" w:rsidRDefault="00BB2843" w:rsidP="00BB2843">
                      <w:pPr>
                        <w:pStyle w:val="Lijstalinea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Default="005215B1" w:rsidP="005215B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Oevers.</w:t>
                      </w:r>
                    </w:p>
                    <w:p w:rsidR="005215B1" w:rsidRDefault="005215B1" w:rsidP="005215B1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Default="005215B1" w:rsidP="005215B1">
                      <w:pPr>
                        <w:ind w:left="36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Pr="005215B1" w:rsidRDefault="005215B1" w:rsidP="005215B1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  <w:r w:rsidRPr="005215B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15B1" w:rsidRDefault="005215B1" w:rsidP="005215B1">
                      <w:pPr>
                        <w:ind w:left="36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15B1" w:rsidRPr="005A0124" w:rsidRDefault="005215B1" w:rsidP="005215B1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5006975"/>
                <wp:effectExtent l="19050" t="19050" r="95250" b="984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0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Default="005215B1" w:rsidP="00A600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Gemaakt van asfalt.</w:t>
                            </w:r>
                          </w:p>
                          <w:p w:rsidR="005215B1" w:rsidRDefault="005215B1" w:rsidP="00A600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Glad wegdek.</w:t>
                            </w:r>
                          </w:p>
                          <w:p w:rsidR="005215B1" w:rsidRDefault="005215B1" w:rsidP="00A6005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Niet zoveel </w:t>
                            </w:r>
                          </w:p>
                          <w:p w:rsidR="005215B1" w:rsidRDefault="005215B1" w:rsidP="0000686D">
                            <w:pPr>
                              <w:ind w:left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bochten.</w:t>
                            </w:r>
                          </w:p>
                          <w:p w:rsidR="005215B1" w:rsidRDefault="005215B1" w:rsidP="005215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vervoer gaat snel.</w:t>
                            </w:r>
                          </w:p>
                          <w:p w:rsidR="005215B1" w:rsidRPr="005A0124" w:rsidRDefault="00DC65BE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105" cy="2884170"/>
                                  <wp:effectExtent l="0" t="0" r="4445" b="0"/>
                                  <wp:docPr id="2" name="rg_hi" descr="Beschrijving: https://encrypted-tbn0.gstatic.com/images?q=tbn:ANd9GcS85-ZgUioUpTbKuwlFz99hHh9iJJILaWfZIRY2pqQzxLPMPfFsj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s://encrypted-tbn0.gstatic.com/images?q=tbn:ANd9GcS85-ZgUioUpTbKuwlFz99hHh9iJJILaWfZIRY2pqQzxLPMPfFsj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288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3pt;margin-top:99pt;width:189pt;height:3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5215B1" w:rsidRDefault="005215B1" w:rsidP="00A60052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Gemaakt van asfalt.</w:t>
                      </w:r>
                    </w:p>
                    <w:p w:rsidR="005215B1" w:rsidRDefault="005215B1" w:rsidP="00A60052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Glad wegdek.</w:t>
                      </w:r>
                    </w:p>
                    <w:p w:rsidR="005215B1" w:rsidRDefault="005215B1" w:rsidP="00A60052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Niet zoveel </w:t>
                      </w:r>
                    </w:p>
                    <w:p w:rsidR="005215B1" w:rsidRDefault="005215B1" w:rsidP="0000686D">
                      <w:pPr>
                        <w:ind w:left="72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bochten.</w:t>
                      </w:r>
                    </w:p>
                    <w:p w:rsidR="005215B1" w:rsidRDefault="005215B1" w:rsidP="005215B1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vervoer gaat snel.</w:t>
                      </w:r>
                    </w:p>
                    <w:p w:rsidR="005215B1" w:rsidRPr="005A0124" w:rsidRDefault="00DC65BE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105" cy="2884170"/>
                            <wp:effectExtent l="0" t="0" r="4445" b="0"/>
                            <wp:docPr id="2" name="rg_hi" descr="Beschrijving: https://encrypted-tbn0.gstatic.com/images?q=tbn:ANd9GcS85-ZgUioUpTbKuwlFz99hHh9iJJILaWfZIRY2pqQzxLPMPfFsj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s://encrypted-tbn0.gstatic.com/images?q=tbn:ANd9GcS85-ZgUioUpTbKuwlFz99hHh9iJJILaWfZIRY2pqQzxLPMPfFsj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288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389255</wp:posOffset>
                </wp:positionV>
                <wp:extent cx="8686800" cy="6057900"/>
                <wp:effectExtent l="38100" t="46355" r="38100" b="393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30.65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Q/Hw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-136525</wp:posOffset>
                </wp:positionV>
                <wp:extent cx="2400300" cy="1165225"/>
                <wp:effectExtent l="19050" t="2540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Pr="005A0124" w:rsidRDefault="005215B1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Onverharde 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-10.75pt;width:189pt;height:9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5215B1" w:rsidRPr="005A0124" w:rsidRDefault="005215B1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Onverharde wegen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-136525</wp:posOffset>
                </wp:positionV>
                <wp:extent cx="2400300" cy="1165225"/>
                <wp:effectExtent l="19050" t="25400" r="95250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Pr="005A0124" w:rsidRDefault="00BB2843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W</w:t>
                            </w:r>
                            <w:r w:rsidR="005215B1">
                              <w:rPr>
                                <w:b/>
                                <w:sz w:val="60"/>
                                <w:szCs w:val="60"/>
                              </w:rPr>
                              <w:t>aterwegen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-10.75pt;width:189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5215B1" w:rsidRPr="005A0124" w:rsidRDefault="00BB2843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W</w:t>
                      </w:r>
                      <w:r w:rsidR="005215B1">
                        <w:rPr>
                          <w:b/>
                          <w:sz w:val="60"/>
                          <w:szCs w:val="60"/>
                        </w:rPr>
                        <w:t>aterwegen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-136525</wp:posOffset>
                </wp:positionV>
                <wp:extent cx="2400300" cy="1165225"/>
                <wp:effectExtent l="19050" t="25400" r="95250" b="952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5B1" w:rsidRPr="005A0124" w:rsidRDefault="005215B1" w:rsidP="005A012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Verharde wegen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43pt;margin-top:-10.75pt;width:189pt;height: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5215B1" w:rsidRPr="005A0124" w:rsidRDefault="005215B1" w:rsidP="005A012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Verharde wegen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C"/>
    <w:multiLevelType w:val="hybridMultilevel"/>
    <w:tmpl w:val="AB127D8E"/>
    <w:lvl w:ilvl="0" w:tplc="3100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445D9"/>
    <w:multiLevelType w:val="hybridMultilevel"/>
    <w:tmpl w:val="5D086104"/>
    <w:lvl w:ilvl="0" w:tplc="EAD22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686D"/>
    <w:rsid w:val="001809EA"/>
    <w:rsid w:val="004725B6"/>
    <w:rsid w:val="005215B1"/>
    <w:rsid w:val="005A0124"/>
    <w:rsid w:val="00747AB6"/>
    <w:rsid w:val="00A60052"/>
    <w:rsid w:val="00BB2843"/>
    <w:rsid w:val="00BE7B3B"/>
    <w:rsid w:val="00D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BB28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BB28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1BD37FA7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2013-09-09T11:02:00Z</dcterms:created>
  <dcterms:modified xsi:type="dcterms:W3CDTF">2013-09-09T11:02:00Z</dcterms:modified>
</cp:coreProperties>
</file>