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E" w:rsidRPr="00064CFE" w:rsidRDefault="00064CFE">
      <w:pPr>
        <w:rPr>
          <w:sz w:val="56"/>
          <w:szCs w:val="56"/>
        </w:rPr>
      </w:pPr>
      <w:r w:rsidRPr="00064CFE">
        <w:rPr>
          <w:sz w:val="56"/>
          <w:szCs w:val="56"/>
        </w:rPr>
        <w:t>Nul op rekest</w:t>
      </w:r>
      <w:r w:rsidR="004533E1">
        <w:rPr>
          <w:sz w:val="56"/>
          <w:szCs w:val="56"/>
        </w:rPr>
        <w:t xml:space="preserve"> = </w:t>
      </w:r>
      <w:r w:rsidR="004533E1" w:rsidRPr="004533E1">
        <w:rPr>
          <w:sz w:val="56"/>
          <w:szCs w:val="56"/>
        </w:rPr>
        <w:t>niet krijgen wat je gevraagd hebt</w:t>
      </w:r>
      <w:r w:rsidR="00B6763A">
        <w:rPr>
          <w:sz w:val="56"/>
          <w:szCs w:val="56"/>
        </w:rPr>
        <w:t>.</w:t>
      </w:r>
    </w:p>
    <w:p w:rsidR="00064CFE" w:rsidRPr="00064CFE" w:rsidRDefault="00064CFE">
      <w:pPr>
        <w:rPr>
          <w:sz w:val="56"/>
          <w:szCs w:val="56"/>
        </w:rPr>
      </w:pPr>
      <w:r w:rsidRPr="00064CFE">
        <w:rPr>
          <w:sz w:val="56"/>
          <w:szCs w:val="56"/>
        </w:rPr>
        <w:t>Kinderpardon</w:t>
      </w:r>
      <w:r w:rsidR="004533E1">
        <w:rPr>
          <w:sz w:val="56"/>
          <w:szCs w:val="56"/>
        </w:rPr>
        <w:t xml:space="preserve">= </w:t>
      </w:r>
      <w:r w:rsidR="00244796">
        <w:rPr>
          <w:sz w:val="56"/>
          <w:szCs w:val="56"/>
        </w:rPr>
        <w:t>een regeling v</w:t>
      </w:r>
      <w:r w:rsidR="00244796" w:rsidRPr="00244796">
        <w:rPr>
          <w:sz w:val="56"/>
          <w:szCs w:val="56"/>
        </w:rPr>
        <w:t xml:space="preserve">oor kinderen zonder verblijfsvergunning die langer </w:t>
      </w:r>
      <w:r w:rsidR="00B6763A">
        <w:rPr>
          <w:sz w:val="56"/>
          <w:szCs w:val="56"/>
        </w:rPr>
        <w:t>dan vijf jaar in Nederland zijn.</w:t>
      </w:r>
      <w:r w:rsidR="00244796" w:rsidRPr="00244796">
        <w:rPr>
          <w:sz w:val="56"/>
          <w:szCs w:val="56"/>
        </w:rPr>
        <w:t xml:space="preserve"> </w:t>
      </w:r>
      <w:r w:rsidRPr="00064CFE">
        <w:rPr>
          <w:sz w:val="56"/>
          <w:szCs w:val="56"/>
        </w:rPr>
        <w:t>Regeling</w:t>
      </w:r>
      <w:r w:rsidR="004533E1">
        <w:rPr>
          <w:sz w:val="56"/>
          <w:szCs w:val="56"/>
        </w:rPr>
        <w:t>=</w:t>
      </w:r>
      <w:r w:rsidR="00244796">
        <w:rPr>
          <w:sz w:val="56"/>
          <w:szCs w:val="56"/>
        </w:rPr>
        <w:t xml:space="preserve"> </w:t>
      </w:r>
      <w:r w:rsidR="00244796" w:rsidRPr="00244796">
        <w:rPr>
          <w:sz w:val="56"/>
          <w:szCs w:val="56"/>
        </w:rPr>
        <w:t xml:space="preserve">met iemand een afspraak maken over de oplossing van een </w:t>
      </w:r>
      <w:r w:rsidR="00244796">
        <w:rPr>
          <w:sz w:val="56"/>
          <w:szCs w:val="56"/>
        </w:rPr>
        <w:t>probleem</w:t>
      </w:r>
      <w:r w:rsidR="00B6763A">
        <w:rPr>
          <w:sz w:val="56"/>
          <w:szCs w:val="56"/>
        </w:rPr>
        <w:t>.</w:t>
      </w:r>
    </w:p>
    <w:p w:rsidR="00B6763A" w:rsidRDefault="00064CFE">
      <w:pPr>
        <w:rPr>
          <w:sz w:val="56"/>
          <w:szCs w:val="56"/>
        </w:rPr>
      </w:pPr>
      <w:r w:rsidRPr="00064CFE">
        <w:rPr>
          <w:sz w:val="56"/>
          <w:szCs w:val="56"/>
        </w:rPr>
        <w:t>Asiel aanvragen</w:t>
      </w:r>
      <w:r w:rsidR="004533E1">
        <w:rPr>
          <w:sz w:val="56"/>
          <w:szCs w:val="56"/>
        </w:rPr>
        <w:t>=</w:t>
      </w:r>
      <w:r w:rsidR="00B6763A">
        <w:rPr>
          <w:sz w:val="56"/>
          <w:szCs w:val="56"/>
        </w:rPr>
        <w:t xml:space="preserve"> </w:t>
      </w:r>
      <w:r w:rsidR="00B6763A" w:rsidRPr="00B6763A">
        <w:rPr>
          <w:sz w:val="56"/>
          <w:szCs w:val="56"/>
        </w:rPr>
        <w:t xml:space="preserve">bescherming </w:t>
      </w:r>
      <w:r w:rsidR="00B6763A">
        <w:rPr>
          <w:sz w:val="56"/>
          <w:szCs w:val="56"/>
        </w:rPr>
        <w:t>aan</w:t>
      </w:r>
      <w:r w:rsidR="00B6763A" w:rsidRPr="00B6763A">
        <w:rPr>
          <w:sz w:val="56"/>
          <w:szCs w:val="56"/>
        </w:rPr>
        <w:t xml:space="preserve"> een land </w:t>
      </w:r>
      <w:r w:rsidR="00B6763A">
        <w:rPr>
          <w:sz w:val="56"/>
          <w:szCs w:val="56"/>
        </w:rPr>
        <w:t>vragen, omdat het in eigen land niet veilig is.</w:t>
      </w:r>
    </w:p>
    <w:p w:rsidR="00064CFE" w:rsidRPr="00064CFE" w:rsidRDefault="00064CFE">
      <w:pPr>
        <w:rPr>
          <w:sz w:val="56"/>
          <w:szCs w:val="56"/>
        </w:rPr>
      </w:pPr>
      <w:r w:rsidRPr="00064CFE">
        <w:rPr>
          <w:sz w:val="56"/>
          <w:szCs w:val="56"/>
        </w:rPr>
        <w:t>Onder toezicht staan</w:t>
      </w:r>
      <w:r w:rsidR="004533E1">
        <w:rPr>
          <w:sz w:val="56"/>
          <w:szCs w:val="56"/>
        </w:rPr>
        <w:t>=</w:t>
      </w:r>
      <w:r w:rsidR="00B6763A">
        <w:rPr>
          <w:sz w:val="56"/>
          <w:szCs w:val="56"/>
        </w:rPr>
        <w:t xml:space="preserve"> iemand anders heeft de verantwoording over jou en neemt dus ook de beslissingen.</w:t>
      </w:r>
    </w:p>
    <w:p w:rsidR="00064CFE" w:rsidRPr="00064CFE" w:rsidRDefault="004533E1">
      <w:pPr>
        <w:rPr>
          <w:sz w:val="56"/>
          <w:szCs w:val="56"/>
        </w:rPr>
      </w:pPr>
      <w:r w:rsidRPr="00064CFE">
        <w:rPr>
          <w:sz w:val="56"/>
          <w:szCs w:val="56"/>
        </w:rPr>
        <w:t>S</w:t>
      </w:r>
      <w:r w:rsidR="00064CFE" w:rsidRPr="00064CFE">
        <w:rPr>
          <w:sz w:val="56"/>
          <w:szCs w:val="56"/>
        </w:rPr>
        <w:t>chrijnend</w:t>
      </w:r>
      <w:r w:rsidR="00B6763A">
        <w:rPr>
          <w:sz w:val="56"/>
          <w:szCs w:val="56"/>
        </w:rPr>
        <w:t xml:space="preserve"> </w:t>
      </w:r>
      <w:r>
        <w:rPr>
          <w:sz w:val="56"/>
          <w:szCs w:val="56"/>
        </w:rPr>
        <w:t>=</w:t>
      </w:r>
      <w:r w:rsidR="00B6763A">
        <w:rPr>
          <w:sz w:val="56"/>
          <w:szCs w:val="56"/>
        </w:rPr>
        <w:t xml:space="preserve"> naar en heel pijnlijk.</w:t>
      </w:r>
    </w:p>
    <w:p w:rsidR="00064CFE" w:rsidRPr="00064CFE" w:rsidRDefault="00B6763A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5932518</wp:posOffset>
                </wp:positionH>
                <wp:positionV relativeFrom="paragraph">
                  <wp:posOffset>442656</wp:posOffset>
                </wp:positionV>
                <wp:extent cx="3185652" cy="1666568"/>
                <wp:effectExtent l="0" t="0" r="15240" b="101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52" cy="166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63A" w:rsidRDefault="00B6763A" w:rsidP="00B6763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6763A">
                              <w:rPr>
                                <w:sz w:val="72"/>
                                <w:szCs w:val="72"/>
                              </w:rPr>
                              <w:t>Nieuwsbegrip kinderpardon</w:t>
                            </w:r>
                          </w:p>
                          <w:p w:rsidR="00B6763A" w:rsidRPr="00B6763A" w:rsidRDefault="00B6763A" w:rsidP="00B6763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Week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67.15pt;margin-top:34.85pt;width:250.8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" fillcolor="white [3201]" strokeweight=".5pt">
                <v:textbox>
                  <w:txbxContent>
                    <w:p w:rsidR="00B6763A" w:rsidRDefault="00B6763A" w:rsidP="00B6763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6763A">
                        <w:rPr>
                          <w:sz w:val="72"/>
                          <w:szCs w:val="72"/>
                        </w:rPr>
                        <w:t>Nieuwsbegrip kinderpardon</w:t>
                      </w:r>
                    </w:p>
                    <w:p w:rsidR="00B6763A" w:rsidRPr="00B6763A" w:rsidRDefault="00B6763A" w:rsidP="00B6763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Week 20</w:t>
                      </w:r>
                    </w:p>
                  </w:txbxContent>
                </v:textbox>
              </v:shape>
            </w:pict>
          </mc:Fallback>
        </mc:AlternateContent>
      </w:r>
      <w:r w:rsidR="00064CFE" w:rsidRPr="00064CFE">
        <w:rPr>
          <w:sz w:val="56"/>
          <w:szCs w:val="56"/>
        </w:rPr>
        <w:br w:type="page"/>
      </w:r>
      <w:bookmarkStart w:id="0" w:name="_GoBack"/>
      <w:bookmarkEnd w:id="0"/>
    </w:p>
    <w:p w:rsidR="001803B8" w:rsidRDefault="00E07F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D4997" wp14:editId="199CF7C1">
                <wp:simplePos x="0" y="0"/>
                <wp:positionH relativeFrom="column">
                  <wp:posOffset>5607685</wp:posOffset>
                </wp:positionH>
                <wp:positionV relativeFrom="paragraph">
                  <wp:posOffset>-321310</wp:posOffset>
                </wp:positionV>
                <wp:extent cx="3495040" cy="943610"/>
                <wp:effectExtent l="0" t="0" r="67310" b="850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943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6763A" w:rsidRPr="00E07FEA" w:rsidRDefault="00B6763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De regeling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.55pt;margin-top:-25.3pt;width:275.2pt;height:7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" fillcolor="#ffc000" stroked="f">
                <v:shadow on="t" opacity=".5" offset="6pt,6pt"/>
                <v:textbox>
                  <w:txbxContent>
                    <w:p w:rsidR="00B6763A" w:rsidRPr="00E07FEA" w:rsidRDefault="00B6763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07FEA">
                        <w:rPr>
                          <w:b/>
                          <w:sz w:val="96"/>
                          <w:szCs w:val="96"/>
                        </w:rPr>
                        <w:t>De regeling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60562" wp14:editId="60A93CC4">
                <wp:simplePos x="0" y="0"/>
                <wp:positionH relativeFrom="column">
                  <wp:posOffset>5932170</wp:posOffset>
                </wp:positionH>
                <wp:positionV relativeFrom="paragraph">
                  <wp:posOffset>4191635</wp:posOffset>
                </wp:positionV>
                <wp:extent cx="3406775" cy="796290"/>
                <wp:effectExtent l="0" t="0" r="79375" b="800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796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6763A" w:rsidRPr="00E07FEA" w:rsidRDefault="00B6763A" w:rsidP="00E07F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schrijnend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7.1pt;margin-top:330.05pt;width:268.2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" fillcolor="#ffc000" stroked="f">
                <v:shadow on="t" opacity=".5" offset="6pt,6pt"/>
                <v:textbox>
                  <w:txbxContent>
                    <w:p w:rsidR="00B6763A" w:rsidRPr="00E07FEA" w:rsidRDefault="00B6763A" w:rsidP="00E07FE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07FEA">
                        <w:rPr>
                          <w:b/>
                          <w:sz w:val="96"/>
                          <w:szCs w:val="96"/>
                        </w:rPr>
                        <w:t>schrijnend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D25EF" wp14:editId="5CF52FE4">
                <wp:simplePos x="0" y="0"/>
                <wp:positionH relativeFrom="column">
                  <wp:posOffset>209550</wp:posOffset>
                </wp:positionH>
                <wp:positionV relativeFrom="paragraph">
                  <wp:posOffset>5371465</wp:posOffset>
                </wp:positionV>
                <wp:extent cx="5721985" cy="884555"/>
                <wp:effectExtent l="0" t="0" r="69215" b="6794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845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6763A" w:rsidRPr="00E07FEA" w:rsidRDefault="00B6763A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Onder toezicht</w:t>
                            </w:r>
                            <w:r w:rsidRPr="00E07FEA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6.5pt;margin-top:422.95pt;width:450.5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" fillcolor="#ffc000" stroked="f">
                <v:shadow on="t" opacity=".5" offset="6pt,6pt"/>
                <v:textbox>
                  <w:txbxContent>
                    <w:p w:rsidR="00B6763A" w:rsidRPr="00E07FEA" w:rsidRDefault="00B6763A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E07FEA">
                        <w:rPr>
                          <w:b/>
                          <w:sz w:val="96"/>
                          <w:szCs w:val="96"/>
                        </w:rPr>
                        <w:t>Onder toezicht</w:t>
                      </w:r>
                      <w:r w:rsidRPr="00E07FEA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E07FEA">
                        <w:rPr>
                          <w:b/>
                          <w:sz w:val="96"/>
                          <w:szCs w:val="96"/>
                        </w:rPr>
                        <w:t>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B3783" wp14:editId="0BCD75D5">
                <wp:simplePos x="0" y="0"/>
                <wp:positionH relativeFrom="column">
                  <wp:posOffset>3733800</wp:posOffset>
                </wp:positionH>
                <wp:positionV relativeFrom="paragraph">
                  <wp:posOffset>3365500</wp:posOffset>
                </wp:positionV>
                <wp:extent cx="1194435" cy="2005965"/>
                <wp:effectExtent l="19050" t="19050" r="24765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4435" cy="20059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265pt" to="388.0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E2CAA" wp14:editId="5A74701D">
                <wp:simplePos x="0" y="0"/>
                <wp:positionH relativeFrom="column">
                  <wp:posOffset>-556178</wp:posOffset>
                </wp:positionH>
                <wp:positionV relativeFrom="paragraph">
                  <wp:posOffset>3719830</wp:posOffset>
                </wp:positionV>
                <wp:extent cx="4689475" cy="943897"/>
                <wp:effectExtent l="0" t="0" r="73025" b="850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9438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6763A" w:rsidRPr="00E07FEA" w:rsidRDefault="00B6763A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Asiel aanvragen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3.8pt;margin-top:292.9pt;width:369.2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" fillcolor="#ffc000" stroked="f">
                <v:shadow on="t" opacity=".5" offset="6pt,6pt"/>
                <v:textbox>
                  <w:txbxContent>
                    <w:p w:rsidR="00B6763A" w:rsidRPr="00E07FEA" w:rsidRDefault="00B6763A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07FEA">
                        <w:rPr>
                          <w:b/>
                          <w:sz w:val="96"/>
                          <w:szCs w:val="96"/>
                        </w:rPr>
                        <w:t>Asiel aanvragen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FDFA20" wp14:editId="0D71858E">
                <wp:simplePos x="0" y="0"/>
                <wp:positionH relativeFrom="column">
                  <wp:posOffset>-438785</wp:posOffset>
                </wp:positionH>
                <wp:positionV relativeFrom="paragraph">
                  <wp:posOffset>-320798</wp:posOffset>
                </wp:positionV>
                <wp:extent cx="3819832" cy="943897"/>
                <wp:effectExtent l="0" t="0" r="85725" b="850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832" cy="9438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6763A" w:rsidRPr="00E07FEA" w:rsidRDefault="00B6763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07FEA">
                              <w:rPr>
                                <w:b/>
                                <w:sz w:val="96"/>
                                <w:szCs w:val="96"/>
                              </w:rPr>
                              <w:t>Nul op rekest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4.55pt;margin-top:-25.25pt;width:300.75pt;height:7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" fillcolor="#ffc000" stroked="f">
                <v:shadow on="t" opacity=".5" offset="6pt,6pt"/>
                <v:textbox>
                  <w:txbxContent>
                    <w:p w:rsidR="00B6763A" w:rsidRPr="00E07FEA" w:rsidRDefault="00B6763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07FEA">
                        <w:rPr>
                          <w:b/>
                          <w:sz w:val="96"/>
                          <w:szCs w:val="96"/>
                        </w:rPr>
                        <w:t>Nul op rekest</w:t>
                      </w:r>
                    </w:p>
                  </w:txbxContent>
                </v:textbox>
              </v:shape>
            </w:pict>
          </mc:Fallback>
        </mc:AlternateContent>
      </w:r>
      <w:r w:rsidR="008C6ED5">
        <w:rPr>
          <w:noProof/>
        </w:rPr>
        <w:drawing>
          <wp:anchor distT="0" distB="0" distL="114300" distR="114300" simplePos="0" relativeHeight="251663360" behindDoc="1" locked="0" layoutInCell="1" allowOverlap="1" wp14:anchorId="2BFF9A73" wp14:editId="07D4F809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729595" cy="7595235"/>
            <wp:effectExtent l="0" t="0" r="0" b="5715"/>
            <wp:wrapThrough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hrough>
            <wp:docPr id="12" name="irc_mi" descr="http://static2.volkskrant.nl/static/photo/2012/9/6/0/20121029134919/media_xl_140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volkskrant.nl/static/photo/2012/9/6/0/20121029134919/media_xl_1405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D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3C24F9" wp14:editId="6E6324AB">
                <wp:simplePos x="0" y="0"/>
                <wp:positionH relativeFrom="column">
                  <wp:posOffset>1478280</wp:posOffset>
                </wp:positionH>
                <wp:positionV relativeFrom="paragraph">
                  <wp:posOffset>902970</wp:posOffset>
                </wp:positionV>
                <wp:extent cx="1607185" cy="1257300"/>
                <wp:effectExtent l="19050" t="19050" r="1206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718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71.1pt" to="242.9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" strokeweight="2.25pt"/>
            </w:pict>
          </mc:Fallback>
        </mc:AlternateContent>
      </w:r>
      <w:r w:rsidR="008C6E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A782" wp14:editId="6B611BF0">
                <wp:simplePos x="0" y="0"/>
                <wp:positionH relativeFrom="column">
                  <wp:posOffset>918067</wp:posOffset>
                </wp:positionH>
                <wp:positionV relativeFrom="paragraph">
                  <wp:posOffset>3366299</wp:posOffset>
                </wp:positionV>
                <wp:extent cx="1386348" cy="748481"/>
                <wp:effectExtent l="19050" t="19050" r="23495" b="330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6348" cy="7484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265.05pt" to="181.4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" strokeweight="2.25pt"/>
            </w:pict>
          </mc:Fallback>
        </mc:AlternateContent>
      </w:r>
      <w:r w:rsidR="008C6E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9ADD1" wp14:editId="620DE67E">
                <wp:simplePos x="0" y="0"/>
                <wp:positionH relativeFrom="column">
                  <wp:posOffset>5356860</wp:posOffset>
                </wp:positionH>
                <wp:positionV relativeFrom="paragraph">
                  <wp:posOffset>3454400</wp:posOffset>
                </wp:positionV>
                <wp:extent cx="1149985" cy="1116965"/>
                <wp:effectExtent l="19050" t="19050" r="31115" b="260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11169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272pt" to="512.3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zGQIAAC8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" strokeweight="2.25pt"/>
            </w:pict>
          </mc:Fallback>
        </mc:AlternateContent>
      </w:r>
      <w:r w:rsidR="008C6E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DA1903" wp14:editId="61FE73D6">
                <wp:simplePos x="0" y="0"/>
                <wp:positionH relativeFrom="column">
                  <wp:posOffset>1256911</wp:posOffset>
                </wp:positionH>
                <wp:positionV relativeFrom="paragraph">
                  <wp:posOffset>2160003</wp:posOffset>
                </wp:positionV>
                <wp:extent cx="6194322" cy="1194619"/>
                <wp:effectExtent l="38100" t="38100" r="111760" b="1200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322" cy="11946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63A" w:rsidRPr="008C6ED5" w:rsidRDefault="00B6763A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C6ED5">
                              <w:rPr>
                                <w:b/>
                                <w:sz w:val="144"/>
                                <w:szCs w:val="144"/>
                              </w:rPr>
                              <w:t>Kinderpardon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98.95pt;margin-top:170.1pt;width:487.75pt;height:9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" fillcolor="#fde9d9 [665]" strokeweight="6pt">
                <v:shadow on="t" opacity=".5" offset="6pt,6pt"/>
                <v:textbox>
                  <w:txbxContent>
                    <w:p w:rsidR="00B6763A" w:rsidRPr="008C6ED5" w:rsidRDefault="00B6763A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8C6ED5">
                        <w:rPr>
                          <w:b/>
                          <w:sz w:val="144"/>
                          <w:szCs w:val="144"/>
                        </w:rPr>
                        <w:t>Kinderpardon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624F7" wp14:editId="7AB4E607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4CFE"/>
    <w:rsid w:val="001803B8"/>
    <w:rsid w:val="001B47C0"/>
    <w:rsid w:val="001D6B5B"/>
    <w:rsid w:val="00244796"/>
    <w:rsid w:val="00387DAC"/>
    <w:rsid w:val="00393998"/>
    <w:rsid w:val="004533E1"/>
    <w:rsid w:val="006A5A67"/>
    <w:rsid w:val="00802DB1"/>
    <w:rsid w:val="008C6ED5"/>
    <w:rsid w:val="00B6763A"/>
    <w:rsid w:val="00E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C6E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C6E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82051DC0</Template>
  <TotalTime>1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Brugman</dc:creator>
  <cp:lastModifiedBy>Astrid.Brugman</cp:lastModifiedBy>
  <cp:revision>2</cp:revision>
  <dcterms:created xsi:type="dcterms:W3CDTF">2014-05-13T13:58:00Z</dcterms:created>
  <dcterms:modified xsi:type="dcterms:W3CDTF">2014-05-13T13:58:00Z</dcterms:modified>
</cp:coreProperties>
</file>