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A0" w:rsidRPr="009A2713" w:rsidRDefault="009A2713">
      <w:pPr>
        <w:rPr>
          <w:rStyle w:val="Nadruk"/>
          <w:i w:val="0"/>
          <w:sz w:val="56"/>
          <w:szCs w:val="56"/>
        </w:rPr>
      </w:pPr>
      <w:bookmarkStart w:id="0" w:name="_GoBack"/>
      <w:bookmarkEnd w:id="0"/>
      <w:r>
        <w:rPr>
          <w:rStyle w:val="Nadruk"/>
          <w:b/>
          <w:i w:val="0"/>
          <w:sz w:val="56"/>
          <w:szCs w:val="56"/>
        </w:rPr>
        <w:t xml:space="preserve">het kunstwerk: </w:t>
      </w:r>
      <w:r w:rsidRPr="009A2713">
        <w:rPr>
          <w:rStyle w:val="Nadruk"/>
          <w:i w:val="0"/>
          <w:sz w:val="56"/>
          <w:szCs w:val="56"/>
        </w:rPr>
        <w:t xml:space="preserve">een </w:t>
      </w:r>
      <w:r>
        <w:rPr>
          <w:rStyle w:val="Nadruk"/>
          <w:i w:val="0"/>
          <w:sz w:val="56"/>
          <w:szCs w:val="56"/>
        </w:rPr>
        <w:t>kunstenaar maakt kunstwerken. Dat zijn bijvoorbeeld beelden, tekeningen of schilderijen.</w:t>
      </w:r>
    </w:p>
    <w:p w:rsidR="009A2713" w:rsidRDefault="009A2713">
      <w:pPr>
        <w:rPr>
          <w:rStyle w:val="Nadruk"/>
          <w:b/>
          <w:i w:val="0"/>
          <w:sz w:val="56"/>
          <w:szCs w:val="56"/>
        </w:rPr>
      </w:pPr>
    </w:p>
    <w:p w:rsidR="00E66FF4" w:rsidRPr="00DE01A0" w:rsidRDefault="009C4ADB">
      <w:pPr>
        <w:rPr>
          <w:rStyle w:val="Nadruk"/>
          <w:b/>
          <w:i w:val="0"/>
          <w:sz w:val="56"/>
          <w:szCs w:val="56"/>
        </w:rPr>
      </w:pPr>
      <w:r w:rsidRPr="00DE01A0">
        <w:rPr>
          <w:rStyle w:val="Nadruk"/>
          <w:b/>
          <w:i w:val="0"/>
          <w:sz w:val="56"/>
          <w:szCs w:val="56"/>
        </w:rPr>
        <w:t xml:space="preserve">het </w:t>
      </w:r>
      <w:r w:rsidR="003C093D" w:rsidRPr="00DE01A0">
        <w:rPr>
          <w:rStyle w:val="Nadruk"/>
          <w:b/>
          <w:i w:val="0"/>
          <w:sz w:val="56"/>
          <w:szCs w:val="56"/>
        </w:rPr>
        <w:t>(</w:t>
      </w:r>
      <w:r w:rsidRPr="00DE01A0">
        <w:rPr>
          <w:rStyle w:val="Nadruk"/>
          <w:b/>
          <w:i w:val="0"/>
          <w:sz w:val="56"/>
          <w:szCs w:val="56"/>
        </w:rPr>
        <w:t>stand</w:t>
      </w:r>
      <w:r w:rsidR="003C093D" w:rsidRPr="00DE01A0">
        <w:rPr>
          <w:rStyle w:val="Nadruk"/>
          <w:b/>
          <w:i w:val="0"/>
          <w:sz w:val="56"/>
          <w:szCs w:val="56"/>
        </w:rPr>
        <w:t>)</w:t>
      </w:r>
      <w:r w:rsidRPr="00DE01A0">
        <w:rPr>
          <w:rStyle w:val="Nadruk"/>
          <w:b/>
          <w:i w:val="0"/>
          <w:sz w:val="56"/>
          <w:szCs w:val="56"/>
        </w:rPr>
        <w:t>beeld</w:t>
      </w:r>
      <w:r w:rsidR="00E453EF" w:rsidRPr="00DE01A0">
        <w:rPr>
          <w:rStyle w:val="Nadruk"/>
          <w:i w:val="0"/>
          <w:sz w:val="56"/>
          <w:szCs w:val="56"/>
        </w:rPr>
        <w:t xml:space="preserve"> </w:t>
      </w:r>
      <w:r w:rsidR="003C093D" w:rsidRPr="00DE01A0">
        <w:rPr>
          <w:rStyle w:val="Nadruk"/>
          <w:i w:val="0"/>
          <w:sz w:val="56"/>
          <w:szCs w:val="56"/>
        </w:rPr>
        <w:t>een beeld is een kunstwerk dat je ergens kunt neerzetten. Als het beeld een persoon voorstelt, is het een standbeeld.</w:t>
      </w:r>
    </w:p>
    <w:p w:rsidR="009C4ADB" w:rsidRPr="00DE01A0" w:rsidRDefault="009C4ADB">
      <w:pPr>
        <w:rPr>
          <w:sz w:val="56"/>
          <w:szCs w:val="56"/>
        </w:rPr>
      </w:pPr>
    </w:p>
    <w:p w:rsidR="009C4ADB" w:rsidRPr="00DE01A0" w:rsidRDefault="009C4ADB">
      <w:pPr>
        <w:rPr>
          <w:b/>
          <w:sz w:val="56"/>
          <w:szCs w:val="56"/>
        </w:rPr>
      </w:pPr>
      <w:r w:rsidRPr="00DE01A0">
        <w:rPr>
          <w:b/>
          <w:sz w:val="56"/>
          <w:szCs w:val="56"/>
        </w:rPr>
        <w:t>de tekening</w:t>
      </w:r>
      <w:r w:rsidR="009B0EB8" w:rsidRPr="00DE01A0">
        <w:rPr>
          <w:sz w:val="56"/>
          <w:szCs w:val="56"/>
        </w:rPr>
        <w:t xml:space="preserve">: </w:t>
      </w:r>
      <w:r w:rsidR="00B012A1" w:rsidRPr="00DE01A0">
        <w:rPr>
          <w:sz w:val="56"/>
          <w:szCs w:val="56"/>
        </w:rPr>
        <w:t>als je met potloden of stiften op papier tekent, maak je een tekening.</w:t>
      </w:r>
    </w:p>
    <w:p w:rsidR="009C4ADB" w:rsidRPr="00DE01A0" w:rsidRDefault="009C4ADB">
      <w:pPr>
        <w:rPr>
          <w:sz w:val="56"/>
          <w:szCs w:val="56"/>
        </w:rPr>
      </w:pPr>
    </w:p>
    <w:p w:rsidR="009C4ADB" w:rsidRPr="00DE01A0" w:rsidRDefault="009C4ADB">
      <w:pPr>
        <w:rPr>
          <w:b/>
          <w:sz w:val="56"/>
          <w:szCs w:val="56"/>
        </w:rPr>
      </w:pPr>
      <w:r w:rsidRPr="00DE01A0">
        <w:rPr>
          <w:b/>
          <w:sz w:val="56"/>
          <w:szCs w:val="56"/>
        </w:rPr>
        <w:t>het schilderij</w:t>
      </w:r>
      <w:r w:rsidR="009B0EB8" w:rsidRPr="00DE01A0">
        <w:rPr>
          <w:b/>
          <w:sz w:val="56"/>
          <w:szCs w:val="56"/>
        </w:rPr>
        <w:t>:</w:t>
      </w:r>
      <w:r w:rsidR="00E453EF" w:rsidRPr="00DE01A0">
        <w:rPr>
          <w:sz w:val="56"/>
          <w:szCs w:val="56"/>
        </w:rPr>
        <w:t xml:space="preserve"> </w:t>
      </w:r>
      <w:r w:rsidR="00B012A1" w:rsidRPr="00DE01A0">
        <w:rPr>
          <w:sz w:val="56"/>
          <w:szCs w:val="56"/>
        </w:rPr>
        <w:t>als je met verf op papier of doek schildert, maak je een schilderij.</w:t>
      </w:r>
    </w:p>
    <w:p w:rsidR="009C4ADB" w:rsidRPr="009C4ADB" w:rsidRDefault="009C4ADB">
      <w:pPr>
        <w:rPr>
          <w:sz w:val="72"/>
          <w:szCs w:val="72"/>
        </w:rPr>
      </w:pPr>
    </w:p>
    <w:p w:rsidR="009C4ADB" w:rsidRDefault="009C4ADB"/>
    <w:p w:rsidR="0047680D" w:rsidRDefault="00E66FF4">
      <w:r>
        <w:br w:type="page"/>
      </w:r>
      <w:r w:rsidR="009A207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2986405</wp:posOffset>
                </wp:positionV>
                <wp:extent cx="2171700" cy="3561080"/>
                <wp:effectExtent l="19050" t="24130" r="95250" b="10096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56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01A0" w:rsidRDefault="00DE01A0" w:rsidP="005D5D2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het schilderij</w:t>
                            </w:r>
                          </w:p>
                          <w:p w:rsidR="00DE01A0" w:rsidRPr="00014D26" w:rsidRDefault="009A2070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69770" cy="309499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9770" cy="3094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41pt;margin-top:235.15pt;width:171pt;height:28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" strokeweight="3pt">
                <v:shadow on="t" opacity=".5" offset="6pt,6pt"/>
                <v:textbox>
                  <w:txbxContent>
                    <w:p w:rsidR="00DE01A0" w:rsidRDefault="00DE01A0" w:rsidP="005D5D2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het schilderij</w:t>
                      </w:r>
                    </w:p>
                    <w:p w:rsidR="00DE01A0" w:rsidRPr="00014D26" w:rsidRDefault="009A2070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69770" cy="309499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9770" cy="3094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20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6820535</wp:posOffset>
                </wp:positionH>
                <wp:positionV relativeFrom="paragraph">
                  <wp:posOffset>2392680</wp:posOffset>
                </wp:positionV>
                <wp:extent cx="332105" cy="593725"/>
                <wp:effectExtent l="19685" t="20955" r="19685" b="2349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5937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05pt,188.4pt" to="563.2pt,2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KcFwIAAC4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" strokeweight="3pt"/>
            </w:pict>
          </mc:Fallback>
        </mc:AlternateContent>
      </w:r>
      <w:r w:rsidR="009A20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2533650</wp:posOffset>
                </wp:positionV>
                <wp:extent cx="0" cy="452755"/>
                <wp:effectExtent l="20955" t="19050" r="26670" b="2349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7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4pt,199.5pt" to="308.4pt,2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" strokeweight="3pt"/>
            </w:pict>
          </mc:Fallback>
        </mc:AlternateContent>
      </w:r>
      <w:r w:rsidR="009A207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2986405</wp:posOffset>
                </wp:positionV>
                <wp:extent cx="2198370" cy="3561080"/>
                <wp:effectExtent l="19050" t="24130" r="97155" b="10096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356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01A0" w:rsidRDefault="00DE01A0" w:rsidP="005D5D2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tekening</w:t>
                            </w:r>
                          </w:p>
                          <w:p w:rsidR="00DE01A0" w:rsidRPr="00014D26" w:rsidRDefault="009A2070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1680" cy="3108960"/>
                                  <wp:effectExtent l="0" t="0" r="7620" b="0"/>
                                  <wp:docPr id="2" name="rg_hi" descr="Beschrijving: http://t2.gstatic.com/images?q=tbn:ANd9GcSk-l2kYJMy3rd3QRPIR1UCZ8gSvLngg5EI_6nd52LOuOExJMlr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Beschrijving: http://t2.gstatic.com/images?q=tbn:ANd9GcSk-l2kYJMy3rd3QRPIR1UCZ8gSvLngg5EI_6nd52LOuOExJMlr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680" cy="3108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25pt;margin-top:235.15pt;width:173.1pt;height:28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" strokeweight="3pt">
                <v:shadow on="t" opacity=".5" offset="6pt,6pt"/>
                <v:textbox>
                  <w:txbxContent>
                    <w:p w:rsidR="00DE01A0" w:rsidRDefault="00DE01A0" w:rsidP="005D5D2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tekening</w:t>
                      </w:r>
                    </w:p>
                    <w:p w:rsidR="00DE01A0" w:rsidRPr="00014D26" w:rsidRDefault="009A2070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11680" cy="3108960"/>
                            <wp:effectExtent l="0" t="0" r="7620" b="0"/>
                            <wp:docPr id="2" name="rg_hi" descr="Beschrijving: http://t2.gstatic.com/images?q=tbn:ANd9GcSk-l2kYJMy3rd3QRPIR1UCZ8gSvLngg5EI_6nd52LOuOExJMlr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Beschrijving: http://t2.gstatic.com/images?q=tbn:ANd9GcSk-l2kYJMy3rd3QRPIR1UCZ8gSvLngg5EI_6nd52LOuOExJMlr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680" cy="3108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207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2392680</wp:posOffset>
                </wp:positionV>
                <wp:extent cx="229235" cy="593725"/>
                <wp:effectExtent l="19050" t="20955" r="27940" b="2349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235" cy="5937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88.4pt" to="81.05pt,2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" strokeweight="3pt"/>
            </w:pict>
          </mc:Fallback>
        </mc:AlternateContent>
      </w:r>
      <w:r w:rsidR="009A207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2986405</wp:posOffset>
                </wp:positionV>
                <wp:extent cx="2171700" cy="3561080"/>
                <wp:effectExtent l="19050" t="24130" r="95250" b="10096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56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01A0" w:rsidRDefault="00DE01A0" w:rsidP="005D5D2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het (stand) beeld</w:t>
                            </w:r>
                          </w:p>
                          <w:p w:rsidR="00DE01A0" w:rsidRPr="00014D26" w:rsidRDefault="009A2070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7710" cy="3136900"/>
                                  <wp:effectExtent l="0" t="0" r="2540" b="6350"/>
                                  <wp:docPr id="3" name="rg_hi" descr="Beschrijving: http://t2.gstatic.com/images?q=tbn:ANd9GcQjnuFrHeVoDhquzlxQc_Xe8lFO4DJOsSbvZWxVxqsS-Rvvz7QeB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Beschrijving: http://t2.gstatic.com/images?q=tbn:ANd9GcQjnuFrHeVoDhquzlxQc_Xe8lFO4DJOsSbvZWxVxqsS-Rvvz7QeB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222" r="1822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7710" cy="313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235.15pt;width:171pt;height:28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" strokeweight="3pt">
                <v:shadow on="t" opacity=".5" offset="6pt,6pt"/>
                <v:textbox>
                  <w:txbxContent>
                    <w:p w:rsidR="00DE01A0" w:rsidRDefault="00DE01A0" w:rsidP="005D5D2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het (stand) beeld</w:t>
                      </w:r>
                    </w:p>
                    <w:p w:rsidR="00DE01A0" w:rsidRPr="00014D26" w:rsidRDefault="009A2070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97710" cy="3136900"/>
                            <wp:effectExtent l="0" t="0" r="2540" b="6350"/>
                            <wp:docPr id="3" name="rg_hi" descr="Beschrijving: http://t2.gstatic.com/images?q=tbn:ANd9GcQjnuFrHeVoDhquzlxQc_Xe8lFO4DJOsSbvZWxVxqsS-Rvvz7QeB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Beschrijving: http://t2.gstatic.com/images?q=tbn:ANd9GcQjnuFrHeVoDhquzlxQc_Xe8lFO4DJOsSbvZWxVxqsS-Rvvz7QeB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222" r="1822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7710" cy="313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207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07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01A0" w:rsidRPr="00CD3285" w:rsidRDefault="00C72908" w:rsidP="00CD3285">
                            <w:pPr>
                              <w:spacing w:before="24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kunstwerken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0pt;margin-top:-18pt;width:261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" strokeweight="3pt">
                <v:shadow on="t" opacity=".5" offset="6pt,6pt"/>
                <v:textbox>
                  <w:txbxContent>
                    <w:p w:rsidR="00DE01A0" w:rsidRPr="00CD3285" w:rsidRDefault="00C72908" w:rsidP="00CD3285">
                      <w:pPr>
                        <w:spacing w:before="24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kunstwerken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0675D"/>
    <w:rsid w:val="00014D26"/>
    <w:rsid w:val="001216FE"/>
    <w:rsid w:val="002C2965"/>
    <w:rsid w:val="003209C7"/>
    <w:rsid w:val="003C093D"/>
    <w:rsid w:val="00454EF4"/>
    <w:rsid w:val="0047680D"/>
    <w:rsid w:val="004D3419"/>
    <w:rsid w:val="004D3456"/>
    <w:rsid w:val="00526403"/>
    <w:rsid w:val="005D5D20"/>
    <w:rsid w:val="007E4066"/>
    <w:rsid w:val="00820114"/>
    <w:rsid w:val="009A2070"/>
    <w:rsid w:val="009A2713"/>
    <w:rsid w:val="009B0EB8"/>
    <w:rsid w:val="009C4ADB"/>
    <w:rsid w:val="009D36D0"/>
    <w:rsid w:val="00A40A52"/>
    <w:rsid w:val="00A40FA8"/>
    <w:rsid w:val="00B012A1"/>
    <w:rsid w:val="00C72908"/>
    <w:rsid w:val="00C809DD"/>
    <w:rsid w:val="00CD3285"/>
    <w:rsid w:val="00DE01A0"/>
    <w:rsid w:val="00E13A2C"/>
    <w:rsid w:val="00E26E88"/>
    <w:rsid w:val="00E453EF"/>
    <w:rsid w:val="00E6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Nadruk">
    <w:name w:val="Emphasis"/>
    <w:qFormat/>
    <w:rsid w:val="009C4A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Nadruk">
    <w:name w:val="Emphasis"/>
    <w:qFormat/>
    <w:rsid w:val="009C4A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kunstwerken&amp;hl=nl&amp;gbv=2&amp;biw=1366&amp;bih=651&amp;tbm=isch&amp;tbnid=2eg6y8xiypLk0M:&amp;imgrefurl=http://www.sleutelstad.nl/nieuws/archief/2006/08/kunstwerk-terug-in-plantsoen&amp;docid=O1_e3QyK0l06VM&amp;imgurl=http://upload.wikimedia.org/wikipedia/commons/9/97/Discus_Thrower_Copenhagen.jpg&amp;w=1944&amp;h=1944&amp;ei=Voi5T_KvGM7c8gPost2oCg&amp;zoom=1&amp;iact=hc&amp;vpx=177&amp;vpy=299&amp;dur=895&amp;hovh=225&amp;hovw=225&amp;tx=156&amp;ty=100&amp;sig=116193470686208772724&amp;page=2&amp;tbnh=140&amp;tbnw=142&amp;start=23&amp;ndsp=25&amp;ved=1t:429,r:13,s:23,i:2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nl/imgres?q=de+tekening&amp;hl=nl&amp;gbv=2&amp;biw=1366&amp;bih=651&amp;tbm=isch&amp;tbnid=d5GqHjfUkAt7UM:&amp;imgrefurl=http://blog.elkana.nl/tekening-te-koop/&amp;docid=_lPhVDNFeVpUGM&amp;imgurl=http://blog.elkana.nl/wp-content/uploads/all/tekening.jpg&amp;w=420&amp;h=315&amp;ei=soi5T_ioAoyS8gP0upDQCg&amp;zoom=1&amp;iact=hc&amp;vpx=318&amp;vpy=177&amp;dur=9094&amp;hovh=194&amp;hovw=259&amp;tx=128&amp;ty=106&amp;sig=116193470686208772724&amp;page=1&amp;tbnh=122&amp;tbnw=163&amp;start=0&amp;ndsp=23&amp;ved=1t:429,r:1,s:0,i:8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A94FA04A</Template>
  <TotalTime>1</TotalTime>
  <Pages>2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426</CharactersWithSpaces>
  <SharedDoc>false</SharedDoc>
  <HLinks>
    <vt:vector size="24" baseType="variant">
      <vt:variant>
        <vt:i4>2359390</vt:i4>
      </vt:variant>
      <vt:variant>
        <vt:i4>3</vt:i4>
      </vt:variant>
      <vt:variant>
        <vt:i4>0</vt:i4>
      </vt:variant>
      <vt:variant>
        <vt:i4>5</vt:i4>
      </vt:variant>
      <vt:variant>
        <vt:lpwstr>http://www.google.nl/imgres?q=kunstwerken&amp;hl=nl&amp;gbv=2&amp;biw=1366&amp;bih=651&amp;tbm=isch&amp;tbnid=2eg6y8xiypLk0M:&amp;imgrefurl=http://www.sleutelstad.nl/nieuws/archief/2006/08/kunstwerk-terug-in-plantsoen&amp;docid=O1_e3QyK0l06VM&amp;imgurl=http://upload.wikimedia.org/wikipedia/commons/9/97/Discus_Thrower_Copenhagen.jpg&amp;w=1944&amp;h=1944&amp;ei=Voi5T_KvGM7c8gPost2oCg&amp;zoom=1&amp;iact=hc&amp;vpx=177&amp;vpy=299&amp;dur=895&amp;hovh=225&amp;hovw=225&amp;tx=156&amp;ty=100&amp;sig=116193470686208772724&amp;page=2&amp;tbnh=140&amp;tbnw=142&amp;start=23&amp;ndsp=25&amp;ved=1t:429,r:13,s:23,i:227</vt:lpwstr>
      </vt:variant>
      <vt:variant>
        <vt:lpwstr/>
      </vt:variant>
      <vt:variant>
        <vt:i4>2228229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q=de+tekening&amp;hl=nl&amp;gbv=2&amp;biw=1366&amp;bih=651&amp;tbm=isch&amp;tbnid=d5GqHjfUkAt7UM:&amp;imgrefurl=http://blog.elkana.nl/tekening-te-koop/&amp;docid=_lPhVDNFeVpUGM&amp;imgurl=http://blog.elkana.nl/wp-content/uploads/all/tekening.jpg&amp;w=420&amp;h=315&amp;ei=soi5T_ioAoyS8gP0upDQCg&amp;zoom=1&amp;iact=hc&amp;vpx=318&amp;vpy=177&amp;dur=9094&amp;hovh=194&amp;hovw=259&amp;tx=128&amp;ty=106&amp;sig=116193470686208772724&amp;page=1&amp;tbnh=122&amp;tbnw=163&amp;start=0&amp;ndsp=23&amp;ved=1t:429,r:1,s:0,i:85</vt:lpwstr>
      </vt:variant>
      <vt:variant>
        <vt:lpwstr/>
      </vt:variant>
      <vt:variant>
        <vt:i4>2228229</vt:i4>
      </vt:variant>
      <vt:variant>
        <vt:i4>2959</vt:i4>
      </vt:variant>
      <vt:variant>
        <vt:i4>1026</vt:i4>
      </vt:variant>
      <vt:variant>
        <vt:i4>4</vt:i4>
      </vt:variant>
      <vt:variant>
        <vt:lpwstr>http://www.google.nl/imgres?q=de+tekening&amp;hl=nl&amp;gbv=2&amp;biw=1366&amp;bih=651&amp;tbm=isch&amp;tbnid=d5GqHjfUkAt7UM:&amp;imgrefurl=http://blog.elkana.nl/tekening-te-koop/&amp;docid=_lPhVDNFeVpUGM&amp;imgurl=http://blog.elkana.nl/wp-content/uploads/all/tekening.jpg&amp;w=420&amp;h=315&amp;ei=soi5T_ioAoyS8gP0upDQCg&amp;zoom=1&amp;iact=hc&amp;vpx=318&amp;vpy=177&amp;dur=9094&amp;hovh=194&amp;hovw=259&amp;tx=128&amp;ty=106&amp;sig=116193470686208772724&amp;page=1&amp;tbnh=122&amp;tbnw=163&amp;start=0&amp;ndsp=23&amp;ved=1t:429,r:1,s:0,i:85</vt:lpwstr>
      </vt:variant>
      <vt:variant>
        <vt:lpwstr/>
      </vt:variant>
      <vt:variant>
        <vt:i4>2359390</vt:i4>
      </vt:variant>
      <vt:variant>
        <vt:i4>3501</vt:i4>
      </vt:variant>
      <vt:variant>
        <vt:i4>1027</vt:i4>
      </vt:variant>
      <vt:variant>
        <vt:i4>4</vt:i4>
      </vt:variant>
      <vt:variant>
        <vt:lpwstr>http://www.google.nl/imgres?q=kunstwerken&amp;hl=nl&amp;gbv=2&amp;biw=1366&amp;bih=651&amp;tbm=isch&amp;tbnid=2eg6y8xiypLk0M:&amp;imgrefurl=http://www.sleutelstad.nl/nieuws/archief/2006/08/kunstwerk-terug-in-plantsoen&amp;docid=O1_e3QyK0l06VM&amp;imgurl=http://upload.wikimedia.org/wikipedia/commons/9/97/Discus_Thrower_Copenhagen.jpg&amp;w=1944&amp;h=1944&amp;ei=Voi5T_KvGM7c8gPost2oCg&amp;zoom=1&amp;iact=hc&amp;vpx=177&amp;vpy=299&amp;dur=895&amp;hovh=225&amp;hovw=225&amp;tx=156&amp;ty=100&amp;sig=116193470686208772724&amp;page=2&amp;tbnh=140&amp;tbnw=142&amp;start=23&amp;ndsp=25&amp;ved=1t:429,r:13,s:23,i:227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cp:lastPrinted>2009-12-07T08:25:00Z</cp:lastPrinted>
  <dcterms:created xsi:type="dcterms:W3CDTF">2012-06-27T11:38:00Z</dcterms:created>
  <dcterms:modified xsi:type="dcterms:W3CDTF">2012-06-27T11:38:00Z</dcterms:modified>
</cp:coreProperties>
</file>