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E6" w:rsidRDefault="00B61FE6"/>
    <w:p w:rsidR="00B61FE6" w:rsidRDefault="00B61FE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686640</wp:posOffset>
                </wp:positionH>
                <wp:positionV relativeFrom="paragraph">
                  <wp:posOffset>2431702</wp:posOffset>
                </wp:positionV>
                <wp:extent cx="7580671" cy="4011561"/>
                <wp:effectExtent l="0" t="0" r="20320" b="2730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71" cy="4011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E6" w:rsidRPr="00B61FE6" w:rsidRDefault="00B61FE6" w:rsidP="00B61FE6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61FE6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Er zijn </w:t>
                            </w:r>
                            <w:r w:rsidRPr="00B61FE6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6 verschillende onderdelen voor het </w:t>
                            </w:r>
                            <w:proofErr w:type="spellStart"/>
                            <w:r w:rsidRPr="00B61FE6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herenturnen</w:t>
                            </w:r>
                            <w:proofErr w:type="spellEnd"/>
                            <w:r w:rsidRPr="00B61FE6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en </w:t>
                            </w:r>
                            <w:r w:rsidRPr="00B61FE6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4 verschillende voor het </w:t>
                            </w:r>
                            <w:proofErr w:type="spellStart"/>
                            <w:r w:rsidRPr="00B61FE6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damesturnen</w:t>
                            </w:r>
                            <w:proofErr w:type="spellEnd"/>
                            <w:r w:rsidRPr="00B61FE6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61FE6" w:rsidRPr="00B61FE6" w:rsidRDefault="00B61FE6" w:rsidP="00B61FE6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61F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Voor de Heren (in </w:t>
                            </w:r>
                            <w:proofErr w:type="gramStart"/>
                            <w:r w:rsidRPr="00B61F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olympische</w:t>
                            </w:r>
                            <w:proofErr w:type="gramEnd"/>
                            <w:r w:rsidRPr="00B61F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volgorde):</w:t>
                            </w:r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6" w:tooltip="Vloer (turnonderdeel)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Vloer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7" w:tooltip="Paardvoltige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Paardvoltige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8" w:tooltip="Ringen (turntoestel)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Ringen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9" w:tooltip="Paardsprong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Sprong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10" w:tooltip="Brug (turntoestel)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Brug met gelijke leggers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11" w:tooltip="Rekstok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Rekstok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pStyle w:val="Normaalweb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61F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Voor de Dames (in </w:t>
                            </w:r>
                            <w:proofErr w:type="gramStart"/>
                            <w:r w:rsidRPr="00B61F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olympische</w:t>
                            </w:r>
                            <w:proofErr w:type="gramEnd"/>
                            <w:r w:rsidRPr="00B61FE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volgorde):</w:t>
                            </w:r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12" w:tooltip="Paardsprong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Sprong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13" w:tooltip="Brug (turntoestel)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Brug met ongelijke leggers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14" w:tooltip="Evenwichtsbalk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Evenwichtsbalk</w:t>
                              </w:r>
                            </w:hyperlink>
                          </w:p>
                          <w:p w:rsidR="00B61FE6" w:rsidRPr="00B61FE6" w:rsidRDefault="00B61FE6" w:rsidP="00B61FE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15" w:tooltip="Vloer (turnonderdeel)" w:history="1">
                              <w:r w:rsidRPr="00B61FE6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Vloer</w:t>
                              </w:r>
                            </w:hyperlink>
                          </w:p>
                          <w:p w:rsidR="00B61FE6" w:rsidRDefault="00B61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.05pt;margin-top:191.45pt;width:596.9pt;height:3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">
                <v:textbox>
                  <w:txbxContent>
                    <w:p w:rsidR="00B61FE6" w:rsidRPr="00B61FE6" w:rsidRDefault="00B61FE6" w:rsidP="00B61FE6">
                      <w:pPr>
                        <w:pStyle w:val="Normaalweb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B61FE6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Er zijn </w:t>
                      </w:r>
                      <w:r w:rsidRPr="00B61FE6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 xml:space="preserve">6 verschillende onderdelen voor het </w:t>
                      </w:r>
                      <w:proofErr w:type="spellStart"/>
                      <w:r w:rsidRPr="00B61FE6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>herenturnen</w:t>
                      </w:r>
                      <w:proofErr w:type="spellEnd"/>
                      <w:r w:rsidRPr="00B61FE6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en </w:t>
                      </w:r>
                      <w:r w:rsidRPr="00B61FE6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 xml:space="preserve">4 verschillende voor het </w:t>
                      </w:r>
                      <w:proofErr w:type="spellStart"/>
                      <w:r w:rsidRPr="00B61FE6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>damesturnen</w:t>
                      </w:r>
                      <w:proofErr w:type="spellEnd"/>
                      <w:r w:rsidRPr="00B61FE6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B61FE6" w:rsidRPr="00B61FE6" w:rsidRDefault="00B61FE6" w:rsidP="00B61FE6">
                      <w:pPr>
                        <w:pStyle w:val="Normaalweb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61F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Voor de Heren (in </w:t>
                      </w:r>
                      <w:proofErr w:type="gramStart"/>
                      <w:r w:rsidRPr="00B61F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olympische</w:t>
                      </w:r>
                      <w:proofErr w:type="gramEnd"/>
                      <w:r w:rsidRPr="00B61F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volgorde):</w:t>
                      </w:r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16" w:tooltip="Vloer (turnonderdeel)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Vloer</w:t>
                        </w:r>
                      </w:hyperlink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17" w:tooltip="Paardvoltige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Paardvoltige</w:t>
                        </w:r>
                      </w:hyperlink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18" w:tooltip="Ringen (turntoestel)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Ringen</w:t>
                        </w:r>
                      </w:hyperlink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19" w:tooltip="Paardsprong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Sprong</w:t>
                        </w:r>
                      </w:hyperlink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20" w:tooltip="Brug (turntoestel)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Brug met gelijke leggers</w:t>
                        </w:r>
                      </w:hyperlink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21" w:tooltip="Rekstok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Rekstok</w:t>
                        </w:r>
                      </w:hyperlink>
                    </w:p>
                    <w:p w:rsidR="00B61FE6" w:rsidRPr="00B61FE6" w:rsidRDefault="00B61FE6" w:rsidP="00B61FE6">
                      <w:pPr>
                        <w:pStyle w:val="Normaalweb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61F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Voor de Dames (in </w:t>
                      </w:r>
                      <w:proofErr w:type="gramStart"/>
                      <w:r w:rsidRPr="00B61F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olympische</w:t>
                      </w:r>
                      <w:proofErr w:type="gramEnd"/>
                      <w:r w:rsidRPr="00B61FE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volgorde):</w:t>
                      </w:r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22" w:tooltip="Paardsprong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Sprong</w:t>
                        </w:r>
                      </w:hyperlink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23" w:tooltip="Brug (turntoestel)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Brug met ongelijke leggers</w:t>
                        </w:r>
                      </w:hyperlink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24" w:tooltip="Evenwichtsbalk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Evenwichtsbalk</w:t>
                        </w:r>
                      </w:hyperlink>
                    </w:p>
                    <w:p w:rsidR="00B61FE6" w:rsidRPr="00B61FE6" w:rsidRDefault="00B61FE6" w:rsidP="00B61FE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25" w:tooltip="Vloer (turnonderdeel)" w:history="1">
                        <w:r w:rsidRPr="00B61FE6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</w:rPr>
                          <w:t>Vloer</w:t>
                        </w:r>
                      </w:hyperlink>
                    </w:p>
                    <w:p w:rsidR="00B61FE6" w:rsidRDefault="00B61F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0DF27" wp14:editId="7A8D9A08">
                <wp:simplePos x="0" y="0"/>
                <wp:positionH relativeFrom="column">
                  <wp:posOffset>4948924</wp:posOffset>
                </wp:positionH>
                <wp:positionV relativeFrom="paragraph">
                  <wp:posOffset>691392</wp:posOffset>
                </wp:positionV>
                <wp:extent cx="4738349" cy="1403985"/>
                <wp:effectExtent l="0" t="0" r="24765" b="2159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E6" w:rsidRDefault="00B61FE6" w:rsidP="00B61FE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Nieuwsbegrip</w:t>
                            </w:r>
                          </w:p>
                          <w:p w:rsidR="00B61FE6" w:rsidRPr="00B61FE6" w:rsidRDefault="00B61FE6" w:rsidP="00B61FE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turnen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 – de Olympische onderdelen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pt;margin-top:54.45pt;width:373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">
                <v:textbox style="mso-fit-shape-to-text:t">
                  <w:txbxContent>
                    <w:p w:rsidR="00B61FE6" w:rsidRDefault="00B61FE6" w:rsidP="00B61FE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Nieuwsbegrip</w:t>
                      </w:r>
                    </w:p>
                    <w:p w:rsidR="00B61FE6" w:rsidRPr="00B61FE6" w:rsidRDefault="00B61FE6" w:rsidP="00B61FE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turnen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 – de Olympische onderdelen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1803B8" w:rsidRDefault="00B61F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4B4A3" wp14:editId="04F2C0F0">
                <wp:simplePos x="0" y="0"/>
                <wp:positionH relativeFrom="column">
                  <wp:posOffset>3429983</wp:posOffset>
                </wp:positionH>
                <wp:positionV relativeFrom="paragraph">
                  <wp:posOffset>2621280</wp:posOffset>
                </wp:positionV>
                <wp:extent cx="2934580" cy="1717675"/>
                <wp:effectExtent l="38100" t="38100" r="113665" b="1111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0" cy="171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A41" w:rsidRPr="00D83A41" w:rsidRDefault="00D83A41" w:rsidP="00F147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TURNEN</w:t>
                            </w:r>
                          </w:p>
                          <w:p w:rsidR="00D83A41" w:rsidRPr="00D83A41" w:rsidRDefault="00D83A41" w:rsidP="00F147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DE OLYMPISCHE ONDERDELEN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0.1pt;margin-top:206.4pt;width:231.05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" fillcolor="black [3213]" strokeweight="6pt">
                <v:shadow on="t" opacity=".5" offset="6pt,6pt"/>
                <v:textbox>
                  <w:txbxContent>
                    <w:p w:rsidR="00D83A41" w:rsidRPr="00D83A41" w:rsidRDefault="00D83A41" w:rsidP="00F147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>TURNEN</w:t>
                      </w:r>
                    </w:p>
                    <w:p w:rsidR="00D83A41" w:rsidRPr="00D83A41" w:rsidRDefault="00D83A41" w:rsidP="00F147F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DE OLYMPISCHE ONDERDELEN</w:t>
                      </w:r>
                    </w:p>
                  </w:txbxContent>
                </v:textbox>
              </v:shape>
            </w:pict>
          </mc:Fallback>
        </mc:AlternateContent>
      </w:r>
      <w:r w:rsidR="00D83A4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60535A" wp14:editId="4D6A6EC6">
                <wp:simplePos x="0" y="0"/>
                <wp:positionH relativeFrom="column">
                  <wp:posOffset>-281735</wp:posOffset>
                </wp:positionH>
                <wp:positionV relativeFrom="paragraph">
                  <wp:posOffset>-147484</wp:posOffset>
                </wp:positionV>
                <wp:extent cx="10796269" cy="8938301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269" cy="8938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A41" w:rsidRDefault="00D83A4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797998" wp14:editId="7F3AA2B8">
                                  <wp:extent cx="10692581" cy="7590565"/>
                                  <wp:effectExtent l="0" t="0" r="0" b="0"/>
                                  <wp:docPr id="24" name="il_fi" descr="http://harrijmensinga.files.wordpress.com/2012/08/olympische-spele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rrijmensinga.files.wordpress.com/2012/08/olympische-spele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2581" cy="7590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2pt;margin-top:-11.6pt;width:850.1pt;height:70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" filled="f" stroked="f">
                <v:textbox>
                  <w:txbxContent>
                    <w:p w:rsidR="00D83A41" w:rsidRDefault="00D83A4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797998" wp14:editId="7F3AA2B8">
                            <wp:extent cx="10692581" cy="7590565"/>
                            <wp:effectExtent l="0" t="0" r="0" b="0"/>
                            <wp:docPr id="24" name="il_fi" descr="http://harrijmensinga.files.wordpress.com/2012/08/olympische-spele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rrijmensinga.files.wordpress.com/2012/08/olympische-spele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2581" cy="7590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4F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87BEC" wp14:editId="3726C5FB">
                <wp:simplePos x="0" y="0"/>
                <wp:positionH relativeFrom="column">
                  <wp:posOffset>789879</wp:posOffset>
                </wp:positionH>
                <wp:positionV relativeFrom="paragraph">
                  <wp:posOffset>5010949</wp:posOffset>
                </wp:positionV>
                <wp:extent cx="3775587" cy="2123768"/>
                <wp:effectExtent l="0" t="0" r="73025" b="673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587" cy="212376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83A41" w:rsidRPr="00D83A41" w:rsidRDefault="00D83A41" w:rsidP="000D4F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EVENWICHTSBALK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(V)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83A41" w:rsidRPr="001803B8" w:rsidRDefault="00D83A41" w:rsidP="000D4F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5D7133" wp14:editId="48CC6048">
                                  <wp:extent cx="3480619" cy="1518510"/>
                                  <wp:effectExtent l="0" t="0" r="5715" b="5715"/>
                                  <wp:docPr id="23" name="il_fi" descr="http://www.nrc.nl/wp-content/uploads/2012/07/728f57ca7048f115160f6a706700fbf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nrc.nl/wp-content/uploads/2012/07/728f57ca7048f115160f6a706700fbf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4332" cy="1515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62.2pt;margin-top:394.55pt;width:297.3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" fillcolor="#00b050" stroked="f">
                <v:shadow on="t" opacity=".5" offset="6pt,6pt"/>
                <v:textbox>
                  <w:txbxContent>
                    <w:p w:rsidR="00D83A41" w:rsidRPr="00D83A41" w:rsidRDefault="00D83A41" w:rsidP="000D4F83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EVENWICHTSBALK</w:t>
                      </w:r>
                      <w:r w:rsidRPr="00D83A41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(V)</w:t>
                      </w:r>
                      <w:r w:rsidRPr="00D83A41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83A41" w:rsidRPr="001803B8" w:rsidRDefault="00D83A41" w:rsidP="000D4F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5D7133" wp14:editId="48CC6048">
                            <wp:extent cx="3480619" cy="1518510"/>
                            <wp:effectExtent l="0" t="0" r="5715" b="5715"/>
                            <wp:docPr id="23" name="il_fi" descr="http://www.nrc.nl/wp-content/uploads/2012/07/728f57ca7048f115160f6a706700fbf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nrc.nl/wp-content/uploads/2012/07/728f57ca7048f115160f6a706700fbf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4332" cy="1515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4F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5FF54" wp14:editId="60A12EDA">
                <wp:simplePos x="0" y="0"/>
                <wp:positionH relativeFrom="column">
                  <wp:posOffset>111125</wp:posOffset>
                </wp:positionH>
                <wp:positionV relativeFrom="paragraph">
                  <wp:posOffset>2724150</wp:posOffset>
                </wp:positionV>
                <wp:extent cx="2329815" cy="2035175"/>
                <wp:effectExtent l="0" t="0" r="70485" b="793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035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83A41" w:rsidRDefault="00D83A41" w:rsidP="000D4F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REKSTOK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(M)</w:t>
                            </w:r>
                            <w:r w:rsidRPr="00F147F7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83A41" w:rsidRPr="001803B8" w:rsidRDefault="00D83A41" w:rsidP="000D4F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E12B44" wp14:editId="7345BBD2">
                                  <wp:extent cx="2146935" cy="1429668"/>
                                  <wp:effectExtent l="0" t="0" r="5715" b="0"/>
                                  <wp:docPr id="22" name="il_fi" descr="http://www.gva.be/ahimgpath/assets_img_gvl/2012/08/07/2324089/goud-in-het-turnen-voor-nederland-id3275315-1000x800-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va.be/ahimgpath/assets_img_gvl/2012/08/07/2324089/goud-in-het-turnen-voor-nederland-id3275315-1000x800-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142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8.75pt;margin-top:214.5pt;width:183.45pt;height:1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" fillcolor="yellow" stroked="f">
                <v:shadow on="t" opacity=".5" offset="6pt,6pt"/>
                <v:textbox>
                  <w:txbxContent>
                    <w:p w:rsidR="00D83A41" w:rsidRDefault="00D83A41" w:rsidP="000D4F83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REKSTOK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(M)</w:t>
                      </w:r>
                      <w:r w:rsidRPr="00F147F7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83A41" w:rsidRPr="001803B8" w:rsidRDefault="00D83A41" w:rsidP="000D4F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E12B44" wp14:editId="7345BBD2">
                            <wp:extent cx="2146935" cy="1429668"/>
                            <wp:effectExtent l="0" t="0" r="5715" b="0"/>
                            <wp:docPr id="22" name="il_fi" descr="http://www.gva.be/ahimgpath/assets_img_gvl/2012/08/07/2324089/goud-in-het-turnen-voor-nederland-id3275315-1000x800-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va.be/ahimgpath/assets_img_gvl/2012/08/07/2324089/goud-in-het-turnen-voor-nederland-id3275315-1000x800-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1429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4F8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8F4C45" wp14:editId="6E6DBC32">
                <wp:simplePos x="0" y="0"/>
                <wp:positionH relativeFrom="column">
                  <wp:posOffset>464820</wp:posOffset>
                </wp:positionH>
                <wp:positionV relativeFrom="paragraph">
                  <wp:posOffset>541655</wp:posOffset>
                </wp:positionV>
                <wp:extent cx="2057400" cy="1813560"/>
                <wp:effectExtent l="0" t="0" r="76200" b="7239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13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83A41" w:rsidRPr="00D83A41" w:rsidRDefault="00D83A41" w:rsidP="00F147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VLOER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(M/V)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83A41" w:rsidRPr="00F147F7" w:rsidRDefault="00D83A41" w:rsidP="00F147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24BFFE" wp14:editId="4CE66444">
                                  <wp:extent cx="1874520" cy="1321368"/>
                                  <wp:effectExtent l="0" t="0" r="0" b="0"/>
                                  <wp:docPr id="16" name="il_fi" descr="http://www.wieringernieuws.nl/gfx/nieuws/201002/Lisa_Wilms_eindstand_vlo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ieringernieuws.nl/gfx/nieuws/201002/Lisa_Wilms_eindstand_vlo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321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6.6pt;margin-top:42.65pt;width:162pt;height:14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" fillcolor="red" stroked="f">
                <v:shadow on="t" opacity=".5" offset="6pt,6pt"/>
                <v:textbox>
                  <w:txbxContent>
                    <w:p w:rsidR="00D83A41" w:rsidRPr="00D83A41" w:rsidRDefault="00D83A41" w:rsidP="00F147F7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VLOER</w:t>
                      </w:r>
                      <w:r w:rsidRPr="00D83A41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(M/V)</w:t>
                      </w:r>
                      <w:r w:rsidRPr="00D83A41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83A41" w:rsidRPr="00F147F7" w:rsidRDefault="00D83A41" w:rsidP="00F147F7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24BFFE" wp14:editId="4CE66444">
                            <wp:extent cx="1874520" cy="1321368"/>
                            <wp:effectExtent l="0" t="0" r="0" b="0"/>
                            <wp:docPr id="16" name="il_fi" descr="http://www.wieringernieuws.nl/gfx/nieuws/201002/Lisa_Wilms_eindstand_vlo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ieringernieuws.nl/gfx/nieuws/201002/Lisa_Wilms_eindstand_vlo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32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4F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9AECC" wp14:editId="7413797C">
                <wp:simplePos x="0" y="0"/>
                <wp:positionH relativeFrom="column">
                  <wp:posOffset>3571240</wp:posOffset>
                </wp:positionH>
                <wp:positionV relativeFrom="paragraph">
                  <wp:posOffset>3292475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259.25pt" to="335.2pt,4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" strokeweight="2.25pt"/>
            </w:pict>
          </mc:Fallback>
        </mc:AlternateContent>
      </w:r>
      <w:r w:rsidR="000D4F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287ECA" wp14:editId="6E94D5C9">
                <wp:simplePos x="0" y="0"/>
                <wp:positionH relativeFrom="column">
                  <wp:posOffset>907415</wp:posOffset>
                </wp:positionH>
                <wp:positionV relativeFrom="paragraph">
                  <wp:posOffset>3639185</wp:posOffset>
                </wp:positionV>
                <wp:extent cx="2653665" cy="467995"/>
                <wp:effectExtent l="19050" t="19050" r="13335" b="2730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3665" cy="467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5pt,286.55pt" to="280.4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" strokeweight="2.25pt"/>
            </w:pict>
          </mc:Fallback>
        </mc:AlternateContent>
      </w:r>
      <w:r w:rsidR="00A057F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DA6805" wp14:editId="7BD56626">
                <wp:simplePos x="0" y="0"/>
                <wp:positionH relativeFrom="column">
                  <wp:posOffset>5243890</wp:posOffset>
                </wp:positionH>
                <wp:positionV relativeFrom="paragraph">
                  <wp:posOffset>4671736</wp:posOffset>
                </wp:positionV>
                <wp:extent cx="2388625" cy="2344686"/>
                <wp:effectExtent l="0" t="0" r="69215" b="7493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625" cy="23446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83A41" w:rsidRPr="00D83A41" w:rsidRDefault="00D83A41" w:rsidP="00A057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BRUG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83A41" w:rsidRPr="00D83A41" w:rsidRDefault="00D83A41" w:rsidP="00A057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GELIJK (M)</w:t>
                            </w:r>
                          </w:p>
                          <w:p w:rsidR="00D83A41" w:rsidRPr="00D83A41" w:rsidRDefault="00D83A41" w:rsidP="00A057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ONGELIJK (V)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83A41" w:rsidRDefault="00D83A41" w:rsidP="00A057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587D3B" wp14:editId="5CC8F2B6">
                                  <wp:extent cx="2169572" cy="1224116"/>
                                  <wp:effectExtent l="0" t="0" r="2540" b="0"/>
                                  <wp:docPr id="21" name="il_fi" descr="http://media.nu.nl/m/m1mx5ava2gy7_wd640.jpg/zonderland-grijpt-naast-wk-medaille-bru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dia.nu.nl/m/m1mx5ava2gy7_wd640.jpg/zonderland-grijpt-naast-wk-medaille-bru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339" cy="1236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3A41" w:rsidRPr="001803B8" w:rsidRDefault="00D83A41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12.9pt;margin-top:367.85pt;width:188.1pt;height:18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" fillcolor="red" stroked="f">
                <v:shadow on="t" opacity=".5" offset="6pt,6pt"/>
                <v:textbox>
                  <w:txbxContent>
                    <w:p w:rsidR="00D83A41" w:rsidRPr="00D83A41" w:rsidRDefault="00D83A41" w:rsidP="00A057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BRUG</w:t>
                      </w:r>
                      <w:r w:rsidRPr="00D83A41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83A41" w:rsidRPr="00D83A41" w:rsidRDefault="00D83A41" w:rsidP="00A057F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GELIJK (M)</w:t>
                      </w:r>
                    </w:p>
                    <w:p w:rsidR="00D83A41" w:rsidRPr="00D83A41" w:rsidRDefault="00D83A41" w:rsidP="00A057F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ONGELIJK (V)</w:t>
                      </w:r>
                      <w:r w:rsidRPr="00D83A41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83A41" w:rsidRDefault="00D83A41" w:rsidP="00A057FB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587D3B" wp14:editId="5CC8F2B6">
                            <wp:extent cx="2169572" cy="1224116"/>
                            <wp:effectExtent l="0" t="0" r="2540" b="0"/>
                            <wp:docPr id="21" name="il_fi" descr="http://media.nu.nl/m/m1mx5ava2gy7_wd640.jpg/zonderland-grijpt-naast-wk-medaille-bru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dia.nu.nl/m/m1mx5ava2gy7_wd640.jpg/zonderland-grijpt-naast-wk-medaille-bru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339" cy="1236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3A41" w:rsidRPr="001803B8" w:rsidRDefault="00D83A41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7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CB3F2" wp14:editId="1650135F">
                <wp:simplePos x="0" y="0"/>
                <wp:positionH relativeFrom="column">
                  <wp:posOffset>6374765</wp:posOffset>
                </wp:positionH>
                <wp:positionV relativeFrom="paragraph">
                  <wp:posOffset>3646170</wp:posOffset>
                </wp:positionV>
                <wp:extent cx="1485900" cy="0"/>
                <wp:effectExtent l="0" t="19050" r="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95pt,287.1pt" to="618.9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" strokeweight="2.25pt"/>
            </w:pict>
          </mc:Fallback>
        </mc:AlternateContent>
      </w:r>
      <w:r w:rsidR="00A057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3EFCB" wp14:editId="4712EEC6">
                <wp:simplePos x="0" y="0"/>
                <wp:positionH relativeFrom="column">
                  <wp:posOffset>7853045</wp:posOffset>
                </wp:positionH>
                <wp:positionV relativeFrom="paragraph">
                  <wp:posOffset>2731135</wp:posOffset>
                </wp:positionV>
                <wp:extent cx="2374265" cy="3215005"/>
                <wp:effectExtent l="0" t="0" r="83185" b="8064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50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83A41" w:rsidRDefault="00D83A41" w:rsidP="00A057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SPRONG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(M/V)</w:t>
                            </w:r>
                            <w:r w:rsidRPr="00F147F7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83A41" w:rsidRPr="001803B8" w:rsidRDefault="00D83A41" w:rsidP="00A057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18B905" wp14:editId="417EB135">
                                  <wp:extent cx="1891431" cy="2832426"/>
                                  <wp:effectExtent l="0" t="0" r="0" b="6350"/>
                                  <wp:docPr id="20" name="il_fi" descr="http://www.flik-flak.nl/images/images/FLIKFLAK_47980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lik-flak.nl/images/images/FLIKFLAK_47980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744" cy="2838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618.35pt;margin-top:215.05pt;width:186.95pt;height:2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" fillcolor="#002060" stroked="f">
                <v:shadow on="t" opacity=".5" offset="6pt,6pt"/>
                <v:textbox>
                  <w:txbxContent>
                    <w:p w:rsidR="00D83A41" w:rsidRDefault="00D83A41" w:rsidP="00A057FB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SPRONG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(M/V)</w:t>
                      </w:r>
                      <w:r w:rsidRPr="00F147F7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83A41" w:rsidRPr="001803B8" w:rsidRDefault="00D83A41" w:rsidP="00A057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18B905" wp14:editId="417EB135">
                            <wp:extent cx="1891431" cy="2832426"/>
                            <wp:effectExtent l="0" t="0" r="0" b="6350"/>
                            <wp:docPr id="20" name="il_fi" descr="http://www.flik-flak.nl/images/images/FLIKFLAK_47980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lik-flak.nl/images/images/FLIKFLAK_47980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744" cy="2838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57F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F0C54" wp14:editId="2568C9A9">
                <wp:simplePos x="0" y="0"/>
                <wp:positionH relativeFrom="column">
                  <wp:posOffset>7071995</wp:posOffset>
                </wp:positionH>
                <wp:positionV relativeFrom="paragraph">
                  <wp:posOffset>511810</wp:posOffset>
                </wp:positionV>
                <wp:extent cx="2566035" cy="1917065"/>
                <wp:effectExtent l="0" t="0" r="81915" b="8318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9170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83A41" w:rsidRDefault="00D83A41" w:rsidP="00A057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RINGEN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(M)</w:t>
                            </w:r>
                            <w:r w:rsidRPr="00F147F7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83A41" w:rsidRDefault="00D83A41" w:rsidP="00A057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B7F04F" wp14:editId="638AB9F3">
                                  <wp:extent cx="2417300" cy="1341612"/>
                                  <wp:effectExtent l="0" t="0" r="2540" b="0"/>
                                  <wp:docPr id="19" name="il_fi" descr="http://www.rtlnieuws.nl/sites/default/files/styles/landscape/public/content/images/2013/09/30/ANP300913316-1.jpeg?itok=zonI2AZ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tlnieuws.nl/sites/default/files/styles/landscape/public/content/images/2013/09/30/ANP300913316-1.jpeg?itok=zonI2AZ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5985" cy="1351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3A41" w:rsidRPr="001803B8" w:rsidRDefault="00D83A41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56.85pt;margin-top:40.3pt;width:202.05pt;height:1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" fillcolor="yellow" stroked="f">
                <v:shadow on="t" opacity=".5" offset="6pt,6pt"/>
                <v:textbox>
                  <w:txbxContent>
                    <w:p w:rsidR="00D83A41" w:rsidRDefault="00D83A41" w:rsidP="00A057FB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RINGEN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(M)</w:t>
                      </w:r>
                      <w:r w:rsidRPr="00F147F7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83A41" w:rsidRDefault="00D83A41" w:rsidP="00A057FB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B7F04F" wp14:editId="638AB9F3">
                            <wp:extent cx="2417300" cy="1341612"/>
                            <wp:effectExtent l="0" t="0" r="2540" b="0"/>
                            <wp:docPr id="19" name="il_fi" descr="http://www.rtlnieuws.nl/sites/default/files/styles/landscape/public/content/images/2013/09/30/ANP300913316-1.jpeg?itok=zonI2AZ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tlnieuws.nl/sites/default/files/styles/landscape/public/content/images/2013/09/30/ANP300913316-1.jpeg?itok=zonI2AZ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5985" cy="1351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3A41" w:rsidRPr="001803B8" w:rsidRDefault="00D83A41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7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D1563" wp14:editId="50FA4B42">
                <wp:simplePos x="0" y="0"/>
                <wp:positionH relativeFrom="column">
                  <wp:posOffset>4653915</wp:posOffset>
                </wp:positionH>
                <wp:positionV relativeFrom="paragraph">
                  <wp:posOffset>2355850</wp:posOffset>
                </wp:positionV>
                <wp:extent cx="0" cy="847725"/>
                <wp:effectExtent l="19050" t="0" r="19050" b="952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45pt,185.5pt" to="366.4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" strokeweight="2.25pt"/>
            </w:pict>
          </mc:Fallback>
        </mc:AlternateContent>
      </w:r>
      <w:r w:rsidR="00A057F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260A14" wp14:editId="275D78B5">
                <wp:simplePos x="0" y="0"/>
                <wp:positionH relativeFrom="column">
                  <wp:posOffset>6337300</wp:posOffset>
                </wp:positionH>
                <wp:positionV relativeFrom="paragraph">
                  <wp:posOffset>1614805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pt,127.15pt" to="616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" strokeweight="2.25pt"/>
            </w:pict>
          </mc:Fallback>
        </mc:AlternateContent>
      </w:r>
      <w:r w:rsidR="00F147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C909E" wp14:editId="5974E792">
                <wp:simplePos x="0" y="0"/>
                <wp:positionH relativeFrom="column">
                  <wp:posOffset>3192145</wp:posOffset>
                </wp:positionH>
                <wp:positionV relativeFrom="paragraph">
                  <wp:posOffset>26035</wp:posOffset>
                </wp:positionV>
                <wp:extent cx="3435985" cy="2256155"/>
                <wp:effectExtent l="0" t="0" r="69215" b="6794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22561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83A41" w:rsidRPr="00D83A41" w:rsidRDefault="00D83A41" w:rsidP="00F147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PAARD 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VOLTIGE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(M)</w:t>
                            </w:r>
                            <w:r w:rsidRPr="00D83A4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83A41" w:rsidRPr="001803B8" w:rsidRDefault="00D83A41" w:rsidP="00F147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BBE254" wp14:editId="03E693F3">
                                  <wp:extent cx="2581406" cy="1712883"/>
                                  <wp:effectExtent l="0" t="0" r="0" b="1905"/>
                                  <wp:docPr id="17" name="il_fi" descr="http://upload.wikimedia.org/wikipedia/commons/d/d4/Gymnastics_brokenchopsti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pload.wikimedia.org/wikipedia/commons/d/d4/Gymnastics_brokenchopsti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787" cy="1717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51.35pt;margin-top:2.05pt;width:270.55pt;height:1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" fillcolor="#00b050" stroked="f">
                <v:shadow on="t" opacity=".5" offset="6pt,6pt"/>
                <v:textbox>
                  <w:txbxContent>
                    <w:p w:rsidR="00D83A41" w:rsidRPr="00D83A41" w:rsidRDefault="00D83A41" w:rsidP="00F147F7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PAARD </w:t>
                      </w: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OF </w:t>
                      </w: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VOLTIGE</w:t>
                      </w:r>
                      <w:r w:rsidRPr="00D83A41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D83A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(M)</w:t>
                      </w:r>
                      <w:r w:rsidRPr="00D83A41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83A41" w:rsidRPr="001803B8" w:rsidRDefault="00D83A41" w:rsidP="00F147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BBE254" wp14:editId="03E693F3">
                            <wp:extent cx="2581406" cy="1712883"/>
                            <wp:effectExtent l="0" t="0" r="0" b="1905"/>
                            <wp:docPr id="17" name="il_fi" descr="http://upload.wikimedia.org/wikipedia/commons/d/d4/Gymnastics_brokenchopsti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pload.wikimedia.org/wikipedia/commons/d/d4/Gymnastics_brokenchopsti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7787" cy="1717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47F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3DA49E" wp14:editId="31E0F626">
                <wp:simplePos x="0" y="0"/>
                <wp:positionH relativeFrom="column">
                  <wp:posOffset>2264717</wp:posOffset>
                </wp:positionH>
                <wp:positionV relativeFrom="paragraph">
                  <wp:posOffset>2149762</wp:posOffset>
                </wp:positionV>
                <wp:extent cx="1297858" cy="929148"/>
                <wp:effectExtent l="19050" t="19050" r="17145" b="2349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7858" cy="92914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169.25pt" to="280.5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63C5E1" wp14:editId="51AAFF49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D83A41">
      <w:pgSz w:w="16838" w:h="11906" w:orient="landscape"/>
      <w:pgMar w:top="261" w:right="295" w:bottom="27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FF7"/>
    <w:multiLevelType w:val="multilevel"/>
    <w:tmpl w:val="F4BA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968C1"/>
    <w:multiLevelType w:val="multilevel"/>
    <w:tmpl w:val="FA0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D4F83"/>
    <w:rsid w:val="00107B6A"/>
    <w:rsid w:val="001803B8"/>
    <w:rsid w:val="00393998"/>
    <w:rsid w:val="00561130"/>
    <w:rsid w:val="00593499"/>
    <w:rsid w:val="00802DB1"/>
    <w:rsid w:val="00984E29"/>
    <w:rsid w:val="00A057FB"/>
    <w:rsid w:val="00B61FE6"/>
    <w:rsid w:val="00BC13D9"/>
    <w:rsid w:val="00D83A41"/>
    <w:rsid w:val="00F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147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47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1FE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1F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147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47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1FE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1F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Ringen_(turntoestel)" TargetMode="External"/><Relationship Id="rId13" Type="http://schemas.openxmlformats.org/officeDocument/2006/relationships/hyperlink" Target="http://nl.wikipedia.org/wiki/Brug_(turntoestel)" TargetMode="External"/><Relationship Id="rId18" Type="http://schemas.openxmlformats.org/officeDocument/2006/relationships/hyperlink" Target="http://nl.wikipedia.org/wiki/Ringen_(turntoestel)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://nl.wikipedia.org/wiki/Reksto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l.wikipedia.org/wiki/Paardvoltige" TargetMode="External"/><Relationship Id="rId12" Type="http://schemas.openxmlformats.org/officeDocument/2006/relationships/hyperlink" Target="http://nl.wikipedia.org/wiki/Paardsprong" TargetMode="External"/><Relationship Id="rId17" Type="http://schemas.openxmlformats.org/officeDocument/2006/relationships/hyperlink" Target="http://nl.wikipedia.org/wiki/Paardvoltige" TargetMode="External"/><Relationship Id="rId25" Type="http://schemas.openxmlformats.org/officeDocument/2006/relationships/hyperlink" Target="http://nl.wikipedia.org/wiki/Vloer_(turnonderdeel)" TargetMode="External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nl.wikipedia.org/wiki/Vloer_(turnonderdeel)" TargetMode="External"/><Relationship Id="rId20" Type="http://schemas.openxmlformats.org/officeDocument/2006/relationships/hyperlink" Target="http://nl.wikipedia.org/wiki/Brug_(turntoestel)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nl.wikipedia.org/wiki/Vloer_(turnonderdeel)" TargetMode="External"/><Relationship Id="rId11" Type="http://schemas.openxmlformats.org/officeDocument/2006/relationships/hyperlink" Target="http://nl.wikipedia.org/wiki/Rekstok" TargetMode="External"/><Relationship Id="rId24" Type="http://schemas.openxmlformats.org/officeDocument/2006/relationships/hyperlink" Target="http://nl.wikipedia.org/wiki/Evenwichtsbalk" TargetMode="External"/><Relationship Id="rId32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nl.wikipedia.org/wiki/Vloer_(turnonderdeel)" TargetMode="External"/><Relationship Id="rId23" Type="http://schemas.openxmlformats.org/officeDocument/2006/relationships/hyperlink" Target="http://nl.wikipedia.org/wiki/Brug_(turntoestel)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nl.wikipedia.org/wiki/Brug_(turntoestel)" TargetMode="External"/><Relationship Id="rId19" Type="http://schemas.openxmlformats.org/officeDocument/2006/relationships/hyperlink" Target="http://nl.wikipedia.org/wiki/Paardsprong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nl.wikipedia.org/wiki/Paardsprong" TargetMode="External"/><Relationship Id="rId14" Type="http://schemas.openxmlformats.org/officeDocument/2006/relationships/hyperlink" Target="http://nl.wikipedia.org/wiki/Evenwichtsbalk" TargetMode="External"/><Relationship Id="rId22" Type="http://schemas.openxmlformats.org/officeDocument/2006/relationships/hyperlink" Target="http://nl.wikipedia.org/wiki/Paardsprong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6C25ABA6</Template>
  <TotalTime>1</TotalTime>
  <Pages>2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Peter.Snijders</cp:lastModifiedBy>
  <cp:revision>2</cp:revision>
  <dcterms:created xsi:type="dcterms:W3CDTF">2013-10-09T13:34:00Z</dcterms:created>
  <dcterms:modified xsi:type="dcterms:W3CDTF">2013-10-09T13:34:00Z</dcterms:modified>
</cp:coreProperties>
</file>