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B3E" w:rsidRDefault="007E0CFF"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8" type="#_x0000_t202" style="position:absolute;margin-left:463.5pt;margin-top:36pt;width:139.5pt;height:36pt;z-index:251663360" fillcolor="#cff" stroked="f">
            <v:fill opacity=".5"/>
            <v:textbox style="mso-next-textbox:#_x0000_s1058">
              <w:txbxContent>
                <w:p w:rsidR="00272B3E" w:rsidRPr="00272B3E" w:rsidRDefault="007E0CFF" w:rsidP="007E0CFF">
                  <w:pPr>
                    <w:jc w:val="center"/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 xml:space="preserve"> overmorgen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4" type="#_x0000_t202" style="position:absolute;margin-left:-41.75pt;margin-top:396pt;width:140.75pt;height:36pt;z-index:251659264" fillcolor="#cff" stroked="f">
            <v:fill opacity=".5"/>
            <v:textbox style="mso-next-textbox:#_x0000_s1054">
              <w:txbxContent>
                <w:p w:rsidR="00272B3E" w:rsidRPr="00272B3E" w:rsidRDefault="007E0CFF" w:rsidP="00272B3E">
                  <w:pPr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 xml:space="preserve">   eergisteren</w:t>
                  </w:r>
                </w:p>
              </w:txbxContent>
            </v:textbox>
          </v:shape>
        </w:pict>
      </w:r>
      <w:r w:rsidR="00522029">
        <w:rPr>
          <w:noProof/>
        </w:rPr>
        <w:pict>
          <v:line id="_x0000_s1064" style="position:absolute;z-index:251666432" from="-18pt,495pt" to="738pt,495pt" strokeweight="6pt"/>
        </w:pict>
      </w:r>
      <w:r w:rsidR="00522029">
        <w:rPr>
          <w:noProof/>
        </w:rPr>
        <w:pict>
          <v:line id="_x0000_s1065" style="position:absolute;z-index:251667456" from="738pt,-9pt" to="738pt,495pt" strokeweight="6pt"/>
        </w:pict>
      </w:r>
      <w:r w:rsidR="00522029">
        <w:rPr>
          <w:noProof/>
        </w:rPr>
        <w:pict>
          <v:line id="_x0000_s1063" style="position:absolute;flip:y;z-index:251665408" from="-18pt,441pt" to="-18pt,495pt" strokeweight="6pt"/>
        </w:pict>
      </w:r>
      <w:r w:rsidR="00272B3E">
        <w:rPr>
          <w:noProof/>
        </w:rPr>
        <w:pict>
          <v:shape id="_x0000_s1060" type="#_x0000_t202" style="position:absolute;margin-left:612pt;margin-top:-54pt;width:117pt;height:36pt;z-index:251664384" fillcolor="#cff" stroked="f">
            <v:fill opacity=".5"/>
            <v:textbox style="mso-next-textbox:#_x0000_s1060">
              <w:txbxContent>
                <w:p w:rsidR="00272B3E" w:rsidRPr="00272B3E" w:rsidRDefault="00272B3E" w:rsidP="00272B3E">
                  <w:pPr>
                    <w:rPr>
                      <w:sz w:val="48"/>
                      <w:szCs w:val="48"/>
                    </w:rPr>
                  </w:pPr>
                </w:p>
              </w:txbxContent>
            </v:textbox>
          </v:shape>
        </w:pict>
      </w:r>
      <w:r w:rsidR="00272B3E">
        <w:rPr>
          <w:noProof/>
        </w:rPr>
        <w:pict>
          <v:shape id="_x0000_s1057" type="#_x0000_t202" style="position:absolute;margin-left:5in;margin-top:126pt;width:117pt;height:36pt;z-index:251662336" fillcolor="#cff" stroked="f">
            <v:fill opacity=".5"/>
            <v:textbox style="mso-next-textbox:#_x0000_s1057">
              <w:txbxContent>
                <w:p w:rsidR="00272B3E" w:rsidRPr="00272B3E" w:rsidRDefault="007E0CFF" w:rsidP="007E0CFF">
                  <w:pPr>
                    <w:jc w:val="center"/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morgen</w:t>
                  </w:r>
                </w:p>
              </w:txbxContent>
            </v:textbox>
          </v:shape>
        </w:pict>
      </w:r>
      <w:r w:rsidR="00272B3E">
        <w:rPr>
          <w:noProof/>
        </w:rPr>
        <w:pict>
          <v:shape id="_x0000_s1056" type="#_x0000_t202" style="position:absolute;margin-left:234pt;margin-top:3in;width:117pt;height:36pt;z-index:251661312" fillcolor="#cff" stroked="f">
            <v:fill opacity=".5"/>
            <v:textbox style="mso-next-textbox:#_x0000_s1056">
              <w:txbxContent>
                <w:p w:rsidR="00272B3E" w:rsidRPr="007E0CFF" w:rsidRDefault="007E0CFF" w:rsidP="007E0CFF">
                  <w:pPr>
                    <w:jc w:val="center"/>
                    <w:rPr>
                      <w:color w:val="0070C0"/>
                      <w:sz w:val="52"/>
                      <w:szCs w:val="52"/>
                    </w:rPr>
                  </w:pPr>
                  <w:r w:rsidRPr="007E0CFF">
                    <w:rPr>
                      <w:color w:val="0070C0"/>
                      <w:sz w:val="52"/>
                      <w:szCs w:val="52"/>
                    </w:rPr>
                    <w:t>vandaag</w:t>
                  </w:r>
                </w:p>
              </w:txbxContent>
            </v:textbox>
          </v:shape>
        </w:pict>
      </w:r>
      <w:r w:rsidR="00272B3E">
        <w:rPr>
          <w:noProof/>
        </w:rPr>
        <w:pict>
          <v:shape id="_x0000_s1055" type="#_x0000_t202" style="position:absolute;margin-left:108pt;margin-top:306pt;width:117pt;height:36pt;z-index:251660288" fillcolor="#cff" stroked="f">
            <v:fill opacity=".5"/>
            <v:textbox style="mso-next-textbox:#_x0000_s1055">
              <w:txbxContent>
                <w:p w:rsidR="00272B3E" w:rsidRPr="00272B3E" w:rsidRDefault="007E0CFF" w:rsidP="007E0CFF">
                  <w:pPr>
                    <w:jc w:val="center"/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gisteren</w:t>
                  </w:r>
                </w:p>
              </w:txbxContent>
            </v:textbox>
          </v:shape>
        </w:pict>
      </w:r>
      <w:r w:rsidR="00272B3E">
        <w:rPr>
          <w:noProof/>
        </w:rPr>
        <w:pict>
          <v:line id="_x0000_s1048" style="position:absolute;flip:y;z-index:251657216" from="612pt,-9pt" to="612pt,81pt" strokeweight="6pt"/>
        </w:pict>
      </w:r>
      <w:r w:rsidR="00272B3E">
        <w:rPr>
          <w:noProof/>
        </w:rPr>
        <w:pict>
          <v:line id="_x0000_s1047" style="position:absolute;z-index:251656192" from="486pt,81pt" to="612pt,81pt" strokeweight="6pt"/>
        </w:pict>
      </w:r>
      <w:r w:rsidR="00272B3E">
        <w:rPr>
          <w:noProof/>
        </w:rPr>
        <w:pict>
          <v:line id="_x0000_s1046" style="position:absolute;flip:y;z-index:251655168" from="486pt,81pt" to="486pt,171pt" strokeweight="6pt"/>
        </w:pict>
      </w:r>
      <w:r w:rsidR="00272B3E">
        <w:rPr>
          <w:noProof/>
        </w:rPr>
        <w:pict>
          <v:line id="_x0000_s1045" style="position:absolute;z-index:251654144" from="5in,171pt" to="486pt,171pt" strokeweight="6pt"/>
        </w:pict>
      </w:r>
      <w:r w:rsidR="00272B3E">
        <w:rPr>
          <w:noProof/>
        </w:rPr>
        <w:pict>
          <v:line id="_x0000_s1044" style="position:absolute;flip:y;z-index:251653120" from="5in,171pt" to="5in,261pt" strokeweight="6pt"/>
        </w:pict>
      </w:r>
      <w:r w:rsidR="00272B3E">
        <w:rPr>
          <w:noProof/>
        </w:rPr>
        <w:pict>
          <v:line id="_x0000_s1043" style="position:absolute;z-index:251652096" from="234pt,261pt" to="5in,261pt" strokeweight="6pt"/>
        </w:pict>
      </w:r>
      <w:r w:rsidR="00272B3E">
        <w:rPr>
          <w:noProof/>
        </w:rPr>
        <w:pict>
          <v:line id="_x0000_s1042" style="position:absolute;flip:y;z-index:251651072" from="234pt,261pt" to="234pt,351pt" strokeweight="6pt"/>
        </w:pict>
      </w:r>
      <w:r w:rsidR="00272B3E">
        <w:rPr>
          <w:noProof/>
        </w:rPr>
        <w:pict>
          <v:line id="_x0000_s1041" style="position:absolute;z-index:251650048" from="108pt,351pt" to="234pt,351pt" strokeweight="6pt"/>
        </w:pict>
      </w:r>
      <w:r w:rsidR="00272B3E">
        <w:rPr>
          <w:noProof/>
        </w:rPr>
        <w:pict>
          <v:line id="_x0000_s1040" style="position:absolute;flip:y;z-index:251649024" from="108pt,351pt" to="108pt,441pt" strokeweight="6pt"/>
        </w:pict>
      </w:r>
      <w:r w:rsidR="00272B3E">
        <w:rPr>
          <w:noProof/>
        </w:rPr>
        <w:pict>
          <v:line id="_x0000_s1039" style="position:absolute;z-index:251648000" from="-18pt,441pt" to="108pt,441pt" strokeweight="6pt"/>
        </w:pict>
      </w:r>
      <w:r w:rsidR="00272B3E">
        <w:rPr>
          <w:noProof/>
        </w:rPr>
        <w:pict>
          <v:line id="_x0000_s1049" style="position:absolute;z-index:251658240" from="612pt,-9pt" to="738pt,-9pt" strokeweight="6pt"/>
        </w:pict>
      </w:r>
    </w:p>
    <w:sectPr w:rsidR="00272B3E" w:rsidSect="007E0CFF">
      <w:pgSz w:w="20160" w:h="12240" w:orient="landscape" w:code="5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2B3E"/>
    <w:rsid w:val="00272B3E"/>
    <w:rsid w:val="00522029"/>
    <w:rsid w:val="0066195D"/>
    <w:rsid w:val="007E0CFF"/>
    <w:rsid w:val="00C610B0"/>
    <w:rsid w:val="00D343D6"/>
    <w:rsid w:val="00E72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4D3B6398</Template>
  <TotalTime>1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Patty.van.der.Veen</cp:lastModifiedBy>
  <cp:revision>2</cp:revision>
  <cp:lastPrinted>2012-04-03T11:39:00Z</cp:lastPrinted>
  <dcterms:created xsi:type="dcterms:W3CDTF">2012-07-03T07:08:00Z</dcterms:created>
  <dcterms:modified xsi:type="dcterms:W3CDTF">2012-07-03T07:08:00Z</dcterms:modified>
</cp:coreProperties>
</file>