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C" w:rsidRDefault="005434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Begrijpend lezen toets 4</w:t>
      </w:r>
    </w:p>
    <w:p w:rsidR="005434BC" w:rsidRDefault="005434BC">
      <w:pPr>
        <w:rPr>
          <w:rFonts w:ascii="Arial" w:hAnsi="Arial" w:cs="Arial"/>
          <w:sz w:val="40"/>
          <w:szCs w:val="40"/>
        </w:rPr>
      </w:pPr>
    </w:p>
    <w:p w:rsidR="005434BC" w:rsidRDefault="005434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bandenlichter: met dit gereedschap haal je de buitenband van de velg af. Zodat je bij de binnenband komt en op zoek kan gaan naar het lek.</w:t>
      </w:r>
    </w:p>
    <w:p w:rsidR="005434BC" w:rsidRDefault="005434BC">
      <w:pPr>
        <w:rPr>
          <w:rFonts w:ascii="Arial" w:hAnsi="Arial" w:cs="Arial"/>
          <w:sz w:val="40"/>
          <w:szCs w:val="40"/>
        </w:rPr>
      </w:pPr>
    </w:p>
    <w:p w:rsidR="005434BC" w:rsidRDefault="005434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velg: is de buitenste rand van een wiel. De banden van een fiets zitten om de velgen heen.</w:t>
      </w:r>
    </w:p>
    <w:p w:rsidR="005434BC" w:rsidRDefault="005434BC">
      <w:pPr>
        <w:rPr>
          <w:rFonts w:ascii="Arial" w:hAnsi="Arial" w:cs="Arial"/>
          <w:sz w:val="40"/>
          <w:szCs w:val="40"/>
        </w:rPr>
      </w:pPr>
    </w:p>
    <w:p w:rsidR="005434BC" w:rsidRDefault="005434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 teil: Een teil is een ronde bak waar je water in kan doen.</w:t>
      </w:r>
    </w:p>
    <w:p w:rsidR="005434BC" w:rsidRDefault="005434BC">
      <w:pPr>
        <w:rPr>
          <w:rFonts w:ascii="Arial" w:hAnsi="Arial" w:cs="Arial"/>
          <w:sz w:val="40"/>
          <w:szCs w:val="40"/>
        </w:rPr>
      </w:pPr>
    </w:p>
    <w:p w:rsidR="005434BC" w:rsidRDefault="005434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Schuren: iets gladmaken of schoonmaken. Bijvoorbeeld door er met schuurpapier over te wrijven.</w:t>
      </w:r>
    </w:p>
    <w:p w:rsidR="005434BC" w:rsidRDefault="005434BC">
      <w:pPr>
        <w:rPr>
          <w:rFonts w:ascii="Arial" w:hAnsi="Arial" w:cs="Arial"/>
          <w:sz w:val="40"/>
          <w:szCs w:val="40"/>
        </w:rPr>
      </w:pPr>
    </w:p>
    <w:p w:rsidR="005434BC" w:rsidRPr="005434BC" w:rsidRDefault="005434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Het ventiel: in de binnenband van een fiets zit een ventiel. Door het ventiel kun je lucht in de band pompen. Daarna sluit het af.</w:t>
      </w:r>
      <w:bookmarkStart w:id="0" w:name="_GoBack"/>
      <w:bookmarkEnd w:id="0"/>
    </w:p>
    <w:p w:rsidR="001803B8" w:rsidRDefault="005434BC">
      <w:r>
        <w:br w:type="page"/>
      </w:r>
      <w:r w:rsidR="002A26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-576580</wp:posOffset>
                </wp:positionV>
                <wp:extent cx="1235075" cy="508000"/>
                <wp:effectExtent l="3175" t="4445" r="76200" b="781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508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A7E" w:rsidRPr="00CE2A7E" w:rsidRDefault="005434BC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6.5pt;margin-top:-45.4pt;width:97.25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CE2A7E" w:rsidRPr="00CE2A7E" w:rsidRDefault="005434BC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 teil</w:t>
                      </w:r>
                    </w:p>
                  </w:txbxContent>
                </v:textbox>
              </v:shape>
            </w:pict>
          </mc:Fallback>
        </mc:AlternateContent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759325" cy="749300"/>
                <wp:effectExtent l="38100" t="38100" r="117475" b="1174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749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A7E" w:rsidRPr="00CE2A7E" w:rsidRDefault="005434BC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een </w:t>
                            </w:r>
                            <w:r w:rsidR="00CE2A7E" w:rsidRPr="00CE2A7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fietsband plakken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71pt;width:374.75pt;height:5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CE2A7E" w:rsidRPr="00CE2A7E" w:rsidRDefault="005434BC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een </w:t>
                      </w:r>
                      <w:r w:rsidR="00CE2A7E" w:rsidRPr="00CE2A7E">
                        <w:rPr>
                          <w:rFonts w:ascii="Arial" w:hAnsi="Arial" w:cs="Arial"/>
                          <w:sz w:val="72"/>
                          <w:szCs w:val="72"/>
                        </w:rPr>
                        <w:t>fietsband plakken</w:t>
                      </w:r>
                    </w:p>
                  </w:txbxContent>
                </v:textbox>
              </v:shape>
            </w:pict>
          </mc:Fallback>
        </mc:AlternateContent>
      </w:r>
      <w:r w:rsidR="002A2639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-576580</wp:posOffset>
            </wp:positionV>
            <wp:extent cx="2513330" cy="1880235"/>
            <wp:effectExtent l="0" t="0" r="1270" b="5715"/>
            <wp:wrapNone/>
            <wp:docPr id="22" name="irc_mi" descr="http://8.media.hyves-static.net/1160694767/4/F7QX/0/img1160694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.media.hyves-static.net/1160694767/4/F7QX/0/img1160694767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2171700</wp:posOffset>
                </wp:positionV>
                <wp:extent cx="349885" cy="260985"/>
                <wp:effectExtent l="21590" t="19050" r="19050" b="1524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9885" cy="260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171pt" to="189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" strokeweight="2.25pt"/>
            </w:pict>
          </mc:Fallback>
        </mc:AlternateContent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2050415</wp:posOffset>
                </wp:positionV>
                <wp:extent cx="2901950" cy="457200"/>
                <wp:effectExtent l="0" t="2540" r="73660" b="7366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A7E" w:rsidRPr="00CE2A7E" w:rsidRDefault="00CE2A7E" w:rsidP="00802DB1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E2A7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CE2A7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bandenlichter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67.05pt;margin-top:161.45pt;width:22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CE2A7E" w:rsidRPr="00CE2A7E" w:rsidRDefault="00CE2A7E" w:rsidP="00802DB1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gramStart"/>
                      <w:r w:rsidRPr="00CE2A7E">
                        <w:rPr>
                          <w:rFonts w:ascii="Arial" w:hAnsi="Arial" w:cs="Arial"/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CE2A7E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bandenlichter</w:t>
                      </w:r>
                    </w:p>
                  </w:txbxContent>
                </v:textbox>
              </v:shape>
            </w:pict>
          </mc:Fallback>
        </mc:AlternateContent>
      </w:r>
      <w:r w:rsidR="002A2639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2718435</wp:posOffset>
            </wp:positionV>
            <wp:extent cx="2901950" cy="2182495"/>
            <wp:effectExtent l="0" t="0" r="0" b="8255"/>
            <wp:wrapNone/>
            <wp:docPr id="26" name="irc_mi" descr="http://fietsreparaties.com/images/lekkeb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etsreparaties.com/images/lekkeband-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39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4900930</wp:posOffset>
            </wp:positionV>
            <wp:extent cx="1756410" cy="1510665"/>
            <wp:effectExtent l="0" t="0" r="0" b="0"/>
            <wp:wrapNone/>
            <wp:docPr id="27" name="irc_mi" descr="http://swhs.home.xs4all.nl/fiets/tests/bandenlichters/si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hs.home.xs4all.nl/fiets/tests/bandenlichters/simson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-68580</wp:posOffset>
                </wp:positionV>
                <wp:extent cx="349885" cy="2240280"/>
                <wp:effectExtent l="21590" t="1714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9885" cy="2240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-5.4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" strokeweight="2.25pt"/>
            </w:pict>
          </mc:Fallback>
        </mc:AlternateContent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-576580</wp:posOffset>
                </wp:positionV>
                <wp:extent cx="1884045" cy="508000"/>
                <wp:effectExtent l="1905" t="4445" r="76200" b="7810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08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A7E" w:rsidRPr="00CE2A7E" w:rsidRDefault="00CE2A7E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CE2A7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het ventiel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10.65pt;margin-top:-45.4pt;width:148.35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" fillcolor="#cff" stroked="f">
                <v:shadow on="t" opacity=".5" offset="6pt,6pt"/>
                <v:textbox>
                  <w:txbxContent>
                    <w:p w:rsidR="00CE2A7E" w:rsidRPr="00CE2A7E" w:rsidRDefault="00CE2A7E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CE2A7E">
                        <w:rPr>
                          <w:rFonts w:ascii="Arial" w:hAnsi="Arial" w:cs="Arial"/>
                          <w:sz w:val="56"/>
                          <w:szCs w:val="56"/>
                        </w:rPr>
                        <w:t>het ventiel</w:t>
                      </w:r>
                    </w:p>
                  </w:txbxContent>
                </v:textbox>
              </v:shape>
            </w:pict>
          </mc:Fallback>
        </mc:AlternateContent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3265805</wp:posOffset>
                </wp:positionV>
                <wp:extent cx="1462405" cy="511810"/>
                <wp:effectExtent l="3175" t="0" r="77470" b="800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5118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A7E" w:rsidRPr="00CE2A7E" w:rsidRDefault="00CE2A7E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CE2A7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schuren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53.75pt;margin-top:257.15pt;width:115.15pt;height:4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CE2A7E" w:rsidRPr="00CE2A7E" w:rsidRDefault="00CE2A7E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CE2A7E">
                        <w:rPr>
                          <w:rFonts w:ascii="Arial" w:hAnsi="Arial" w:cs="Arial"/>
                          <w:sz w:val="56"/>
                          <w:szCs w:val="56"/>
                        </w:rPr>
                        <w:t>schuren</w:t>
                      </w:r>
                    </w:p>
                  </w:txbxContent>
                </v:textbox>
              </v:shape>
            </w:pict>
          </mc:Fallback>
        </mc:AlternateContent>
      </w:r>
      <w:r w:rsidR="002A2639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3855085</wp:posOffset>
            </wp:positionV>
            <wp:extent cx="2564130" cy="2564130"/>
            <wp:effectExtent l="0" t="0" r="7620" b="7620"/>
            <wp:wrapNone/>
            <wp:docPr id="25" name="irc_mi" descr="http://www.v-fiets.com/shop/files/images/D/V-F_Motor_0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-fiets.com/shop/files/images/D/V-F_Motor_040_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3265805</wp:posOffset>
                </wp:positionV>
                <wp:extent cx="1332865" cy="511810"/>
                <wp:effectExtent l="0" t="0" r="79375" b="8001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5118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A7E" w:rsidRPr="00CE2A7E" w:rsidRDefault="00CE2A7E" w:rsidP="0039399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CE2A7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velg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69.05pt;margin-top:257.15pt;width:104.95pt;height:4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CE2A7E" w:rsidRPr="00CE2A7E" w:rsidRDefault="00CE2A7E" w:rsidP="0039399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CE2A7E">
                        <w:rPr>
                          <w:rFonts w:ascii="Arial" w:hAnsi="Arial" w:cs="Arial"/>
                          <w:sz w:val="56"/>
                          <w:szCs w:val="56"/>
                        </w:rPr>
                        <w:t>de velg</w:t>
                      </w:r>
                    </w:p>
                  </w:txbxContent>
                </v:textbox>
              </v:shape>
            </w:pict>
          </mc:Fallback>
        </mc:AlternateContent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2921000</wp:posOffset>
                </wp:positionV>
                <wp:extent cx="0" cy="682625"/>
                <wp:effectExtent l="20955" t="15875" r="17145" b="1587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230pt" to="310.6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" strokeweight="2.25pt"/>
            </w:pict>
          </mc:Fallback>
        </mc:AlternateContent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2921000</wp:posOffset>
                </wp:positionV>
                <wp:extent cx="700405" cy="479425"/>
                <wp:effectExtent l="17145" t="15875" r="1587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4794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230pt" to="553.7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tqFgIAAC0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" strokeweight="2.25pt"/>
            </w:pict>
          </mc:Fallback>
        </mc:AlternateContent>
      </w:r>
      <w:r w:rsidR="002A2639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3777615</wp:posOffset>
            </wp:positionV>
            <wp:extent cx="3338195" cy="2510790"/>
            <wp:effectExtent l="0" t="0" r="0" b="3810"/>
            <wp:wrapNone/>
            <wp:docPr id="24" name="irc_mi" descr="http://fietsreparaties.com/images/lekkeban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etsreparaties.com/images/lekkeband-5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-68580</wp:posOffset>
                </wp:positionV>
                <wp:extent cx="0" cy="2240280"/>
                <wp:effectExtent l="20955" t="17145" r="17145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0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-5.4pt" to="332.4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" strokeweight="2.25pt"/>
            </w:pict>
          </mc:Fallback>
        </mc:AlternateContent>
      </w:r>
      <w:r w:rsidR="002A2639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-576580</wp:posOffset>
            </wp:positionV>
            <wp:extent cx="3570605" cy="2380615"/>
            <wp:effectExtent l="0" t="0" r="0" b="635"/>
            <wp:wrapNone/>
            <wp:docPr id="23" name="irc_mi" descr="http://www.adpic.nl/data/picture/detail/Fietsventiel_1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pic.nl/data/picture/detail/Fietsventiel_10596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10" w:rsidRDefault="00D45610" w:rsidP="00CE2A7E">
      <w:r>
        <w:separator/>
      </w:r>
    </w:p>
  </w:endnote>
  <w:endnote w:type="continuationSeparator" w:id="0">
    <w:p w:rsidR="00D45610" w:rsidRDefault="00D45610" w:rsidP="00CE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10" w:rsidRDefault="00D45610" w:rsidP="00CE2A7E">
      <w:r>
        <w:separator/>
      </w:r>
    </w:p>
  </w:footnote>
  <w:footnote w:type="continuationSeparator" w:id="0">
    <w:p w:rsidR="00D45610" w:rsidRDefault="00D45610" w:rsidP="00CE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2A2639"/>
    <w:rsid w:val="00387DAC"/>
    <w:rsid w:val="00393998"/>
    <w:rsid w:val="005434BC"/>
    <w:rsid w:val="00802DB1"/>
    <w:rsid w:val="00BD16CE"/>
    <w:rsid w:val="00CE2A7E"/>
    <w:rsid w:val="00D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E2A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E2A7E"/>
    <w:rPr>
      <w:sz w:val="24"/>
      <w:szCs w:val="24"/>
    </w:rPr>
  </w:style>
  <w:style w:type="paragraph" w:styleId="Voettekst">
    <w:name w:val="footer"/>
    <w:basedOn w:val="Standaard"/>
    <w:link w:val="VoettekstChar"/>
    <w:rsid w:val="00CE2A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E2A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E2A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E2A7E"/>
    <w:rPr>
      <w:sz w:val="24"/>
      <w:szCs w:val="24"/>
    </w:rPr>
  </w:style>
  <w:style w:type="paragraph" w:styleId="Voettekst">
    <w:name w:val="footer"/>
    <w:basedOn w:val="Standaard"/>
    <w:link w:val="VoettekstChar"/>
    <w:rsid w:val="00CE2A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E2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8.media.hyves-static.net/1160694767/4/F7QX/0/img1160694767.jpe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www.adpic.nl/data/picture/detail/Fietsventiel_1059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swhs.home.xs4all.nl/fiets/tests/bandenlichters/simson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http://fietsreparaties.com/images/lekkeband-5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fietsreparaties.com/images/lekkeband-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v-fiets.com/shop/files/images/D/V-F_Motor_040_2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2</TotalTime>
  <Pages>2</Pages>
  <Words>102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572</CharactersWithSpaces>
  <SharedDoc>false</SharedDoc>
  <HLinks>
    <vt:vector size="36" baseType="variant">
      <vt:variant>
        <vt:i4>7667768</vt:i4>
      </vt:variant>
      <vt:variant>
        <vt:i4>-1</vt:i4>
      </vt:variant>
      <vt:variant>
        <vt:i4>1046</vt:i4>
      </vt:variant>
      <vt:variant>
        <vt:i4>1</vt:i4>
      </vt:variant>
      <vt:variant>
        <vt:lpwstr>http://8.media.hyves-static.net/1160694767/4/F7QX/0/img1160694767.jpeg</vt:lpwstr>
      </vt:variant>
      <vt:variant>
        <vt:lpwstr/>
      </vt:variant>
      <vt:variant>
        <vt:i4>7471108</vt:i4>
      </vt:variant>
      <vt:variant>
        <vt:i4>-1</vt:i4>
      </vt:variant>
      <vt:variant>
        <vt:i4>1047</vt:i4>
      </vt:variant>
      <vt:variant>
        <vt:i4>1</vt:i4>
      </vt:variant>
      <vt:variant>
        <vt:lpwstr>http://www.adpic.nl/data/picture/detail/Fietsventiel_10596.jpg</vt:lpwstr>
      </vt:variant>
      <vt:variant>
        <vt:lpwstr/>
      </vt:variant>
      <vt:variant>
        <vt:i4>1638490</vt:i4>
      </vt:variant>
      <vt:variant>
        <vt:i4>-1</vt:i4>
      </vt:variant>
      <vt:variant>
        <vt:i4>1048</vt:i4>
      </vt:variant>
      <vt:variant>
        <vt:i4>1</vt:i4>
      </vt:variant>
      <vt:variant>
        <vt:lpwstr>http://fietsreparaties.com/images/lekkeband-5.jpg</vt:lpwstr>
      </vt:variant>
      <vt:variant>
        <vt:lpwstr/>
      </vt:variant>
      <vt:variant>
        <vt:i4>6946842</vt:i4>
      </vt:variant>
      <vt:variant>
        <vt:i4>-1</vt:i4>
      </vt:variant>
      <vt:variant>
        <vt:i4>1049</vt:i4>
      </vt:variant>
      <vt:variant>
        <vt:i4>1</vt:i4>
      </vt:variant>
      <vt:variant>
        <vt:lpwstr>http://www.v-fiets.com/shop/files/images/D/V-F_Motor_040_2.jpg</vt:lpwstr>
      </vt:variant>
      <vt:variant>
        <vt:lpwstr/>
      </vt:variant>
      <vt:variant>
        <vt:i4>1638493</vt:i4>
      </vt:variant>
      <vt:variant>
        <vt:i4>-1</vt:i4>
      </vt:variant>
      <vt:variant>
        <vt:i4>1050</vt:i4>
      </vt:variant>
      <vt:variant>
        <vt:i4>1</vt:i4>
      </vt:variant>
      <vt:variant>
        <vt:lpwstr>http://fietsreparaties.com/images/lekkeband-2.jpg</vt:lpwstr>
      </vt:variant>
      <vt:variant>
        <vt:lpwstr/>
      </vt:variant>
      <vt:variant>
        <vt:i4>4456518</vt:i4>
      </vt:variant>
      <vt:variant>
        <vt:i4>-1</vt:i4>
      </vt:variant>
      <vt:variant>
        <vt:i4>1051</vt:i4>
      </vt:variant>
      <vt:variant>
        <vt:i4>1</vt:i4>
      </vt:variant>
      <vt:variant>
        <vt:lpwstr>http://swhs.home.xs4all.nl/fiets/tests/bandenlichters/simson.jpg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2013-09-09T07:20:00Z</dcterms:created>
  <dcterms:modified xsi:type="dcterms:W3CDTF">2013-09-09T07:23:00Z</dcterms:modified>
</cp:coreProperties>
</file>