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D1" w:rsidRPr="001275D1" w:rsidRDefault="001275D1" w:rsidP="001275D1">
      <w:pPr>
        <w:rPr>
          <w:b/>
          <w:sz w:val="44"/>
          <w:szCs w:val="44"/>
        </w:rPr>
      </w:pPr>
      <w:r w:rsidRPr="00C11ACD">
        <w:rPr>
          <w:b/>
          <w:sz w:val="72"/>
          <w:szCs w:val="72"/>
        </w:rPr>
        <w:t>Telecommunicatie</w:t>
      </w:r>
      <w:r w:rsidR="00C11ACD">
        <w:rPr>
          <w:b/>
          <w:sz w:val="72"/>
          <w:szCs w:val="72"/>
        </w:rPr>
        <w:t xml:space="preserve"> </w:t>
      </w:r>
      <w:r>
        <w:rPr>
          <w:b/>
          <w:sz w:val="44"/>
          <w:szCs w:val="44"/>
        </w:rPr>
        <w:t xml:space="preserve">= </w:t>
      </w:r>
      <w:proofErr w:type="gramStart"/>
      <w:r>
        <w:rPr>
          <w:b/>
          <w:sz w:val="44"/>
          <w:szCs w:val="44"/>
        </w:rPr>
        <w:t>elkaar</w:t>
      </w:r>
      <w:proofErr w:type="gramEnd"/>
      <w:r>
        <w:rPr>
          <w:b/>
          <w:sz w:val="44"/>
          <w:szCs w:val="44"/>
        </w:rPr>
        <w:t xml:space="preserve"> iets vertellen over grote afstand</w:t>
      </w:r>
    </w:p>
    <w:p w:rsidR="001275D1" w:rsidRPr="001275D1" w:rsidRDefault="001275D1">
      <w:pPr>
        <w:rPr>
          <w:b/>
          <w:sz w:val="44"/>
          <w:szCs w:val="44"/>
        </w:rPr>
      </w:pPr>
      <w:r w:rsidRPr="00C11ACD">
        <w:rPr>
          <w:b/>
          <w:sz w:val="72"/>
          <w:szCs w:val="72"/>
        </w:rPr>
        <w:t>Communicatie</w:t>
      </w:r>
      <w:r w:rsidR="00C11ACD">
        <w:rPr>
          <w:b/>
          <w:sz w:val="72"/>
          <w:szCs w:val="72"/>
        </w:rPr>
        <w:t xml:space="preserve"> </w:t>
      </w:r>
      <w:r>
        <w:rPr>
          <w:b/>
          <w:sz w:val="44"/>
          <w:szCs w:val="44"/>
        </w:rPr>
        <w:t xml:space="preserve">= </w:t>
      </w:r>
      <w:proofErr w:type="gramStart"/>
      <w:r>
        <w:rPr>
          <w:b/>
          <w:sz w:val="44"/>
          <w:szCs w:val="44"/>
        </w:rPr>
        <w:t>elkaar</w:t>
      </w:r>
      <w:proofErr w:type="gramEnd"/>
      <w:r>
        <w:rPr>
          <w:b/>
          <w:sz w:val="44"/>
          <w:szCs w:val="44"/>
        </w:rPr>
        <w:t xml:space="preserve"> iets vertellen</w:t>
      </w:r>
    </w:p>
    <w:p w:rsidR="001275D1" w:rsidRPr="001275D1" w:rsidRDefault="001275D1" w:rsidP="001275D1">
      <w:pPr>
        <w:rPr>
          <w:b/>
          <w:sz w:val="44"/>
          <w:szCs w:val="44"/>
        </w:rPr>
      </w:pPr>
      <w:r w:rsidRPr="00C11ACD">
        <w:rPr>
          <w:b/>
          <w:sz w:val="72"/>
          <w:szCs w:val="72"/>
        </w:rPr>
        <w:t>Draadloos</w:t>
      </w:r>
      <w:r>
        <w:rPr>
          <w:b/>
          <w:sz w:val="44"/>
          <w:szCs w:val="44"/>
        </w:rPr>
        <w:t>= zonder draad</w:t>
      </w:r>
    </w:p>
    <w:p w:rsidR="001275D1" w:rsidRPr="001275D1" w:rsidRDefault="001275D1" w:rsidP="001275D1">
      <w:pPr>
        <w:rPr>
          <w:b/>
          <w:sz w:val="44"/>
          <w:szCs w:val="44"/>
        </w:rPr>
      </w:pPr>
      <w:r w:rsidRPr="00C11ACD">
        <w:rPr>
          <w:b/>
          <w:sz w:val="72"/>
          <w:szCs w:val="72"/>
        </w:rPr>
        <w:t>Satellieten</w:t>
      </w:r>
      <w:r w:rsidR="00C11ACD">
        <w:rPr>
          <w:b/>
          <w:sz w:val="72"/>
          <w:szCs w:val="72"/>
        </w:rPr>
        <w:t xml:space="preserve"> </w:t>
      </w:r>
      <w:r w:rsidR="00C11ACD">
        <w:rPr>
          <w:b/>
          <w:sz w:val="44"/>
          <w:szCs w:val="44"/>
        </w:rPr>
        <w:t>=</w:t>
      </w:r>
      <w:r>
        <w:rPr>
          <w:b/>
          <w:sz w:val="44"/>
          <w:szCs w:val="44"/>
        </w:rPr>
        <w:t xml:space="preserve"> Stations in de ruimte die signalen ontvangen en versturen.</w:t>
      </w:r>
    </w:p>
    <w:p w:rsidR="001275D1" w:rsidRPr="001275D1" w:rsidRDefault="00C11ACD" w:rsidP="001275D1">
      <w:pPr>
        <w:rPr>
          <w:b/>
          <w:sz w:val="44"/>
          <w:szCs w:val="44"/>
        </w:rPr>
      </w:pPr>
      <w:r w:rsidRPr="00C11ACD">
        <w:rPr>
          <w:b/>
          <w:sz w:val="72"/>
          <w:szCs w:val="72"/>
        </w:rPr>
        <w:t>T</w:t>
      </w:r>
      <w:r w:rsidR="001275D1" w:rsidRPr="00C11ACD">
        <w:rPr>
          <w:b/>
          <w:sz w:val="72"/>
          <w:szCs w:val="72"/>
        </w:rPr>
        <w:t>elefoonverkeer</w:t>
      </w:r>
      <w:r>
        <w:rPr>
          <w:b/>
          <w:sz w:val="72"/>
          <w:szCs w:val="72"/>
        </w:rPr>
        <w:t xml:space="preserve"> </w:t>
      </w:r>
      <w:r>
        <w:rPr>
          <w:b/>
          <w:sz w:val="44"/>
          <w:szCs w:val="44"/>
        </w:rPr>
        <w:t>= A</w:t>
      </w:r>
      <w:r w:rsidR="001275D1">
        <w:rPr>
          <w:b/>
          <w:sz w:val="44"/>
          <w:szCs w:val="44"/>
        </w:rPr>
        <w:t>lle gesprekken over de wereld met de telefoon</w:t>
      </w:r>
      <w:r>
        <w:rPr>
          <w:b/>
          <w:sz w:val="44"/>
          <w:szCs w:val="44"/>
        </w:rPr>
        <w:t>.</w:t>
      </w:r>
    </w:p>
    <w:p w:rsidR="001275D1" w:rsidRPr="001275D1" w:rsidRDefault="001275D1" w:rsidP="001275D1">
      <w:pPr>
        <w:rPr>
          <w:b/>
          <w:sz w:val="44"/>
          <w:szCs w:val="44"/>
        </w:rPr>
      </w:pPr>
      <w:proofErr w:type="gramStart"/>
      <w:r w:rsidRPr="00C11ACD">
        <w:rPr>
          <w:b/>
          <w:sz w:val="72"/>
          <w:szCs w:val="72"/>
        </w:rPr>
        <w:t>netwerk</w:t>
      </w:r>
      <w:proofErr w:type="gramEnd"/>
      <w:r w:rsidR="00C11ACD">
        <w:rPr>
          <w:b/>
          <w:sz w:val="72"/>
          <w:szCs w:val="72"/>
        </w:rPr>
        <w:t xml:space="preserve"> </w:t>
      </w:r>
      <w:r w:rsidR="00C11ACD">
        <w:rPr>
          <w:b/>
          <w:sz w:val="44"/>
          <w:szCs w:val="44"/>
        </w:rPr>
        <w:t>= E</w:t>
      </w:r>
      <w:r>
        <w:rPr>
          <w:b/>
          <w:sz w:val="44"/>
          <w:szCs w:val="44"/>
        </w:rPr>
        <w:t>en soort web waar alle punten</w:t>
      </w:r>
      <w:r w:rsidR="00C11ACD">
        <w:rPr>
          <w:b/>
          <w:sz w:val="44"/>
          <w:szCs w:val="44"/>
        </w:rPr>
        <w:t xml:space="preserve"> samenwerken en</w:t>
      </w:r>
      <w:r>
        <w:rPr>
          <w:b/>
          <w:sz w:val="44"/>
          <w:szCs w:val="44"/>
        </w:rPr>
        <w:t xml:space="preserve"> samenkomen.</w:t>
      </w:r>
    </w:p>
    <w:p w:rsidR="001275D1" w:rsidRPr="001275D1" w:rsidRDefault="001275D1" w:rsidP="001275D1">
      <w:pPr>
        <w:rPr>
          <w:b/>
          <w:sz w:val="44"/>
          <w:szCs w:val="44"/>
        </w:rPr>
      </w:pPr>
      <w:r w:rsidRPr="00C11ACD">
        <w:rPr>
          <w:b/>
          <w:sz w:val="72"/>
          <w:szCs w:val="72"/>
        </w:rPr>
        <w:t>GSM-masten</w:t>
      </w:r>
      <w:r>
        <w:rPr>
          <w:b/>
          <w:sz w:val="44"/>
          <w:szCs w:val="44"/>
        </w:rPr>
        <w:t>= Maakt deel uit van het GSM- netwerk en dagen de antennes. Deze ontvangen en zenden op aarde.</w:t>
      </w:r>
    </w:p>
    <w:p w:rsidR="001275D1" w:rsidRDefault="001275D1">
      <w:pPr>
        <w:rPr>
          <w:b/>
          <w:noProof/>
          <w:sz w:val="72"/>
          <w:szCs w:val="72"/>
        </w:rPr>
      </w:pPr>
      <w:bookmarkStart w:id="0" w:name="_GoBack"/>
      <w:bookmarkEnd w:id="0"/>
    </w:p>
    <w:p w:rsidR="001803B8" w:rsidRDefault="00890D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BEF20" wp14:editId="0CD185F4">
                <wp:simplePos x="0" y="0"/>
                <wp:positionH relativeFrom="column">
                  <wp:posOffset>5591810</wp:posOffset>
                </wp:positionH>
                <wp:positionV relativeFrom="paragraph">
                  <wp:posOffset>3399790</wp:posOffset>
                </wp:positionV>
                <wp:extent cx="1422400" cy="1001395"/>
                <wp:effectExtent l="19050" t="19050" r="25400" b="2730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10013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267.7pt" to="552.3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v7GAIAAC8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86F7E" wp14:editId="5D69ED7E">
                <wp:simplePos x="0" y="0"/>
                <wp:positionH relativeFrom="column">
                  <wp:posOffset>6360795</wp:posOffset>
                </wp:positionH>
                <wp:positionV relativeFrom="paragraph">
                  <wp:posOffset>4401185</wp:posOffset>
                </wp:positionV>
                <wp:extent cx="2946400" cy="685800"/>
                <wp:effectExtent l="0" t="0" r="8255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D1" w:rsidRPr="005B68C9" w:rsidRDefault="00890D78" w:rsidP="005B68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1275D1" w:rsidRPr="005B68C9">
                              <w:rPr>
                                <w:b/>
                                <w:sz w:val="72"/>
                                <w:szCs w:val="72"/>
                              </w:rPr>
                              <w:t>satellieten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00.85pt;margin-top:346.55pt;width:23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on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O0yOZ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275D1" w:rsidRPr="005B68C9" w:rsidRDefault="00890D78" w:rsidP="005B68C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1275D1" w:rsidRPr="005B68C9">
                        <w:rPr>
                          <w:b/>
                          <w:sz w:val="72"/>
                          <w:szCs w:val="72"/>
                        </w:rPr>
                        <w:t>satellieten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8E7DE" wp14:editId="0D741B79">
                <wp:simplePos x="0" y="0"/>
                <wp:positionH relativeFrom="column">
                  <wp:posOffset>3879215</wp:posOffset>
                </wp:positionH>
                <wp:positionV relativeFrom="paragraph">
                  <wp:posOffset>167005</wp:posOffset>
                </wp:positionV>
                <wp:extent cx="594995" cy="2002790"/>
                <wp:effectExtent l="19050" t="19050" r="33655" b="1651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995" cy="2002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13.15pt" to="352.3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EB30B" wp14:editId="78378EC6">
                <wp:simplePos x="0" y="0"/>
                <wp:positionH relativeFrom="column">
                  <wp:posOffset>3080385</wp:posOffset>
                </wp:positionH>
                <wp:positionV relativeFrom="paragraph">
                  <wp:posOffset>-518795</wp:posOffset>
                </wp:positionV>
                <wp:extent cx="3741420" cy="685800"/>
                <wp:effectExtent l="0" t="0" r="6858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D1" w:rsidRPr="005B68C9" w:rsidRDefault="00890D78" w:rsidP="00107B6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1275D1" w:rsidRPr="005B68C9">
                              <w:rPr>
                                <w:b/>
                                <w:sz w:val="72"/>
                                <w:szCs w:val="72"/>
                              </w:rPr>
                              <w:t>communicatie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42.55pt;margin-top:-40.85pt;width:294.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275D1" w:rsidRPr="005B68C9" w:rsidRDefault="00890D78" w:rsidP="00107B6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1275D1" w:rsidRPr="005B68C9">
                        <w:rPr>
                          <w:b/>
                          <w:sz w:val="72"/>
                          <w:szCs w:val="72"/>
                        </w:rPr>
                        <w:t>communicatie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D43B6" wp14:editId="28CB414F">
                <wp:simplePos x="0" y="0"/>
                <wp:positionH relativeFrom="column">
                  <wp:posOffset>-344805</wp:posOffset>
                </wp:positionH>
                <wp:positionV relativeFrom="paragraph">
                  <wp:posOffset>831215</wp:posOffset>
                </wp:positionV>
                <wp:extent cx="4092575" cy="685800"/>
                <wp:effectExtent l="0" t="0" r="79375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D1" w:rsidRPr="005B68C9" w:rsidRDefault="00890D78" w:rsidP="005B68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2B32B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275D1" w:rsidRPr="005B68C9">
                              <w:rPr>
                                <w:b/>
                                <w:sz w:val="72"/>
                                <w:szCs w:val="72"/>
                              </w:rPr>
                              <w:t>GSM-masten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7.15pt;margin-top:65.45pt;width:322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275D1" w:rsidRPr="005B68C9" w:rsidRDefault="00890D78" w:rsidP="005B68C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2B32BC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275D1" w:rsidRPr="005B68C9">
                        <w:rPr>
                          <w:b/>
                          <w:sz w:val="72"/>
                          <w:szCs w:val="72"/>
                        </w:rPr>
                        <w:t>GSM-masten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54347" wp14:editId="3142AA86">
                <wp:simplePos x="0" y="0"/>
                <wp:positionH relativeFrom="column">
                  <wp:posOffset>903605</wp:posOffset>
                </wp:positionH>
                <wp:positionV relativeFrom="paragraph">
                  <wp:posOffset>5374005</wp:posOffset>
                </wp:positionV>
                <wp:extent cx="4368800" cy="685800"/>
                <wp:effectExtent l="0" t="0" r="6985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D1" w:rsidRPr="005B68C9" w:rsidRDefault="00890D78" w:rsidP="005B68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="001275D1" w:rsidRPr="005B68C9">
                              <w:rPr>
                                <w:b/>
                                <w:sz w:val="72"/>
                                <w:szCs w:val="72"/>
                              </w:rPr>
                              <w:t>telefoonverkeer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1.15pt;margin-top:423.15pt;width:34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275D1" w:rsidRPr="005B68C9" w:rsidRDefault="00890D78" w:rsidP="005B68C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Het </w:t>
                      </w:r>
                      <w:r w:rsidR="001275D1" w:rsidRPr="005B68C9">
                        <w:rPr>
                          <w:b/>
                          <w:sz w:val="72"/>
                          <w:szCs w:val="72"/>
                        </w:rPr>
                        <w:t>telefoonverkeer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A534" wp14:editId="1292A385">
                <wp:simplePos x="0" y="0"/>
                <wp:positionH relativeFrom="column">
                  <wp:posOffset>-446042</wp:posOffset>
                </wp:positionH>
                <wp:positionV relativeFrom="paragraph">
                  <wp:posOffset>4111444</wp:posOffset>
                </wp:positionV>
                <wp:extent cx="3003913" cy="685800"/>
                <wp:effectExtent l="0" t="0" r="8255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913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D1" w:rsidRPr="005B68C9" w:rsidRDefault="00890D78" w:rsidP="005B68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="001275D1" w:rsidRPr="005B68C9">
                              <w:rPr>
                                <w:b/>
                                <w:sz w:val="72"/>
                                <w:szCs w:val="72"/>
                              </w:rPr>
                              <w:t>netwerk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5.1pt;margin-top:323.75pt;width:236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275D1" w:rsidRPr="005B68C9" w:rsidRDefault="00890D78" w:rsidP="005B68C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Het </w:t>
                      </w:r>
                      <w:r w:rsidR="001275D1" w:rsidRPr="005B68C9">
                        <w:rPr>
                          <w:b/>
                          <w:sz w:val="72"/>
                          <w:szCs w:val="72"/>
                        </w:rPr>
                        <w:t>netwerk</w:t>
                      </w:r>
                    </w:p>
                  </w:txbxContent>
                </v:textbox>
              </v:shape>
            </w:pict>
          </mc:Fallback>
        </mc:AlternateContent>
      </w:r>
      <w:r w:rsidR="007604D7">
        <w:rPr>
          <w:b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1E97E0D0" wp14:editId="43984795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1840210" cy="7547610"/>
            <wp:effectExtent l="0" t="0" r="8890" b="0"/>
            <wp:wrapThrough wrapText="bothSides">
              <wp:wrapPolygon edited="0">
                <wp:start x="0" y="0"/>
                <wp:lineTo x="0" y="21535"/>
                <wp:lineTo x="21581" y="21535"/>
                <wp:lineTo x="21581" y="0"/>
                <wp:lineTo x="0" y="0"/>
              </wp:wrapPolygon>
            </wp:wrapThrough>
            <wp:docPr id="14" name="Afbeelding 14" descr="C:\Documents and Settings\Astrid.Brugman.923.SKOOL.NET.047\Local Settings\Temporary Internet Files\Content.IE5\W9DOVDN1\MP9003089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trid.Brugman.923.SKOOL.NET.047\Local Settings\Temporary Internet Files\Content.IE5\W9DOVDN1\MP90030899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21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C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FEE590" wp14:editId="24B99543">
                <wp:simplePos x="0" y="0"/>
                <wp:positionH relativeFrom="column">
                  <wp:posOffset>5591810</wp:posOffset>
                </wp:positionH>
                <wp:positionV relativeFrom="paragraph">
                  <wp:posOffset>1106805</wp:posOffset>
                </wp:positionV>
                <wp:extent cx="1320800" cy="1059815"/>
                <wp:effectExtent l="19050" t="19050" r="12700" b="2603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800" cy="1059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87.15pt" to="544.3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" strokeweight="2.25pt"/>
            </w:pict>
          </mc:Fallback>
        </mc:AlternateContent>
      </w:r>
      <w:r w:rsidR="005B68C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9FFDE8" wp14:editId="5ADCB3ED">
                <wp:simplePos x="0" y="0"/>
                <wp:positionH relativeFrom="column">
                  <wp:posOffset>6912610</wp:posOffset>
                </wp:positionH>
                <wp:positionV relativeFrom="paragraph">
                  <wp:posOffset>787400</wp:posOffset>
                </wp:positionV>
                <wp:extent cx="2297430" cy="685800"/>
                <wp:effectExtent l="0" t="0" r="8382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D1" w:rsidRPr="005B68C9" w:rsidRDefault="001275D1" w:rsidP="005B68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B68C9">
                              <w:rPr>
                                <w:b/>
                                <w:sz w:val="72"/>
                                <w:szCs w:val="72"/>
                              </w:rPr>
                              <w:t>draadloos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44.3pt;margin-top:62pt;width:180.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275D1" w:rsidRPr="005B68C9" w:rsidRDefault="001275D1" w:rsidP="005B68C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5B68C9">
                        <w:rPr>
                          <w:b/>
                          <w:sz w:val="72"/>
                          <w:szCs w:val="72"/>
                        </w:rPr>
                        <w:t>draadloos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68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EF74AC" wp14:editId="005BC1B5">
                <wp:simplePos x="0" y="0"/>
                <wp:positionH relativeFrom="column">
                  <wp:posOffset>802005</wp:posOffset>
                </wp:positionH>
                <wp:positionV relativeFrom="paragraph">
                  <wp:posOffset>1517015</wp:posOffset>
                </wp:positionV>
                <wp:extent cx="1600200" cy="645795"/>
                <wp:effectExtent l="19050" t="19050" r="19050" b="209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645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119.45pt" to="189.1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" strokeweight="2.25pt"/>
            </w:pict>
          </mc:Fallback>
        </mc:AlternateContent>
      </w:r>
      <w:r w:rsidR="005B68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2DA59" wp14:editId="631F7EDE">
                <wp:simplePos x="0" y="0"/>
                <wp:positionH relativeFrom="column">
                  <wp:posOffset>903605</wp:posOffset>
                </wp:positionH>
                <wp:positionV relativeFrom="paragraph">
                  <wp:posOffset>3399790</wp:posOffset>
                </wp:positionV>
                <wp:extent cx="1073785" cy="709295"/>
                <wp:effectExtent l="19050" t="19050" r="12065" b="336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3785" cy="7092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267.7pt" to="155.7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" strokeweight="2.25pt"/>
            </w:pict>
          </mc:Fallback>
        </mc:AlternateContent>
      </w:r>
      <w:r w:rsidR="005B68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30083" wp14:editId="6D4770B6">
                <wp:simplePos x="0" y="0"/>
                <wp:positionH relativeFrom="column">
                  <wp:posOffset>3080385</wp:posOffset>
                </wp:positionH>
                <wp:positionV relativeFrom="paragraph">
                  <wp:posOffset>3486785</wp:posOffset>
                </wp:positionV>
                <wp:extent cx="912495" cy="1879600"/>
                <wp:effectExtent l="19050" t="19050" r="20955" b="254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2495" cy="1879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274.55pt" to="314.4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" strokeweight="2.25pt"/>
            </w:pict>
          </mc:Fallback>
        </mc:AlternateContent>
      </w:r>
      <w:r w:rsidR="005B68C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550CB2" wp14:editId="3DD4DE02">
                <wp:simplePos x="0" y="0"/>
                <wp:positionH relativeFrom="column">
                  <wp:posOffset>1278255</wp:posOffset>
                </wp:positionH>
                <wp:positionV relativeFrom="paragraph">
                  <wp:posOffset>2167890</wp:posOffset>
                </wp:positionV>
                <wp:extent cx="7561580" cy="1235075"/>
                <wp:effectExtent l="38100" t="38100" r="115570" b="1174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1235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75D1" w:rsidRPr="005B68C9" w:rsidRDefault="001275D1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5B68C9">
                              <w:rPr>
                                <w:b/>
                                <w:sz w:val="144"/>
                                <w:szCs w:val="144"/>
                              </w:rPr>
                              <w:t>Telecommunicatie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00.65pt;margin-top:170.7pt;width:595.4pt;height:9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1275D1" w:rsidRPr="005B68C9" w:rsidRDefault="001275D1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5B68C9">
                        <w:rPr>
                          <w:b/>
                          <w:sz w:val="144"/>
                          <w:szCs w:val="144"/>
                        </w:rPr>
                        <w:t>Telecommunicatie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275D1"/>
    <w:rsid w:val="001803B8"/>
    <w:rsid w:val="002B32BC"/>
    <w:rsid w:val="00393998"/>
    <w:rsid w:val="00442EAF"/>
    <w:rsid w:val="005B68C9"/>
    <w:rsid w:val="00612290"/>
    <w:rsid w:val="007604D7"/>
    <w:rsid w:val="00802DB1"/>
    <w:rsid w:val="00890D78"/>
    <w:rsid w:val="00C11ACD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604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6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604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6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FA25E1-3BEE-4702-96B4-87283B87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9B3FC8A1</Template>
  <TotalTime>5</TotalTime>
  <Pages>2</Pages>
  <Words>66</Words>
  <Characters>383</Characters>
  <Application>Microsoft Office Word</Application>
  <DocSecurity>0</DocSecurity>
  <Lines>13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cp:lastPrinted>2013-02-07T09:57:00Z</cp:lastPrinted>
  <dcterms:created xsi:type="dcterms:W3CDTF">2013-02-07T09:51:00Z</dcterms:created>
  <dcterms:modified xsi:type="dcterms:W3CDTF">2013-02-07T09:57:00Z</dcterms:modified>
</cp:coreProperties>
</file>