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Beoordelen</w:t>
      </w:r>
      <w:r w:rsidRPr="00F655EA">
        <w:rPr>
          <w:sz w:val="40"/>
          <w:szCs w:val="40"/>
        </w:rPr>
        <w:tab/>
      </w:r>
      <w:r w:rsidRPr="00F655EA">
        <w:rPr>
          <w:sz w:val="40"/>
          <w:szCs w:val="40"/>
        </w:rPr>
        <w:tab/>
        <w:t>Je mening geven over iets of iemand</w:t>
      </w:r>
    </w:p>
    <w:p w:rsidR="00B01EF1" w:rsidRPr="00F655EA" w:rsidRDefault="00B01EF1">
      <w:pPr>
        <w:rPr>
          <w:sz w:val="40"/>
          <w:szCs w:val="40"/>
        </w:rPr>
      </w:pPr>
    </w:p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Het oordeel</w:t>
      </w:r>
      <w:r w:rsidRPr="00F655EA">
        <w:rPr>
          <w:sz w:val="40"/>
          <w:szCs w:val="40"/>
        </w:rPr>
        <w:tab/>
      </w:r>
      <w:r w:rsidRPr="00F655EA">
        <w:rPr>
          <w:sz w:val="40"/>
          <w:szCs w:val="40"/>
        </w:rPr>
        <w:tab/>
        <w:t>Je denkt er op een bepaalde manier over, je mening</w:t>
      </w:r>
    </w:p>
    <w:p w:rsidR="00B01EF1" w:rsidRPr="00F655EA" w:rsidRDefault="00B01EF1">
      <w:pPr>
        <w:rPr>
          <w:sz w:val="40"/>
          <w:szCs w:val="40"/>
        </w:rPr>
      </w:pPr>
    </w:p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Afschuwelijk</w:t>
      </w:r>
      <w:r w:rsidRPr="00F655EA">
        <w:rPr>
          <w:sz w:val="40"/>
          <w:szCs w:val="40"/>
        </w:rPr>
        <w:tab/>
        <w:t>iets wat heel lelijk is, heel naar of heel vies</w:t>
      </w:r>
    </w:p>
    <w:p w:rsidR="00B01EF1" w:rsidRPr="00F655EA" w:rsidRDefault="00B01EF1">
      <w:pPr>
        <w:rPr>
          <w:sz w:val="40"/>
          <w:szCs w:val="40"/>
        </w:rPr>
      </w:pPr>
    </w:p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Aantrekkelijk</w:t>
      </w:r>
      <w:r w:rsidRPr="00F655EA">
        <w:rPr>
          <w:sz w:val="40"/>
          <w:szCs w:val="40"/>
        </w:rPr>
        <w:tab/>
        <w:t>iets wat heel mooi is, heel leuk om te zien</w:t>
      </w:r>
    </w:p>
    <w:p w:rsidR="00B01EF1" w:rsidRPr="00F655EA" w:rsidRDefault="00B01EF1">
      <w:pPr>
        <w:rPr>
          <w:sz w:val="40"/>
          <w:szCs w:val="40"/>
        </w:rPr>
      </w:pPr>
    </w:p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Waardeloos</w:t>
      </w:r>
      <w:r w:rsidRPr="00F655EA">
        <w:rPr>
          <w:sz w:val="40"/>
          <w:szCs w:val="40"/>
        </w:rPr>
        <w:tab/>
      </w:r>
      <w:r w:rsidRPr="00F655EA">
        <w:rPr>
          <w:sz w:val="40"/>
          <w:szCs w:val="40"/>
        </w:rPr>
        <w:tab/>
        <w:t xml:space="preserve">is als iets helemaal niets voor je betekent, geen waarde </w:t>
      </w:r>
      <w:r w:rsidR="00F655EA" w:rsidRPr="00F655EA">
        <w:rPr>
          <w:sz w:val="40"/>
          <w:szCs w:val="40"/>
        </w:rPr>
        <w:t xml:space="preserve"> </w:t>
      </w:r>
      <w:r w:rsidRPr="00F655EA">
        <w:rPr>
          <w:sz w:val="40"/>
          <w:szCs w:val="40"/>
        </w:rPr>
        <w:t>heeft</w:t>
      </w:r>
    </w:p>
    <w:p w:rsidR="00B01EF1" w:rsidRPr="00F655EA" w:rsidRDefault="00B01EF1">
      <w:pPr>
        <w:rPr>
          <w:sz w:val="40"/>
          <w:szCs w:val="40"/>
        </w:rPr>
      </w:pPr>
    </w:p>
    <w:p w:rsidR="00B01EF1" w:rsidRPr="00F655EA" w:rsidRDefault="00B01EF1">
      <w:pPr>
        <w:rPr>
          <w:sz w:val="40"/>
          <w:szCs w:val="40"/>
        </w:rPr>
      </w:pPr>
      <w:r w:rsidRPr="00F655EA">
        <w:rPr>
          <w:sz w:val="40"/>
          <w:szCs w:val="40"/>
        </w:rPr>
        <w:t>Waardevol</w:t>
      </w:r>
      <w:r w:rsidRPr="00F655EA">
        <w:rPr>
          <w:sz w:val="40"/>
          <w:szCs w:val="40"/>
        </w:rPr>
        <w:tab/>
      </w:r>
      <w:r w:rsidRPr="00F655EA">
        <w:rPr>
          <w:sz w:val="40"/>
          <w:szCs w:val="40"/>
        </w:rPr>
        <w:tab/>
        <w:t>is als iets heel veel voor je betekent, of iets heel veel  geld waard is</w:t>
      </w:r>
    </w:p>
    <w:p w:rsidR="001803B8" w:rsidRDefault="00A54846">
      <w:r w:rsidRPr="00F655EA">
        <w:rPr>
          <w:sz w:val="40"/>
          <w:szCs w:val="40"/>
        </w:rPr>
        <w:br w:type="page"/>
      </w:r>
      <w:bookmarkStart w:id="0" w:name="_GoBack"/>
      <w:bookmarkEnd w:id="0"/>
      <w:r w:rsidR="00BB1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3435350</wp:posOffset>
                </wp:positionV>
                <wp:extent cx="3194050" cy="962660"/>
                <wp:effectExtent l="635" t="0" r="72390" b="781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962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F1" w:rsidRPr="00C26C4A" w:rsidRDefault="00B01EF1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7282B">
                              <w:rPr>
                                <w:sz w:val="56"/>
                                <w:szCs w:val="56"/>
                              </w:rPr>
                              <w:t>AANTREKKE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2pt;margin-top:270.5pt;width:251.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01EF1" w:rsidRPr="00C26C4A" w:rsidRDefault="00B01EF1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D7282B">
                        <w:rPr>
                          <w:sz w:val="56"/>
                          <w:szCs w:val="56"/>
                        </w:rPr>
                        <w:t>AANTREKKE</w:t>
                      </w:r>
                      <w:r>
                        <w:rPr>
                          <w:sz w:val="56"/>
                          <w:szCs w:val="56"/>
                        </w:rPr>
                        <w:t>LIJK</w:t>
                      </w:r>
                    </w:p>
                  </w:txbxContent>
                </v:textbox>
              </v:shape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4627880</wp:posOffset>
                </wp:positionV>
                <wp:extent cx="3072765" cy="1071245"/>
                <wp:effectExtent l="0" t="0" r="73025" b="730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071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F1" w:rsidRDefault="00B01EF1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A3082">
                              <w:rPr>
                                <w:sz w:val="56"/>
                                <w:szCs w:val="56"/>
                              </w:rPr>
                              <w:t>WAARDE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LOOS/</w:t>
                            </w:r>
                          </w:p>
                          <w:p w:rsidR="00B01EF1" w:rsidRDefault="00B01EF1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WAARDEVOL</w:t>
                            </w:r>
                          </w:p>
                          <w:p w:rsidR="00B01EF1" w:rsidRPr="004A3082" w:rsidRDefault="00B01EF1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66.2pt;margin-top:364.4pt;width:241.95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Lu1AIAALk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B01EF1" w:rsidRDefault="00B01EF1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4A3082">
                        <w:rPr>
                          <w:sz w:val="56"/>
                          <w:szCs w:val="56"/>
                        </w:rPr>
                        <w:t>WAARDE</w:t>
                      </w:r>
                      <w:r>
                        <w:rPr>
                          <w:sz w:val="56"/>
                          <w:szCs w:val="56"/>
                        </w:rPr>
                        <w:t>LOOS/</w:t>
                      </w:r>
                    </w:p>
                    <w:p w:rsidR="00B01EF1" w:rsidRDefault="00B01EF1" w:rsidP="00802D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WAARDEVOL</w:t>
                      </w:r>
                    </w:p>
                    <w:p w:rsidR="00B01EF1" w:rsidRPr="004A3082" w:rsidRDefault="00B01EF1" w:rsidP="00802DB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2641600</wp:posOffset>
                </wp:positionV>
                <wp:extent cx="709930" cy="1986280"/>
                <wp:effectExtent l="22225" t="22225" r="20320" b="203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1986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208pt" to="231.65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" strokeweight="2.25pt"/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541655</wp:posOffset>
                </wp:positionV>
                <wp:extent cx="3007360" cy="1257300"/>
                <wp:effectExtent l="20320" t="17780" r="20320" b="203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736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2.65pt" to="231.6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" strokeweight="2.25pt"/>
            </w:pict>
          </mc:Fallback>
        </mc:AlternateContent>
      </w:r>
      <w:r w:rsidR="00BB13B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02735" cy="3067685"/>
            <wp:effectExtent l="0" t="0" r="0" b="0"/>
            <wp:wrapSquare wrapText="bothSides"/>
            <wp:docPr id="21" name="il_fi" descr="Beschrijving: http://www.metronieuws.nl/_internal/gxml!0/r0dc21o2f3vste5s7ezej9x3a10rp3w$5w2i14o0auiptpdtv168ttxm8wag91l/img-250413-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etronieuws.nl/_internal/gxml!0/r0dc21o2f3vste5s7ezej9x3a10rp3w$5w2i14o0auiptpdtv168ttxm8wag91l/img-250413-0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2412365</wp:posOffset>
                </wp:positionV>
                <wp:extent cx="595630" cy="1834515"/>
                <wp:effectExtent l="19050" t="21590" r="23495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18345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89.95pt" to="568.9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" strokeweight="2.25pt"/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-81280</wp:posOffset>
                </wp:positionV>
                <wp:extent cx="3561715" cy="1541145"/>
                <wp:effectExtent l="1270" t="4445" r="75565" b="7366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541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F1" w:rsidRPr="00C26C4A" w:rsidRDefault="00B01EF1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26C4A">
                              <w:rPr>
                                <w:sz w:val="56"/>
                                <w:szCs w:val="56"/>
                              </w:rPr>
                              <w:t>AFSCHUWELIJK</w:t>
                            </w:r>
                          </w:p>
                          <w:p w:rsidR="00B01EF1" w:rsidRPr="00C26C4A" w:rsidRDefault="00B01EF1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AFGRIJSELIJK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70.35pt;margin-top:-6.4pt;width:280.45pt;height:1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wm2QIAAMA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B01EF1" w:rsidRPr="00C26C4A" w:rsidRDefault="00B01EF1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C26C4A">
                        <w:rPr>
                          <w:sz w:val="56"/>
                          <w:szCs w:val="56"/>
                        </w:rPr>
                        <w:t>AFSCHUWELIJK</w:t>
                      </w:r>
                    </w:p>
                    <w:p w:rsidR="00B01EF1" w:rsidRPr="00C26C4A" w:rsidRDefault="00B01EF1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AFGRIJSELIJK</w:t>
                      </w:r>
                    </w:p>
                  </w:txbxContent>
                </v:textbox>
              </v:shape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541655</wp:posOffset>
                </wp:positionV>
                <wp:extent cx="1028700" cy="1257300"/>
                <wp:effectExtent l="19050" t="17780" r="19050" b="203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2.65pt" to="603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" strokeweight="2.25pt"/>
            </w:pict>
          </mc:Fallback>
        </mc:AlternateContent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1727200</wp:posOffset>
                </wp:positionV>
                <wp:extent cx="3687445" cy="914400"/>
                <wp:effectExtent l="46355" t="41275" r="114300" b="1206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EF1" w:rsidRPr="001803B8" w:rsidRDefault="00B01E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OORDEEL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1.65pt;margin-top:136pt;width:290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B01EF1" w:rsidRPr="001803B8" w:rsidRDefault="00B01E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OORDEEL</w:t>
                      </w:r>
                    </w:p>
                  </w:txbxContent>
                </v:textbox>
              </v:shape>
            </w:pict>
          </mc:Fallback>
        </mc:AlternateContent>
      </w:r>
      <w:r w:rsidR="00BB13B8">
        <w:rPr>
          <w:noProof/>
        </w:rPr>
        <w:drawing>
          <wp:inline distT="0" distB="0" distL="0" distR="0">
            <wp:extent cx="3896995" cy="4248150"/>
            <wp:effectExtent l="0" t="0" r="8255" b="0"/>
            <wp:docPr id="1" name="il_fi" descr="Beschrijving: http://passie.horeca.nl/generated/s620x620_noordhoff_22142_UHYJN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passie.horeca.nl/generated/s620x620_noordhoff_22142_UHYJNS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3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228600</wp:posOffset>
                </wp:positionV>
                <wp:extent cx="4067175" cy="685800"/>
                <wp:effectExtent l="0" t="0" r="78105" b="762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F1" w:rsidRPr="00C26C4A" w:rsidRDefault="00B01E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[BE]OORDELEN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1.65pt;margin-top:18pt;width:32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B01EF1" w:rsidRPr="00C26C4A" w:rsidRDefault="00B01E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[BE]OORDELEN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A01E6"/>
    <w:rsid w:val="00104A09"/>
    <w:rsid w:val="001268FF"/>
    <w:rsid w:val="001803B8"/>
    <w:rsid w:val="001B0093"/>
    <w:rsid w:val="00323FBF"/>
    <w:rsid w:val="004801CD"/>
    <w:rsid w:val="004A3082"/>
    <w:rsid w:val="00517222"/>
    <w:rsid w:val="00563723"/>
    <w:rsid w:val="006A66CD"/>
    <w:rsid w:val="00756029"/>
    <w:rsid w:val="00757E22"/>
    <w:rsid w:val="00802DB1"/>
    <w:rsid w:val="00A17CEA"/>
    <w:rsid w:val="00A54846"/>
    <w:rsid w:val="00B01EF1"/>
    <w:rsid w:val="00B45223"/>
    <w:rsid w:val="00BB13B8"/>
    <w:rsid w:val="00C26C4A"/>
    <w:rsid w:val="00CE16B5"/>
    <w:rsid w:val="00D7282B"/>
    <w:rsid w:val="00F25AAE"/>
    <w:rsid w:val="00F40711"/>
    <w:rsid w:val="00F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655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655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2013-05-30T14:02:00Z</cp:lastPrinted>
  <dcterms:created xsi:type="dcterms:W3CDTF">2013-09-09T07:06:00Z</dcterms:created>
  <dcterms:modified xsi:type="dcterms:W3CDTF">2013-09-09T07:06:00Z</dcterms:modified>
</cp:coreProperties>
</file>