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56" w:rsidRDefault="000C5156"/>
    <w:p w:rsidR="000C5156" w:rsidRDefault="000C5156" w:rsidP="000C5156">
      <w:pPr>
        <w:rPr>
          <w:b/>
          <w:sz w:val="56"/>
          <w:szCs w:val="56"/>
        </w:rPr>
      </w:pPr>
      <w:r>
        <w:rPr>
          <w:b/>
          <w:sz w:val="56"/>
          <w:szCs w:val="56"/>
        </w:rPr>
        <w:t>Geschiedenis les 8: Ik doe een klus</w:t>
      </w:r>
    </w:p>
    <w:p w:rsidR="000C5156" w:rsidRDefault="000C5156" w:rsidP="000C5156">
      <w:pPr>
        <w:rPr>
          <w:b/>
          <w:sz w:val="56"/>
          <w:szCs w:val="56"/>
        </w:rPr>
      </w:pPr>
    </w:p>
    <w:p w:rsidR="000C5156" w:rsidRDefault="000C5156" w:rsidP="000C515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Een klus: </w:t>
      </w:r>
      <w:r>
        <w:rPr>
          <w:sz w:val="56"/>
          <w:szCs w:val="56"/>
        </w:rPr>
        <w:t>een werkje</w:t>
      </w:r>
    </w:p>
    <w:p w:rsidR="000C5156" w:rsidRDefault="000C5156" w:rsidP="000C5156">
      <w:pPr>
        <w:rPr>
          <w:sz w:val="56"/>
          <w:szCs w:val="56"/>
        </w:rPr>
      </w:pPr>
    </w:p>
    <w:p w:rsidR="000C5156" w:rsidRDefault="000C5156" w:rsidP="000C515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Tafel dekken: </w:t>
      </w:r>
      <w:r>
        <w:rPr>
          <w:sz w:val="56"/>
          <w:szCs w:val="56"/>
        </w:rPr>
        <w:t>borden en bestek op tafel leggen voor het eten</w:t>
      </w:r>
    </w:p>
    <w:p w:rsidR="000C5156" w:rsidRDefault="000C5156" w:rsidP="000C5156">
      <w:pPr>
        <w:rPr>
          <w:sz w:val="56"/>
          <w:szCs w:val="56"/>
        </w:rPr>
      </w:pPr>
    </w:p>
    <w:p w:rsidR="000C5156" w:rsidRDefault="000C5156" w:rsidP="000C5156">
      <w:pPr>
        <w:rPr>
          <w:sz w:val="56"/>
          <w:szCs w:val="56"/>
        </w:rPr>
      </w:pPr>
      <w:r>
        <w:rPr>
          <w:b/>
          <w:sz w:val="56"/>
          <w:szCs w:val="56"/>
        </w:rPr>
        <w:t>Kranten bezorgen:</w:t>
      </w:r>
      <w:r>
        <w:rPr>
          <w:sz w:val="56"/>
          <w:szCs w:val="56"/>
        </w:rPr>
        <w:t xml:space="preserve"> de kranten rondbrengen bij de mensen</w:t>
      </w:r>
    </w:p>
    <w:p w:rsidR="000C5156" w:rsidRDefault="000C5156" w:rsidP="000C5156">
      <w:pPr>
        <w:rPr>
          <w:sz w:val="56"/>
          <w:szCs w:val="56"/>
        </w:rPr>
      </w:pPr>
    </w:p>
    <w:p w:rsidR="000C5156" w:rsidRDefault="000C5156" w:rsidP="000C515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Behangen: </w:t>
      </w:r>
      <w:r>
        <w:rPr>
          <w:sz w:val="56"/>
          <w:szCs w:val="56"/>
        </w:rPr>
        <w:t>stroken papier op de muur plakken</w:t>
      </w:r>
    </w:p>
    <w:p w:rsidR="000C5156" w:rsidRDefault="000C5156" w:rsidP="000C5156">
      <w:pPr>
        <w:rPr>
          <w:sz w:val="56"/>
          <w:szCs w:val="56"/>
        </w:rPr>
      </w:pPr>
    </w:p>
    <w:p w:rsidR="000C5156" w:rsidRPr="000109E7" w:rsidRDefault="000C5156" w:rsidP="000C515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Repareren: </w:t>
      </w:r>
      <w:r>
        <w:rPr>
          <w:sz w:val="56"/>
          <w:szCs w:val="56"/>
        </w:rPr>
        <w:t>iets wat stuk is heel maken</w:t>
      </w:r>
    </w:p>
    <w:p w:rsidR="00747AB6" w:rsidRDefault="000C5156">
      <w:r>
        <w:br w:type="page"/>
      </w:r>
      <w:r w:rsidR="00D63B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5063490"/>
                <wp:effectExtent l="19050" t="19050" r="95250" b="952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6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B02D5F" w:rsidP="000C515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t</w:t>
                            </w:r>
                            <w:r w:rsidR="00306957" w:rsidRPr="00306957">
                              <w:rPr>
                                <w:b/>
                                <w:sz w:val="72"/>
                                <w:szCs w:val="72"/>
                              </w:rPr>
                              <w:t>afel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06957" w:rsidRPr="00306957">
                              <w:rPr>
                                <w:b/>
                                <w:sz w:val="72"/>
                                <w:szCs w:val="72"/>
                              </w:rPr>
                              <w:t>dekken</w:t>
                            </w:r>
                          </w:p>
                          <w:p w:rsidR="00306957" w:rsidRDefault="00D63BD6" w:rsidP="000C515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8195" cy="1772285"/>
                                  <wp:effectExtent l="0" t="0" r="8255" b="0"/>
                                  <wp:docPr id="1" name="Afbeelding 1" descr="mv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v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8195" cy="1772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6957" w:rsidRDefault="0030695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kranten bezorgen</w:t>
                            </w:r>
                          </w:p>
                          <w:p w:rsidR="00306957" w:rsidRDefault="00D63BD6" w:rsidP="000C515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1895" cy="1885315"/>
                                  <wp:effectExtent l="0" t="0" r="0" b="635"/>
                                  <wp:docPr id="3" name="Afbeelding 3" descr="krant%20bezorger%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rant%20bezorger%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1895" cy="1885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6957" w:rsidRPr="00306957" w:rsidRDefault="0030695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pt;margin-top:99pt;width:306pt;height:39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747AB6" w:rsidRDefault="00B02D5F" w:rsidP="000C515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t</w:t>
                      </w:r>
                      <w:r w:rsidR="00306957" w:rsidRPr="00306957">
                        <w:rPr>
                          <w:b/>
                          <w:sz w:val="72"/>
                          <w:szCs w:val="72"/>
                        </w:rPr>
                        <w:t>afel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306957" w:rsidRPr="00306957">
                        <w:rPr>
                          <w:b/>
                          <w:sz w:val="72"/>
                          <w:szCs w:val="72"/>
                        </w:rPr>
                        <w:t>dekken</w:t>
                      </w:r>
                    </w:p>
                    <w:p w:rsidR="00306957" w:rsidRDefault="00D63BD6" w:rsidP="000C515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68195" cy="1772285"/>
                            <wp:effectExtent l="0" t="0" r="8255" b="0"/>
                            <wp:docPr id="1" name="Afbeelding 1" descr="mv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v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8195" cy="1772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6957" w:rsidRDefault="0030695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kranten bezorgen</w:t>
                      </w:r>
                    </w:p>
                    <w:p w:rsidR="00306957" w:rsidRDefault="00D63BD6" w:rsidP="000C515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61895" cy="1885315"/>
                            <wp:effectExtent l="0" t="0" r="0" b="635"/>
                            <wp:docPr id="3" name="Afbeelding 3" descr="krant%20bezorger%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rant%20bezorger%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1895" cy="1885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6957" w:rsidRPr="00306957" w:rsidRDefault="0030695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BD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5063490"/>
                <wp:effectExtent l="19685" t="19685" r="104140" b="984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6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306957" w:rsidP="000C515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</w:t>
                            </w:r>
                            <w:r w:rsidRPr="00306957">
                              <w:rPr>
                                <w:b/>
                                <w:sz w:val="72"/>
                                <w:szCs w:val="72"/>
                              </w:rPr>
                              <w:t>ehangen</w:t>
                            </w:r>
                          </w:p>
                          <w:p w:rsidR="00306957" w:rsidRDefault="00D63BD6" w:rsidP="000C515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6890" cy="1786890"/>
                                  <wp:effectExtent l="0" t="0" r="3810" b="3810"/>
                                  <wp:docPr id="2" name="Afbeelding 2" descr="behan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han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890" cy="178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6957" w:rsidRDefault="00306957" w:rsidP="000C515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repareren</w:t>
                            </w:r>
                          </w:p>
                          <w:p w:rsidR="00306957" w:rsidRDefault="00D63BD6" w:rsidP="000C515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81020" cy="2053590"/>
                                  <wp:effectExtent l="0" t="0" r="5080" b="3810"/>
                                  <wp:docPr id="4" name="Afbeelding 4" descr="naaimachin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naaimachin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1020" cy="2053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6957" w:rsidRDefault="0030695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306957" w:rsidRDefault="0030695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306957" w:rsidRPr="00306957" w:rsidRDefault="0030695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99pt;width:306pt;height:39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" strokeweight="3pt">
                <v:shadow on="t" opacity=".5" offset="6pt,6pt"/>
                <v:textbox>
                  <w:txbxContent>
                    <w:p w:rsidR="00747AB6" w:rsidRDefault="00306957" w:rsidP="000C515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</w:t>
                      </w:r>
                      <w:r w:rsidRPr="00306957">
                        <w:rPr>
                          <w:b/>
                          <w:sz w:val="72"/>
                          <w:szCs w:val="72"/>
                        </w:rPr>
                        <w:t>ehangen</w:t>
                      </w:r>
                    </w:p>
                    <w:p w:rsidR="00306957" w:rsidRDefault="00D63BD6" w:rsidP="000C515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6890" cy="1786890"/>
                            <wp:effectExtent l="0" t="0" r="3810" b="3810"/>
                            <wp:docPr id="2" name="Afbeelding 2" descr="behan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han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890" cy="178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6957" w:rsidRDefault="00306957" w:rsidP="000C515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repareren</w:t>
                      </w:r>
                    </w:p>
                    <w:p w:rsidR="00306957" w:rsidRDefault="00D63BD6" w:rsidP="000C515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81020" cy="2053590"/>
                            <wp:effectExtent l="0" t="0" r="5080" b="3810"/>
                            <wp:docPr id="4" name="Afbeelding 4" descr="naaimachin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naaimachin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1020" cy="2053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6957" w:rsidRDefault="0030695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306957" w:rsidRDefault="0030695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306957" w:rsidRPr="00306957" w:rsidRDefault="0030695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BD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30695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klusje volwassene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ObVVBV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747AB6" w:rsidRDefault="0030695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klusje volwassene</w:t>
                      </w:r>
                    </w:p>
                  </w:txbxContent>
                </v:textbox>
              </v:shape>
            </w:pict>
          </mc:Fallback>
        </mc:AlternateContent>
      </w:r>
      <w:r w:rsidR="00D63BD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30695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klusje kind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" strokeweight="3pt">
                <v:shadow on="t" opacity=".5" offset="6pt,6pt"/>
                <v:textbox>
                  <w:txbxContent>
                    <w:p w:rsidR="00747AB6" w:rsidRPr="00747AB6" w:rsidRDefault="0030695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klusje kind</w:t>
                      </w:r>
                    </w:p>
                  </w:txbxContent>
                </v:textbox>
              </v:shape>
            </w:pict>
          </mc:Fallback>
        </mc:AlternateContent>
      </w:r>
      <w:r w:rsidR="00D63BD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NUj9O4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C5156"/>
    <w:rsid w:val="0021136C"/>
    <w:rsid w:val="00306957"/>
    <w:rsid w:val="00747AB6"/>
    <w:rsid w:val="00B02D5F"/>
    <w:rsid w:val="00D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C5156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C5156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0</TotalTime>
  <Pages>2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2011-04-05T10:50:00Z</cp:lastPrinted>
  <dcterms:created xsi:type="dcterms:W3CDTF">2012-10-08T07:31:00Z</dcterms:created>
  <dcterms:modified xsi:type="dcterms:W3CDTF">2012-10-08T07:31:00Z</dcterms:modified>
</cp:coreProperties>
</file>