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86" w:rsidRDefault="00E47B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2"/>
        <w:gridCol w:w="4866"/>
      </w:tblGrid>
      <w:tr w:rsidR="00E47B86" w:rsidRPr="00702211" w:rsidTr="00702211">
        <w:tc>
          <w:tcPr>
            <w:tcW w:w="4606" w:type="dxa"/>
          </w:tcPr>
          <w:p w:rsidR="00E47B86" w:rsidRPr="00702211" w:rsidRDefault="00E47B86" w:rsidP="00702211">
            <w:pPr>
              <w:spacing w:after="0" w:line="240" w:lineRule="auto"/>
            </w:pPr>
          </w:p>
          <w:p w:rsidR="00E47B86" w:rsidRPr="00702211" w:rsidRDefault="00E47B86" w:rsidP="00702211">
            <w:pPr>
              <w:spacing w:after="0" w:line="240" w:lineRule="auto"/>
            </w:pPr>
          </w:p>
          <w:p w:rsidR="00E47B86" w:rsidRPr="000D72CC" w:rsidRDefault="000D72CC" w:rsidP="00702211">
            <w:pPr>
              <w:spacing w:after="0" w:line="240" w:lineRule="auto"/>
              <w:rPr>
                <w:b/>
                <w:sz w:val="76"/>
                <w:szCs w:val="76"/>
              </w:rPr>
            </w:pPr>
            <w:r w:rsidRPr="000D72CC">
              <w:rPr>
                <w:b/>
                <w:sz w:val="76"/>
                <w:szCs w:val="76"/>
              </w:rPr>
              <w:t>De z</w:t>
            </w:r>
            <w:r w:rsidR="00E47B86" w:rsidRPr="000D72CC">
              <w:rPr>
                <w:b/>
                <w:sz w:val="76"/>
                <w:szCs w:val="76"/>
              </w:rPr>
              <w:t>ender</w:t>
            </w:r>
          </w:p>
          <w:p w:rsidR="00E47B86" w:rsidRPr="00702211" w:rsidRDefault="00E47B86" w:rsidP="00702211">
            <w:pPr>
              <w:spacing w:after="0" w:line="240" w:lineRule="auto"/>
            </w:pPr>
          </w:p>
          <w:p w:rsidR="00E47B86" w:rsidRPr="00702211" w:rsidRDefault="00E47B86" w:rsidP="00702211">
            <w:pPr>
              <w:spacing w:after="0" w:line="240" w:lineRule="auto"/>
            </w:pPr>
          </w:p>
          <w:p w:rsidR="00E47B86" w:rsidRPr="00702211" w:rsidRDefault="00E47B86" w:rsidP="00702211">
            <w:pPr>
              <w:spacing w:after="0" w:line="240" w:lineRule="auto"/>
            </w:pPr>
          </w:p>
        </w:tc>
        <w:tc>
          <w:tcPr>
            <w:tcW w:w="4606" w:type="dxa"/>
          </w:tcPr>
          <w:p w:rsidR="00E47B86" w:rsidRPr="00702211" w:rsidRDefault="00E47B86" w:rsidP="00702211">
            <w:pPr>
              <w:spacing w:after="0" w:line="240" w:lineRule="auto"/>
            </w:pPr>
          </w:p>
          <w:p w:rsidR="00E47B86" w:rsidRPr="00702211" w:rsidRDefault="00E47B86" w:rsidP="00702211">
            <w:pPr>
              <w:spacing w:after="0" w:line="240" w:lineRule="auto"/>
            </w:pPr>
          </w:p>
          <w:p w:rsidR="00E47B86" w:rsidRPr="000D72CC" w:rsidRDefault="000D72CC" w:rsidP="000D72CC">
            <w:pPr>
              <w:spacing w:after="0" w:line="240" w:lineRule="auto"/>
              <w:rPr>
                <w:b/>
                <w:sz w:val="76"/>
                <w:szCs w:val="76"/>
              </w:rPr>
            </w:pPr>
            <w:r w:rsidRPr="000D72CC">
              <w:rPr>
                <w:b/>
                <w:sz w:val="76"/>
                <w:szCs w:val="76"/>
              </w:rPr>
              <w:t>De o</w:t>
            </w:r>
            <w:r w:rsidR="00E47B86" w:rsidRPr="000D72CC">
              <w:rPr>
                <w:b/>
                <w:sz w:val="76"/>
                <w:szCs w:val="76"/>
              </w:rPr>
              <w:t>ntvanger</w:t>
            </w:r>
          </w:p>
        </w:tc>
      </w:tr>
      <w:tr w:rsidR="00E47B86" w:rsidRPr="00702211" w:rsidTr="00702211">
        <w:tc>
          <w:tcPr>
            <w:tcW w:w="4606" w:type="dxa"/>
          </w:tcPr>
          <w:p w:rsidR="00E47B86" w:rsidRPr="000D72CC" w:rsidRDefault="00E47B86" w:rsidP="00702211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sz w:val="48"/>
                <w:szCs w:val="48"/>
              </w:rPr>
            </w:pPr>
            <w:r w:rsidRPr="000D72CC">
              <w:rPr>
                <w:sz w:val="48"/>
                <w:szCs w:val="48"/>
              </w:rPr>
              <w:t>Iemand die iets stuurt</w:t>
            </w:r>
            <w:r w:rsidR="000D72CC" w:rsidRPr="000D72CC">
              <w:rPr>
                <w:sz w:val="48"/>
                <w:szCs w:val="48"/>
              </w:rPr>
              <w:t xml:space="preserve"> </w:t>
            </w:r>
            <w:r w:rsidR="000D72CC">
              <w:rPr>
                <w:noProof/>
                <w:lang w:eastAsia="nl-NL"/>
              </w:rPr>
              <w:drawing>
                <wp:inline distT="0" distB="0" distL="0" distR="0">
                  <wp:extent cx="2019300" cy="1438275"/>
                  <wp:effectExtent l="0" t="0" r="0" b="9525"/>
                  <wp:docPr id="7" name="Picture 1" descr="http://www.dossierd.nl/img/ha_j5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ssierd.nl/img/ha_j5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B86" w:rsidRPr="00702211" w:rsidRDefault="00E47B86" w:rsidP="00702211">
            <w:pPr>
              <w:pStyle w:val="Lijstalinea"/>
              <w:spacing w:after="0" w:line="240" w:lineRule="auto"/>
              <w:rPr>
                <w:sz w:val="48"/>
                <w:szCs w:val="48"/>
              </w:rPr>
            </w:pPr>
          </w:p>
          <w:p w:rsidR="000D72CC" w:rsidRDefault="00E47B86" w:rsidP="00702211">
            <w:pPr>
              <w:spacing w:after="0" w:line="240" w:lineRule="auto"/>
              <w:rPr>
                <w:sz w:val="48"/>
                <w:szCs w:val="48"/>
              </w:rPr>
            </w:pPr>
            <w:r w:rsidRPr="00702211">
              <w:rPr>
                <w:sz w:val="48"/>
                <w:szCs w:val="48"/>
              </w:rPr>
              <w:t>Een televisie</w:t>
            </w:r>
            <w:r w:rsidRPr="00702211">
              <w:rPr>
                <w:sz w:val="48"/>
                <w:szCs w:val="48"/>
                <w:u w:val="single"/>
              </w:rPr>
              <w:t>zender</w:t>
            </w:r>
            <w:r w:rsidRPr="00702211">
              <w:rPr>
                <w:sz w:val="48"/>
                <w:szCs w:val="48"/>
              </w:rPr>
              <w:t xml:space="preserve">: er worden televisiebeelden verstuurd.  </w:t>
            </w:r>
          </w:p>
          <w:p w:rsidR="000D72CC" w:rsidRDefault="000D72CC" w:rsidP="00702211">
            <w:pPr>
              <w:spacing w:after="0" w:line="240" w:lineRule="auto"/>
              <w:rPr>
                <w:sz w:val="48"/>
                <w:szCs w:val="48"/>
              </w:rPr>
            </w:pPr>
          </w:p>
          <w:p w:rsidR="00E47B86" w:rsidRPr="00702211" w:rsidRDefault="000D72CC" w:rsidP="00702211">
            <w:pPr>
              <w:spacing w:after="0" w:line="240" w:lineRule="auto"/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2438400" cy="1857375"/>
                  <wp:effectExtent l="0" t="0" r="0" b="9525"/>
                  <wp:docPr id="11" name="Picture 3" descr="http://www.ikverhuismee.tv/upload/tvzend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kverhuismee.tv/upload/tvzend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47B86" w:rsidRDefault="00E47B86" w:rsidP="00702211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sz w:val="56"/>
                <w:szCs w:val="56"/>
              </w:rPr>
            </w:pPr>
            <w:r w:rsidRPr="00702211">
              <w:rPr>
                <w:sz w:val="56"/>
                <w:szCs w:val="56"/>
              </w:rPr>
              <w:t>Iemand die iets krijgt</w:t>
            </w:r>
          </w:p>
          <w:p w:rsidR="00980BB7" w:rsidRPr="00702211" w:rsidRDefault="00980BB7" w:rsidP="00702211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sz w:val="56"/>
                <w:szCs w:val="56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025CEAF9" wp14:editId="41AF0602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46990</wp:posOffset>
                  </wp:positionV>
                  <wp:extent cx="2466975" cy="1847850"/>
                  <wp:effectExtent l="0" t="0" r="9525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7B86" w:rsidRPr="00702211" w:rsidRDefault="00E47B86" w:rsidP="00702211">
            <w:pPr>
              <w:spacing w:after="0" w:line="240" w:lineRule="auto"/>
            </w:pPr>
          </w:p>
          <w:p w:rsidR="00E47B86" w:rsidRPr="00702211" w:rsidRDefault="00E47B86" w:rsidP="00702211">
            <w:pPr>
              <w:spacing w:after="0" w:line="240" w:lineRule="auto"/>
            </w:pPr>
          </w:p>
          <w:p w:rsidR="00E47B86" w:rsidRPr="00702211" w:rsidRDefault="00E47B86" w:rsidP="00702211">
            <w:pPr>
              <w:spacing w:after="0" w:line="240" w:lineRule="auto"/>
            </w:pPr>
          </w:p>
          <w:p w:rsidR="00E47B86" w:rsidRPr="00702211" w:rsidRDefault="00E47B86" w:rsidP="00702211">
            <w:pPr>
              <w:spacing w:after="0" w:line="240" w:lineRule="auto"/>
            </w:pPr>
          </w:p>
          <w:p w:rsidR="00980BB7" w:rsidRDefault="00980BB7" w:rsidP="00980BB7">
            <w:pPr>
              <w:pStyle w:val="Lijstalinea"/>
              <w:spacing w:after="0" w:line="240" w:lineRule="auto"/>
              <w:rPr>
                <w:sz w:val="44"/>
                <w:szCs w:val="44"/>
              </w:rPr>
            </w:pPr>
          </w:p>
          <w:p w:rsidR="00980BB7" w:rsidRDefault="00980BB7" w:rsidP="00980BB7">
            <w:pPr>
              <w:pStyle w:val="Lijstalinea"/>
              <w:spacing w:after="0" w:line="240" w:lineRule="auto"/>
              <w:rPr>
                <w:sz w:val="44"/>
                <w:szCs w:val="44"/>
              </w:rPr>
            </w:pPr>
          </w:p>
          <w:p w:rsidR="00E47B86" w:rsidRDefault="00E47B86" w:rsidP="00702211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sz w:val="44"/>
                <w:szCs w:val="44"/>
              </w:rPr>
            </w:pPr>
            <w:r w:rsidRPr="00702211">
              <w:rPr>
                <w:sz w:val="44"/>
                <w:szCs w:val="44"/>
              </w:rPr>
              <w:t>Persoon die televisiebeelden bekijkt.</w:t>
            </w:r>
          </w:p>
          <w:p w:rsidR="000D72CC" w:rsidRDefault="00980BB7" w:rsidP="000D72CC">
            <w:pPr>
              <w:pStyle w:val="Lijstalinea"/>
              <w:spacing w:after="0" w:line="240" w:lineRule="auto"/>
              <w:rPr>
                <w:sz w:val="44"/>
                <w:szCs w:val="44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8931DC5" wp14:editId="6EE9FB6F">
                  <wp:extent cx="2495550" cy="1724025"/>
                  <wp:effectExtent l="0" t="0" r="0" b="9525"/>
                  <wp:docPr id="17" name="Picture 4" descr="http://www.kleutergroep.nl/School-welkom/dagritmekaarten/Dagmar%20Stam/TV%20kij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leutergroep.nl/School-welkom/dagritmekaarten/Dagmar%20Stam/TV%20kij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2CC" w:rsidRDefault="000D72CC" w:rsidP="000D72CC">
            <w:pPr>
              <w:pStyle w:val="Lijstalinea"/>
              <w:spacing w:after="0" w:line="240" w:lineRule="auto"/>
              <w:rPr>
                <w:sz w:val="44"/>
                <w:szCs w:val="44"/>
              </w:rPr>
            </w:pPr>
          </w:p>
          <w:p w:rsidR="000D72CC" w:rsidRPr="00702211" w:rsidRDefault="000D72CC" w:rsidP="000D72CC">
            <w:pPr>
              <w:pStyle w:val="Lijstalinea"/>
              <w:spacing w:after="0" w:line="240" w:lineRule="auto"/>
              <w:rPr>
                <w:sz w:val="44"/>
                <w:szCs w:val="44"/>
              </w:rPr>
            </w:pPr>
          </w:p>
        </w:tc>
      </w:tr>
    </w:tbl>
    <w:p w:rsidR="00E47B86" w:rsidRDefault="00E47B86" w:rsidP="00E17C75">
      <w:bookmarkStart w:id="0" w:name="_GoBack"/>
      <w:bookmarkEnd w:id="0"/>
    </w:p>
    <w:sectPr w:rsidR="00E47B86" w:rsidSect="001E7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F7E0E"/>
    <w:multiLevelType w:val="hybridMultilevel"/>
    <w:tmpl w:val="64EC38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49EA"/>
    <w:multiLevelType w:val="hybridMultilevel"/>
    <w:tmpl w:val="D8CA55B8"/>
    <w:lvl w:ilvl="0" w:tplc="CA3C15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5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C40A2"/>
    <w:multiLevelType w:val="hybridMultilevel"/>
    <w:tmpl w:val="A6E072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AF"/>
    <w:rsid w:val="000D72CC"/>
    <w:rsid w:val="001416AD"/>
    <w:rsid w:val="001E7C25"/>
    <w:rsid w:val="00276CDD"/>
    <w:rsid w:val="002D6E76"/>
    <w:rsid w:val="00453822"/>
    <w:rsid w:val="004647DA"/>
    <w:rsid w:val="006E36CC"/>
    <w:rsid w:val="006F4A8F"/>
    <w:rsid w:val="00702211"/>
    <w:rsid w:val="00980BB7"/>
    <w:rsid w:val="00B346AF"/>
    <w:rsid w:val="00C90B52"/>
    <w:rsid w:val="00CE0175"/>
    <w:rsid w:val="00E17C75"/>
    <w:rsid w:val="00E4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7C25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B346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99"/>
    <w:qFormat/>
    <w:rsid w:val="00B346A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CE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CE0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7C25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B346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99"/>
    <w:qFormat/>
    <w:rsid w:val="00B346A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CE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CE0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BF1E89AA</Template>
  <TotalTime>1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Zender</vt:lpstr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Zender</dc:title>
  <dc:subject/>
  <dc:creator>Lucienne</dc:creator>
  <cp:keywords/>
  <dc:description/>
  <cp:lastModifiedBy>Patty.van.der.Veen</cp:lastModifiedBy>
  <cp:revision>2</cp:revision>
  <dcterms:created xsi:type="dcterms:W3CDTF">2012-06-26T11:47:00Z</dcterms:created>
  <dcterms:modified xsi:type="dcterms:W3CDTF">2012-06-26T11:47:00Z</dcterms:modified>
</cp:coreProperties>
</file>