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40" w:rsidRDefault="004C6640">
      <w:pPr>
        <w:rPr>
          <w:b/>
          <w:sz w:val="56"/>
          <w:szCs w:val="56"/>
        </w:rPr>
      </w:pPr>
      <w:r w:rsidRPr="004C6640">
        <w:rPr>
          <w:b/>
          <w:sz w:val="56"/>
          <w:szCs w:val="56"/>
        </w:rPr>
        <w:t xml:space="preserve">Betekenissen bij </w:t>
      </w:r>
      <w:r w:rsidR="008074A0">
        <w:rPr>
          <w:b/>
          <w:sz w:val="56"/>
          <w:szCs w:val="56"/>
        </w:rPr>
        <w:t xml:space="preserve">het </w:t>
      </w:r>
      <w:r w:rsidRPr="004C6640">
        <w:rPr>
          <w:b/>
          <w:sz w:val="56"/>
          <w:szCs w:val="56"/>
        </w:rPr>
        <w:t xml:space="preserve">woordweb </w:t>
      </w:r>
      <w:r w:rsidR="008074A0">
        <w:rPr>
          <w:b/>
          <w:sz w:val="56"/>
          <w:szCs w:val="56"/>
        </w:rPr>
        <w:t>‘</w:t>
      </w:r>
      <w:r w:rsidRPr="004C6640">
        <w:rPr>
          <w:b/>
          <w:sz w:val="56"/>
          <w:szCs w:val="56"/>
        </w:rPr>
        <w:t>ballet</w:t>
      </w:r>
      <w:r w:rsidR="008074A0">
        <w:rPr>
          <w:b/>
          <w:sz w:val="56"/>
          <w:szCs w:val="56"/>
        </w:rPr>
        <w:t>’</w:t>
      </w:r>
      <w:r w:rsidRPr="004C6640">
        <w:rPr>
          <w:b/>
          <w:sz w:val="56"/>
          <w:szCs w:val="56"/>
        </w:rPr>
        <w:t xml:space="preserve"> kern 8</w:t>
      </w:r>
    </w:p>
    <w:p w:rsidR="004C6640" w:rsidRDefault="004C6640">
      <w:pPr>
        <w:rPr>
          <w:b/>
          <w:sz w:val="56"/>
          <w:szCs w:val="56"/>
        </w:rPr>
      </w:pPr>
    </w:p>
    <w:p w:rsidR="004C6640" w:rsidRDefault="004C6640">
      <w:pPr>
        <w:rPr>
          <w:b/>
          <w:sz w:val="56"/>
          <w:szCs w:val="56"/>
        </w:rPr>
      </w:pPr>
      <w:r>
        <w:rPr>
          <w:b/>
          <w:sz w:val="56"/>
          <w:szCs w:val="56"/>
        </w:rPr>
        <w:t>Het ballet</w:t>
      </w:r>
    </w:p>
    <w:p w:rsidR="004C6640" w:rsidRPr="004C6640" w:rsidRDefault="004C6640">
      <w:pPr>
        <w:rPr>
          <w:sz w:val="56"/>
          <w:szCs w:val="56"/>
        </w:rPr>
      </w:pPr>
      <w:r>
        <w:rPr>
          <w:sz w:val="56"/>
          <w:szCs w:val="56"/>
        </w:rPr>
        <w:t>Het ballet is de kunst van het dansen</w:t>
      </w:r>
    </w:p>
    <w:p w:rsidR="00372F44" w:rsidRDefault="00372F44">
      <w:pPr>
        <w:rPr>
          <w:b/>
          <w:sz w:val="56"/>
          <w:szCs w:val="56"/>
        </w:rPr>
      </w:pPr>
    </w:p>
    <w:p w:rsidR="004C6640" w:rsidRDefault="004C6640">
      <w:pPr>
        <w:rPr>
          <w:b/>
          <w:sz w:val="56"/>
          <w:szCs w:val="56"/>
        </w:rPr>
      </w:pPr>
      <w:r>
        <w:rPr>
          <w:b/>
          <w:sz w:val="56"/>
          <w:szCs w:val="56"/>
        </w:rPr>
        <w:t>De tutu</w:t>
      </w:r>
    </w:p>
    <w:p w:rsidR="004C6640" w:rsidRPr="004C6640" w:rsidRDefault="00372F44">
      <w:pPr>
        <w:rPr>
          <w:sz w:val="56"/>
          <w:szCs w:val="56"/>
        </w:rPr>
      </w:pPr>
      <w:r>
        <w:rPr>
          <w:sz w:val="56"/>
          <w:szCs w:val="56"/>
        </w:rPr>
        <w:t>De tutu is het rokje dat aan het balletpakje vastzit.</w:t>
      </w:r>
    </w:p>
    <w:p w:rsidR="00372F44" w:rsidRDefault="00372F44">
      <w:pPr>
        <w:rPr>
          <w:b/>
          <w:sz w:val="56"/>
          <w:szCs w:val="56"/>
        </w:rPr>
      </w:pPr>
    </w:p>
    <w:p w:rsidR="004C6640" w:rsidRDefault="004C6640">
      <w:pPr>
        <w:rPr>
          <w:b/>
          <w:sz w:val="56"/>
          <w:szCs w:val="56"/>
        </w:rPr>
      </w:pPr>
      <w:r>
        <w:rPr>
          <w:b/>
          <w:sz w:val="56"/>
          <w:szCs w:val="56"/>
        </w:rPr>
        <w:t>De spitzen</w:t>
      </w:r>
    </w:p>
    <w:p w:rsidR="00372F44" w:rsidRPr="00372F44" w:rsidRDefault="00372F44">
      <w:pPr>
        <w:rPr>
          <w:sz w:val="56"/>
          <w:szCs w:val="56"/>
        </w:rPr>
      </w:pPr>
      <w:r>
        <w:rPr>
          <w:sz w:val="56"/>
          <w:szCs w:val="56"/>
        </w:rPr>
        <w:t>Dat zijn schoentjes die balletdansers en danseressen dragen. Hiermee kunnen ze op hun tenen staan.</w:t>
      </w:r>
    </w:p>
    <w:p w:rsidR="00372F44" w:rsidRDefault="00372F44">
      <w:pPr>
        <w:rPr>
          <w:b/>
          <w:sz w:val="56"/>
          <w:szCs w:val="56"/>
        </w:rPr>
      </w:pPr>
    </w:p>
    <w:p w:rsidR="004C6640" w:rsidRDefault="004C6640">
      <w:pPr>
        <w:rPr>
          <w:b/>
          <w:sz w:val="56"/>
          <w:szCs w:val="56"/>
        </w:rPr>
      </w:pPr>
      <w:r>
        <w:rPr>
          <w:b/>
          <w:sz w:val="56"/>
          <w:szCs w:val="56"/>
        </w:rPr>
        <w:t>De ballerina</w:t>
      </w:r>
    </w:p>
    <w:p w:rsidR="00372F44" w:rsidRDefault="00372F44">
      <w:pPr>
        <w:rPr>
          <w:sz w:val="56"/>
          <w:szCs w:val="56"/>
        </w:rPr>
      </w:pPr>
      <w:r w:rsidRPr="00372F44">
        <w:rPr>
          <w:sz w:val="56"/>
          <w:szCs w:val="56"/>
        </w:rPr>
        <w:t xml:space="preserve">Een </w:t>
      </w:r>
      <w:r>
        <w:rPr>
          <w:sz w:val="56"/>
          <w:szCs w:val="56"/>
        </w:rPr>
        <w:t>ballerina is een balletdanseres</w:t>
      </w:r>
    </w:p>
    <w:p w:rsidR="004C6640" w:rsidRPr="00372F44" w:rsidRDefault="00EA3357">
      <w:pPr>
        <w:rPr>
          <w:sz w:val="56"/>
          <w:szCs w:val="56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6444615</wp:posOffset>
                </wp:positionH>
                <wp:positionV relativeFrom="paragraph">
                  <wp:posOffset>-281940</wp:posOffset>
                </wp:positionV>
                <wp:extent cx="2057400" cy="685800"/>
                <wp:effectExtent l="0" t="3810" r="80010" b="7239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640" w:rsidRPr="004C6640" w:rsidRDefault="004C6640" w:rsidP="004C664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de ballerina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07.45pt;margin-top:-22.2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" fillcolor="#cff" stroked="f">
                <v:shadow on="t" opacity=".5" offset="6pt,6pt"/>
                <v:textbox>
                  <w:txbxContent>
                    <w:p w:rsidR="004C6640" w:rsidRPr="004C6640" w:rsidRDefault="004C6640" w:rsidP="004C664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de ballerina</w:t>
                      </w:r>
                    </w:p>
                  </w:txbxContent>
                </v:textbox>
              </v:shape>
            </w:pict>
          </mc:Fallback>
        </mc:AlternateContent>
      </w:r>
    </w:p>
    <w:p w:rsidR="001803B8" w:rsidRDefault="00EA3357" w:rsidP="004C664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7470" b="7620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640" w:rsidRPr="004C6640" w:rsidRDefault="004C6640" w:rsidP="004C664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</w:t>
                            </w:r>
                            <w:r w:rsidRPr="004C6640">
                              <w:rPr>
                                <w:b/>
                                <w:sz w:val="56"/>
                                <w:szCs w:val="56"/>
                              </w:rPr>
                              <w:t>e tutu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15.1pt;margin-top:18pt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f7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4C6640" w:rsidRPr="004C6640" w:rsidRDefault="004C6640" w:rsidP="004C664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</w:t>
                      </w:r>
                      <w:r w:rsidRPr="004C6640">
                        <w:rPr>
                          <w:b/>
                          <w:sz w:val="56"/>
                          <w:szCs w:val="56"/>
                        </w:rPr>
                        <w:t>e tutu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3334385</wp:posOffset>
            </wp:positionV>
            <wp:extent cx="2265045" cy="2011680"/>
            <wp:effectExtent l="0" t="0" r="1905" b="7620"/>
            <wp:wrapNone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6346190</wp:posOffset>
                </wp:positionH>
                <wp:positionV relativeFrom="paragraph">
                  <wp:posOffset>3247390</wp:posOffset>
                </wp:positionV>
                <wp:extent cx="2057400" cy="685800"/>
                <wp:effectExtent l="2540" t="0" r="73660" b="768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640" w:rsidRPr="004C6640" w:rsidRDefault="004C6640" w:rsidP="004C664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4C6640">
                              <w:rPr>
                                <w:b/>
                                <w:sz w:val="56"/>
                                <w:szCs w:val="56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spi</w:t>
                            </w:r>
                            <w:r w:rsidRPr="004C6640">
                              <w:rPr>
                                <w:b/>
                                <w:sz w:val="56"/>
                                <w:szCs w:val="56"/>
                              </w:rPr>
                              <w:t>tzen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499.7pt;margin-top:255.7pt;width:16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4C6640" w:rsidRPr="004C6640" w:rsidRDefault="004C6640" w:rsidP="004C664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4C6640">
                        <w:rPr>
                          <w:b/>
                          <w:sz w:val="56"/>
                          <w:szCs w:val="56"/>
                        </w:rPr>
                        <w:t xml:space="preserve">de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spi</w:t>
                      </w:r>
                      <w:r w:rsidRPr="004C6640">
                        <w:rPr>
                          <w:b/>
                          <w:sz w:val="56"/>
                          <w:szCs w:val="56"/>
                        </w:rPr>
                        <w:t>tzen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6702425</wp:posOffset>
            </wp:positionH>
            <wp:positionV relativeFrom="paragraph">
              <wp:posOffset>4107180</wp:posOffset>
            </wp:positionV>
            <wp:extent cx="1452880" cy="1981835"/>
            <wp:effectExtent l="0" t="0" r="0" b="0"/>
            <wp:wrapNone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625475"/>
                <wp:effectExtent l="19050" t="19050" r="19050" b="2222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6254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2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6995795</wp:posOffset>
            </wp:positionH>
            <wp:positionV relativeFrom="paragraph">
              <wp:posOffset>349885</wp:posOffset>
            </wp:positionV>
            <wp:extent cx="1913255" cy="2391410"/>
            <wp:effectExtent l="0" t="0" r="0" b="8890"/>
            <wp:wrapNone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127000</wp:posOffset>
                </wp:positionV>
                <wp:extent cx="1395095" cy="2044700"/>
                <wp:effectExtent l="19050" t="22225" r="14605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5095" cy="2044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0pt" to="550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1320800</wp:posOffset>
            </wp:positionV>
            <wp:extent cx="2138045" cy="2138045"/>
            <wp:effectExtent l="0" t="0" r="0" b="0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640" w:rsidRPr="004C6640" w:rsidRDefault="004C6640" w:rsidP="004C664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ballet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89pt;margin-top:171pt;width:252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D+R+3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4C6640" w:rsidRPr="004C6640" w:rsidRDefault="004C6640" w:rsidP="004C664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ballet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9013D"/>
    <w:rsid w:val="001803B8"/>
    <w:rsid w:val="002E4AA8"/>
    <w:rsid w:val="00372F44"/>
    <w:rsid w:val="004C6640"/>
    <w:rsid w:val="0077757A"/>
    <w:rsid w:val="008074A0"/>
    <w:rsid w:val="0092215E"/>
    <w:rsid w:val="00EA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D90CBF34</Template>
  <TotalTime>0</TotalTime>
  <Pages>2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2012-11-08T10:22:00Z</dcterms:created>
  <dcterms:modified xsi:type="dcterms:W3CDTF">2012-11-08T10:22:00Z</dcterms:modified>
</cp:coreProperties>
</file>