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051B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E8385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herfst</w:t>
                            </w:r>
                          </w:p>
                          <w:p w:rsidR="00E83853" w:rsidRPr="00747AB6" w:rsidRDefault="00E8385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65220" cy="2453033"/>
                                  <wp:effectExtent l="0" t="0" r="0" b="4445"/>
                                  <wp:docPr id="7" name="Afbeelding 7" descr="http://us.123rf.com/400wm/400/400/ste7e/ste7e0807/ste7e080700014/3284770-engels-bos-sca-ne-in-het-najaar-blijkt-rijke-herfstkleuren-in-de-vroege-lich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us.123rf.com/400wm/400/400/ste7e/ste7e0807/ste7e080700014/3284770-engels-bos-sca-ne-in-het-najaar-blijkt-rijke-herfstkleuren-in-de-vroege-lich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2453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E8385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herfst</w:t>
                      </w:r>
                    </w:p>
                    <w:p w:rsidR="00E83853" w:rsidRPr="00747AB6" w:rsidRDefault="00E8385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65220" cy="2453033"/>
                            <wp:effectExtent l="0" t="0" r="0" b="4445"/>
                            <wp:docPr id="7" name="Afbeelding 7" descr="http://us.123rf.com/400wm/400/400/ste7e/ste7e0807/ste7e080700014/3284770-engels-bos-sca-ne-in-het-najaar-blijkt-rijke-herfstkleuren-in-de-vroege-lich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us.123rf.com/400wm/400/400/ste7e/ste7e0807/ste7e080700014/3284770-engels-bos-sca-ne-in-het-najaar-blijkt-rijke-herfstkleuren-in-de-vroege-lich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2453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E8385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lente</w:t>
                            </w:r>
                          </w:p>
                          <w:p w:rsidR="00E83853" w:rsidRDefault="00E8385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83853" w:rsidRPr="00747AB6" w:rsidRDefault="00E8385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52800" cy="2235200"/>
                                  <wp:effectExtent l="0" t="0" r="0" b="0"/>
                                  <wp:docPr id="6" name="Afbeelding 6" descr="http://static.nationalgeographic.nl/pictures/genjUserPhotoPicture/original/23/50/20/verlangen-naar-het-voorjaar-2050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nationalgeographic.nl/pictures/genjUserPhotoPicture/original/23/50/20/verlangen-naar-het-voorjaar-2050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9785" cy="2239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E8385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lente</w:t>
                      </w:r>
                    </w:p>
                    <w:p w:rsidR="00E83853" w:rsidRDefault="00E8385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83853" w:rsidRPr="00747AB6" w:rsidRDefault="00E8385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52800" cy="2235200"/>
                            <wp:effectExtent l="0" t="0" r="0" b="0"/>
                            <wp:docPr id="6" name="Afbeelding 6" descr="http://static.nationalgeographic.nl/pictures/genjUserPhotoPicture/original/23/50/20/verlangen-naar-het-voorjaar-2050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nationalgeographic.nl/pictures/genjUserPhotoPicture/original/23/50/20/verlangen-naar-het-voorjaar-2050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9785" cy="2239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E83853" w:rsidP="00E838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najaar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E83853" w:rsidP="00E838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najaar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E83853" w:rsidP="00E838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voorjaar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E83853" w:rsidP="00E838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voorjaar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747AB6"/>
    <w:rsid w:val="00E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838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838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4FEE4CE7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Boudewijn.Rijkenberg</cp:lastModifiedBy>
  <cp:revision>2</cp:revision>
  <cp:lastPrinted>2009-12-07T08:00:00Z</cp:lastPrinted>
  <dcterms:created xsi:type="dcterms:W3CDTF">2012-12-17T12:15:00Z</dcterms:created>
  <dcterms:modified xsi:type="dcterms:W3CDTF">2012-12-17T12:15:00Z</dcterms:modified>
</cp:coreProperties>
</file>