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3" w:rsidRDefault="00AD0778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42E6A992" wp14:editId="26040ECC">
                <wp:simplePos x="0" y="0"/>
                <wp:positionH relativeFrom="column">
                  <wp:posOffset>-899795</wp:posOffset>
                </wp:positionH>
                <wp:positionV relativeFrom="paragraph">
                  <wp:posOffset>1729105</wp:posOffset>
                </wp:positionV>
                <wp:extent cx="3276600" cy="596900"/>
                <wp:effectExtent l="0" t="0" r="19050" b="127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0778" w:rsidRPr="00143CCE" w:rsidRDefault="00AD0778" w:rsidP="00284E6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43CCE">
                              <w:rPr>
                                <w:b/>
                                <w:sz w:val="52"/>
                                <w:szCs w:val="52"/>
                              </w:rPr>
                              <w:t>It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’</w:t>
                            </w:r>
                            <w:r w:rsidRPr="00143CC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a quarter </w:t>
                            </w:r>
                            <w:r w:rsidRPr="00AD0778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70.85pt;margin-top:136.15pt;width:258pt;height:47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" fillcolor="window" strokeweight=".5pt">
                <v:textbox>
                  <w:txbxContent>
                    <w:p w:rsidR="00AD0778" w:rsidRPr="00143CCE" w:rsidRDefault="00AD0778" w:rsidP="00284E6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43CCE">
                        <w:rPr>
                          <w:b/>
                          <w:sz w:val="52"/>
                          <w:szCs w:val="52"/>
                        </w:rPr>
                        <w:t>It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’</w:t>
                      </w:r>
                      <w:r w:rsidRPr="00143CCE">
                        <w:rPr>
                          <w:b/>
                          <w:sz w:val="52"/>
                          <w:szCs w:val="52"/>
                        </w:rPr>
                        <w:t xml:space="preserve">s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a quarter </w:t>
                      </w:r>
                      <w:r w:rsidRPr="00AD0778">
                        <w:rPr>
                          <w:b/>
                          <w:sz w:val="52"/>
                          <w:szCs w:val="52"/>
                          <w:u w:val="single"/>
                        </w:rPr>
                        <w:t>to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three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53874" wp14:editId="19137A48">
                <wp:simplePos x="0" y="0"/>
                <wp:positionH relativeFrom="column">
                  <wp:posOffset>1767205</wp:posOffset>
                </wp:positionH>
                <wp:positionV relativeFrom="paragraph">
                  <wp:posOffset>1183005</wp:posOffset>
                </wp:positionV>
                <wp:extent cx="1816100" cy="4114800"/>
                <wp:effectExtent l="0" t="0" r="12700" b="19050"/>
                <wp:wrapNone/>
                <wp:docPr id="17" name="Gekromde PIJL-LIN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16100" cy="411480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Gekromde PIJL-LINKS 17" o:spid="_x0000_s1026" type="#_x0000_t103" style="position:absolute;margin-left:139.15pt;margin-top:93.15pt;width:143pt;height:324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" adj="16833,20408,5400" fillcolor="#4f81bd" strokecolor="#385d8a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6E237" wp14:editId="09612B74">
                <wp:simplePos x="0" y="0"/>
                <wp:positionH relativeFrom="column">
                  <wp:posOffset>6377305</wp:posOffset>
                </wp:positionH>
                <wp:positionV relativeFrom="paragraph">
                  <wp:posOffset>2808605</wp:posOffset>
                </wp:positionV>
                <wp:extent cx="3467100" cy="596900"/>
                <wp:effectExtent l="0" t="0" r="19050" b="12700"/>
                <wp:wrapTopAndBottom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0778" w:rsidRPr="00143CCE" w:rsidRDefault="00AD0778" w:rsidP="00284E60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43CCE">
                              <w:rPr>
                                <w:b/>
                                <w:sz w:val="52"/>
                                <w:szCs w:val="52"/>
                              </w:rPr>
                              <w:t xml:space="preserve">It’s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a quarter </w:t>
                            </w:r>
                            <w:r w:rsidRPr="00AD0778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past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6" o:spid="_x0000_s1027" type="#_x0000_t202" style="position:absolute;margin-left:502.15pt;margin-top:221.15pt;width:273pt;height:4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" fillcolor="window" strokeweight=".5pt">
                <v:textbox>
                  <w:txbxContent>
                    <w:p w:rsidR="00AD0778" w:rsidRPr="00143CCE" w:rsidRDefault="00AD0778" w:rsidP="00284E60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143CCE">
                        <w:rPr>
                          <w:b/>
                          <w:sz w:val="52"/>
                          <w:szCs w:val="52"/>
                        </w:rPr>
                        <w:t xml:space="preserve">It’s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a quarter </w:t>
                      </w:r>
                      <w:r w:rsidRPr="00AD0778">
                        <w:rPr>
                          <w:b/>
                          <w:sz w:val="52"/>
                          <w:szCs w:val="52"/>
                          <w:u w:val="single"/>
                        </w:rPr>
                        <w:t>past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three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CCC1F3" wp14:editId="1D398C0D">
                <wp:simplePos x="0" y="0"/>
                <wp:positionH relativeFrom="column">
                  <wp:posOffset>5335905</wp:posOffset>
                </wp:positionH>
                <wp:positionV relativeFrom="paragraph">
                  <wp:posOffset>1322705</wp:posOffset>
                </wp:positionV>
                <wp:extent cx="1816100" cy="4114800"/>
                <wp:effectExtent l="0" t="0" r="12700" b="0"/>
                <wp:wrapNone/>
                <wp:docPr id="16" name="Gekromde PIJL-LIN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41148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kromde PIJL-LINKS 16" o:spid="_x0000_s1026" type="#_x0000_t103" style="position:absolute;margin-left:420.15pt;margin-top:104.15pt;width:143pt;height:3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" adj="16833,20408,5400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EA377" wp14:editId="0391F6C8">
                <wp:simplePos x="0" y="0"/>
                <wp:positionH relativeFrom="column">
                  <wp:posOffset>4561205</wp:posOffset>
                </wp:positionH>
                <wp:positionV relativeFrom="paragraph">
                  <wp:posOffset>344805</wp:posOffset>
                </wp:positionV>
                <wp:extent cx="1816100" cy="584200"/>
                <wp:effectExtent l="0" t="19050" r="31750" b="44450"/>
                <wp:wrapNone/>
                <wp:docPr id="11" name="PIJL-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584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1" o:spid="_x0000_s1026" type="#_x0000_t13" style="position:absolute;margin-left:359.15pt;margin-top:27.15pt;width:143pt;height:4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" adj="18126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51560" wp14:editId="6B01B89F">
                <wp:simplePos x="0" y="0"/>
                <wp:positionH relativeFrom="column">
                  <wp:posOffset>4561205</wp:posOffset>
                </wp:positionH>
                <wp:positionV relativeFrom="paragraph">
                  <wp:posOffset>5170805</wp:posOffset>
                </wp:positionV>
                <wp:extent cx="1816100" cy="584200"/>
                <wp:effectExtent l="0" t="19050" r="31750" b="44450"/>
                <wp:wrapNone/>
                <wp:docPr id="14" name="PIJL-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5842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RECHTS 14" o:spid="_x0000_s1026" type="#_x0000_t13" style="position:absolute;margin-left:359.15pt;margin-top:407.15pt;width:143pt;height:4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" adj="18126" fillcolor="#4f81bd" strokecolor="#385d8a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4A72B" wp14:editId="7F5DFCC0">
                <wp:simplePos x="0" y="0"/>
                <wp:positionH relativeFrom="column">
                  <wp:posOffset>2465705</wp:posOffset>
                </wp:positionH>
                <wp:positionV relativeFrom="paragraph">
                  <wp:posOffset>5145405</wp:posOffset>
                </wp:positionV>
                <wp:extent cx="1701800" cy="635000"/>
                <wp:effectExtent l="0" t="0" r="12700" b="12700"/>
                <wp:wrapNone/>
                <wp:docPr id="13" name="PIJL-LIN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3500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13" o:spid="_x0000_s1026" type="#_x0000_t66" style="position:absolute;margin-left:194.15pt;margin-top:405.15pt;width:134pt;height:5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" adj="4030" fillcolor="#4f81bd" strokecolor="#385d8a" strokeweight="2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3B653AD" wp14:editId="14B4EC7E">
            <wp:simplePos x="0" y="0"/>
            <wp:positionH relativeFrom="column">
              <wp:posOffset>2570480</wp:posOffset>
            </wp:positionH>
            <wp:positionV relativeFrom="paragraph">
              <wp:posOffset>1729105</wp:posOffset>
            </wp:positionV>
            <wp:extent cx="3571875" cy="3571875"/>
            <wp:effectExtent l="0" t="0" r="9525" b="9525"/>
            <wp:wrapThrough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hrough>
            <wp:docPr id="1" name="irc_mi" descr="http://www.corvus.nl/pics/k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rvus.nl/pics/kl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14CAD" wp14:editId="0D477DD0">
                <wp:simplePos x="0" y="0"/>
                <wp:positionH relativeFrom="column">
                  <wp:posOffset>2465705</wp:posOffset>
                </wp:positionH>
                <wp:positionV relativeFrom="paragraph">
                  <wp:posOffset>306705</wp:posOffset>
                </wp:positionV>
                <wp:extent cx="1701800" cy="635000"/>
                <wp:effectExtent l="0" t="0" r="12700" b="12700"/>
                <wp:wrapNone/>
                <wp:docPr id="10" name="PIJL-LIN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35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LINKS 10" o:spid="_x0000_s1026" type="#_x0000_t66" style="position:absolute;margin-left:194.15pt;margin-top:24.15pt;width:134pt;height:5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" adj="4030" fillcolor="#4f81bd [3204]" strokecolor="#243f60 [1604]" strokeweight="2pt"/>
            </w:pict>
          </mc:Fallback>
        </mc:AlternateContent>
      </w:r>
      <w:r w:rsidR="00284E6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5CDF" wp14:editId="77A19559">
                <wp:simplePos x="0" y="0"/>
                <wp:positionH relativeFrom="column">
                  <wp:posOffset>2961005</wp:posOffset>
                </wp:positionH>
                <wp:positionV relativeFrom="paragraph">
                  <wp:posOffset>5856605</wp:posOffset>
                </wp:positionV>
                <wp:extent cx="2781300" cy="596900"/>
                <wp:effectExtent l="0" t="0" r="19050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778" w:rsidRPr="00143CCE" w:rsidRDefault="00AD0778" w:rsidP="00284E60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43CCE">
                              <w:rPr>
                                <w:b/>
                                <w:sz w:val="52"/>
                                <w:szCs w:val="52"/>
                              </w:rPr>
                              <w:t>It’s three o’clock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233.15pt;margin-top:461.15pt;width:219pt;height: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" fillcolor="white [3201]" strokeweight=".5pt">
                <v:textbox>
                  <w:txbxContent>
                    <w:p w:rsidR="00AD0778" w:rsidRPr="00143CCE" w:rsidRDefault="00AD0778" w:rsidP="00284E60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43CCE">
                        <w:rPr>
                          <w:b/>
                          <w:sz w:val="52"/>
                          <w:szCs w:val="52"/>
                        </w:rPr>
                        <w:t>It’s three o’clock</w:t>
                      </w:r>
                    </w:p>
                  </w:txbxContent>
                </v:textbox>
              </v:shape>
            </w:pict>
          </mc:Fallback>
        </mc:AlternateContent>
      </w:r>
      <w:r w:rsidR="00284E6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EB7C55" wp14:editId="410D8C3D">
                <wp:simplePos x="0" y="0"/>
                <wp:positionH relativeFrom="column">
                  <wp:posOffset>4319905</wp:posOffset>
                </wp:positionH>
                <wp:positionV relativeFrom="paragraph">
                  <wp:posOffset>-925195</wp:posOffset>
                </wp:positionV>
                <wp:extent cx="0" cy="6692900"/>
                <wp:effectExtent l="76200" t="19050" r="76200" b="698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9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15pt,-72.85pt" to="340.15pt,4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284E6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9E550" wp14:editId="3F6F1025">
                <wp:simplePos x="0" y="0"/>
                <wp:positionH relativeFrom="column">
                  <wp:posOffset>255905</wp:posOffset>
                </wp:positionH>
                <wp:positionV relativeFrom="paragraph">
                  <wp:posOffset>-264795</wp:posOffset>
                </wp:positionV>
                <wp:extent cx="1257300" cy="1587500"/>
                <wp:effectExtent l="38100" t="38100" r="38100" b="317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587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D0778" w:rsidRPr="00284E60" w:rsidRDefault="00AD0778" w:rsidP="00284E60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284E60">
                              <w:rPr>
                                <w:b/>
                                <w:sz w:val="144"/>
                                <w:szCs w:val="144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9" type="#_x0000_t202" style="position:absolute;margin-left:20.15pt;margin-top:-20.85pt;width:99pt;height:1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" fillcolor="yellow" strokecolor="red" strokeweight="6pt">
                <v:textbox>
                  <w:txbxContent>
                    <w:p w:rsidR="00AD0778" w:rsidRPr="00284E60" w:rsidRDefault="00AD0778" w:rsidP="00284E60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284E60">
                        <w:rPr>
                          <w:b/>
                          <w:sz w:val="144"/>
                          <w:szCs w:val="144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284E6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B2C5E" wp14:editId="6771CC37">
                <wp:simplePos x="0" y="0"/>
                <wp:positionH relativeFrom="column">
                  <wp:posOffset>6771005</wp:posOffset>
                </wp:positionH>
                <wp:positionV relativeFrom="paragraph">
                  <wp:posOffset>-137795</wp:posOffset>
                </wp:positionV>
                <wp:extent cx="1892300" cy="1562100"/>
                <wp:effectExtent l="38100" t="38100" r="31750" b="3810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562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D0778" w:rsidRPr="00284E60" w:rsidRDefault="00AD0778" w:rsidP="00284E60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284E60">
                              <w:rPr>
                                <w:b/>
                                <w:sz w:val="144"/>
                                <w:szCs w:val="144"/>
                              </w:rPr>
                              <w:t>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0" type="#_x0000_t202" style="position:absolute;margin-left:533.15pt;margin-top:-10.85pt;width:149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" fillcolor="yellow" strokecolor="red" strokeweight="6pt">
                <v:textbox>
                  <w:txbxContent>
                    <w:p w:rsidR="00AD0778" w:rsidRPr="00284E60" w:rsidRDefault="00AD0778" w:rsidP="00284E60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284E60">
                        <w:rPr>
                          <w:b/>
                          <w:sz w:val="144"/>
                          <w:szCs w:val="144"/>
                        </w:rPr>
                        <w:t>past</w:t>
                      </w:r>
                    </w:p>
                  </w:txbxContent>
                </v:textbox>
              </v:shape>
            </w:pict>
          </mc:Fallback>
        </mc:AlternateContent>
      </w:r>
      <w:r w:rsidR="00284E60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3B4516B" wp14:editId="07A43DE2">
            <wp:simplePos x="0" y="0"/>
            <wp:positionH relativeFrom="column">
              <wp:posOffset>6708775</wp:posOffset>
            </wp:positionH>
            <wp:positionV relativeFrom="paragraph">
              <wp:posOffset>3380105</wp:posOffset>
            </wp:positionV>
            <wp:extent cx="2545715" cy="2679700"/>
            <wp:effectExtent l="0" t="0" r="6985" b="6350"/>
            <wp:wrapThrough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hrough>
            <wp:docPr id="4" name="irc_mi" descr="http://users.skynet.be/ictgv/hotpot/kl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ers.skynet.be/ictgv/hotpot/klok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CCE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15D3E02E" wp14:editId="7C4BF1F7">
            <wp:simplePos x="0" y="0"/>
            <wp:positionH relativeFrom="column">
              <wp:posOffset>-277495</wp:posOffset>
            </wp:positionH>
            <wp:positionV relativeFrom="paragraph">
              <wp:posOffset>2478405</wp:posOffset>
            </wp:positionV>
            <wp:extent cx="2316480" cy="2438400"/>
            <wp:effectExtent l="0" t="0" r="7620" b="0"/>
            <wp:wrapThrough wrapText="bothSides">
              <wp:wrapPolygon edited="0">
                <wp:start x="0" y="0"/>
                <wp:lineTo x="0" y="21431"/>
                <wp:lineTo x="21493" y="21431"/>
                <wp:lineTo x="21493" y="0"/>
                <wp:lineTo x="0" y="0"/>
              </wp:wrapPolygon>
            </wp:wrapThrough>
            <wp:docPr id="3" name="irc_mi" descr="http://helpendehand-bij-onderwijs.nl/wp-content/uploads/k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lpendehand-bij-onderwijs.nl/wp-content/uploads/kl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A3" w:rsidSect="00143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CE"/>
    <w:rsid w:val="00143CCE"/>
    <w:rsid w:val="00284E60"/>
    <w:rsid w:val="0039340A"/>
    <w:rsid w:val="00567662"/>
    <w:rsid w:val="00756197"/>
    <w:rsid w:val="00AD0778"/>
    <w:rsid w:val="00E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4E6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4E6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766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2D6C0056</Template>
  <TotalTime>71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Astrid.Brugman</dc:creator>
  <cp:lastModifiedBy>Astrid.Brugman</cp:lastModifiedBy>
  <cp:revision>2</cp:revision>
  <dcterms:created xsi:type="dcterms:W3CDTF">2014-05-13T09:57:00Z</dcterms:created>
  <dcterms:modified xsi:type="dcterms:W3CDTF">2014-05-13T11:42:00Z</dcterms:modified>
</cp:coreProperties>
</file>