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42894" w14:textId="77777777" w:rsidR="00C813AB" w:rsidRDefault="0031617B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78407" wp14:editId="01D71F45">
                <wp:simplePos x="0" y="0"/>
                <wp:positionH relativeFrom="column">
                  <wp:posOffset>-401015</wp:posOffset>
                </wp:positionH>
                <wp:positionV relativeFrom="paragraph">
                  <wp:posOffset>-139255</wp:posOffset>
                </wp:positionV>
                <wp:extent cx="5533901" cy="2446317"/>
                <wp:effectExtent l="38100" t="38100" r="29210" b="3048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3901" cy="244631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762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4B12C2" w14:textId="77777777" w:rsidR="00C813AB" w:rsidRDefault="00C813AB" w:rsidP="00E308D4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C813AB">
                              <w:rPr>
                                <w:b/>
                                <w:sz w:val="144"/>
                                <w:szCs w:val="144"/>
                              </w:rPr>
                              <w:t>Achten</w:t>
                            </w:r>
                          </w:p>
                          <w:p w14:paraId="241B799D" w14:textId="77777777" w:rsidR="00C813AB" w:rsidRPr="00E35A2E" w:rsidRDefault="00C813AB" w:rsidP="00C813A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35A2E">
                              <w:rPr>
                                <w:b/>
                                <w:sz w:val="40"/>
                                <w:szCs w:val="40"/>
                              </w:rPr>
                              <w:t>Vinden</w:t>
                            </w:r>
                          </w:p>
                          <w:p w14:paraId="4D154D68" w14:textId="77777777" w:rsidR="00C813AB" w:rsidRPr="00E35A2E" w:rsidRDefault="00C813AB" w:rsidP="00C813AB">
                            <w:pPr>
                              <w:pStyle w:val="Lijstalinea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54772A9" w14:textId="77777777" w:rsidR="00C813AB" w:rsidRPr="00E35A2E" w:rsidRDefault="00B304A0" w:rsidP="00C813AB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35A2E">
                              <w:rPr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="00C813AB" w:rsidRPr="00E35A2E">
                              <w:rPr>
                                <w:b/>
                                <w:sz w:val="40"/>
                                <w:szCs w:val="40"/>
                              </w:rPr>
                              <w:t>especteren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31.6pt;margin-top:-10.95pt;width:435.75pt;height:19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" fillcolor="#ffc000" strokecolor="red" strokeweight="6pt">
                <v:textbox>
                  <w:txbxContent>
                    <w:p w14:paraId="5D4B12C2" w14:textId="77777777" w:rsidR="00C813AB" w:rsidRDefault="00C813AB" w:rsidP="00E308D4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C813AB">
                        <w:rPr>
                          <w:b/>
                          <w:sz w:val="144"/>
                          <w:szCs w:val="144"/>
                        </w:rPr>
                        <w:t>Achten</w:t>
                      </w:r>
                    </w:p>
                    <w:p w14:paraId="241B799D" w14:textId="77777777" w:rsidR="00C813AB" w:rsidRPr="00E35A2E" w:rsidRDefault="00C813AB" w:rsidP="00C813A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 w:rsidRPr="00E35A2E">
                        <w:rPr>
                          <w:b/>
                          <w:sz w:val="40"/>
                          <w:szCs w:val="40"/>
                        </w:rPr>
                        <w:t>Vinden</w:t>
                      </w:r>
                    </w:p>
                    <w:p w14:paraId="4D154D68" w14:textId="77777777" w:rsidR="00C813AB" w:rsidRPr="00E35A2E" w:rsidRDefault="00C813AB" w:rsidP="00C813AB">
                      <w:pPr>
                        <w:pStyle w:val="Lijstalinea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454772A9" w14:textId="77777777" w:rsidR="00C813AB" w:rsidRPr="00E35A2E" w:rsidRDefault="00B304A0" w:rsidP="00C813AB">
                      <w:pPr>
                        <w:pStyle w:val="Lijstalinea"/>
                        <w:numPr>
                          <w:ilvl w:val="0"/>
                          <w:numId w:val="2"/>
                        </w:numPr>
                        <w:rPr>
                          <w:b/>
                          <w:sz w:val="40"/>
                          <w:szCs w:val="40"/>
                        </w:rPr>
                      </w:pPr>
                      <w:r w:rsidRPr="00E35A2E">
                        <w:rPr>
                          <w:b/>
                          <w:sz w:val="40"/>
                          <w:szCs w:val="40"/>
                        </w:rPr>
                        <w:t>R</w:t>
                      </w:r>
                      <w:r w:rsidR="00C813AB" w:rsidRPr="00E35A2E">
                        <w:rPr>
                          <w:b/>
                          <w:sz w:val="40"/>
                          <w:szCs w:val="40"/>
                        </w:rPr>
                        <w:t>especteren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2E0DEEF1" wp14:editId="67946F1C">
            <wp:simplePos x="0" y="0"/>
            <wp:positionH relativeFrom="margin">
              <wp:align>right</wp:align>
            </wp:positionH>
            <wp:positionV relativeFrom="paragraph">
              <wp:posOffset>190</wp:posOffset>
            </wp:positionV>
            <wp:extent cx="2683510" cy="2491105"/>
            <wp:effectExtent l="0" t="0" r="2540" b="4445"/>
            <wp:wrapThrough wrapText="bothSides">
              <wp:wrapPolygon edited="0">
                <wp:start x="0" y="0"/>
                <wp:lineTo x="0" y="21473"/>
                <wp:lineTo x="21467" y="21473"/>
                <wp:lineTo x="21467" y="0"/>
                <wp:lineTo x="0" y="0"/>
              </wp:wrapPolygon>
            </wp:wrapThrough>
            <wp:docPr id="6" name="Afbeelding 6" descr="http://us.123rf.com/400wm/400/400/alexbannykh/alexbannykh0606/alexbannykh060600106/427199-wisku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s.123rf.com/400wm/400/400/alexbannykh/alexbannykh0606/alexbannykh060600106/427199-wiskun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51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D57DFF" w14:textId="77777777" w:rsidR="00C813AB" w:rsidRPr="00C813AB" w:rsidRDefault="00C813AB" w:rsidP="00C813AB"/>
    <w:p w14:paraId="7C4F7D5E" w14:textId="77777777" w:rsidR="00C813AB" w:rsidRPr="00C813AB" w:rsidRDefault="00C813AB" w:rsidP="00C813AB"/>
    <w:p w14:paraId="10898845" w14:textId="77777777" w:rsidR="00C813AB" w:rsidRPr="00C813AB" w:rsidRDefault="00C813AB" w:rsidP="00C813AB"/>
    <w:p w14:paraId="073D8222" w14:textId="77777777" w:rsidR="00C813AB" w:rsidRPr="00C813AB" w:rsidRDefault="00C813AB" w:rsidP="00C813AB"/>
    <w:p w14:paraId="5DB5F544" w14:textId="77777777" w:rsidR="00C813AB" w:rsidRPr="00C813AB" w:rsidRDefault="00C813AB" w:rsidP="00C813AB">
      <w:bookmarkStart w:id="0" w:name="_GoBack"/>
      <w:bookmarkEnd w:id="0"/>
    </w:p>
    <w:p w14:paraId="288F2445" w14:textId="77777777" w:rsidR="00C813AB" w:rsidRDefault="00C813AB" w:rsidP="00C813AB"/>
    <w:p w14:paraId="166F3A7E" w14:textId="19044502" w:rsidR="00415ED7" w:rsidRPr="00C813AB" w:rsidRDefault="00CE447A" w:rsidP="00C813AB">
      <w:pPr>
        <w:tabs>
          <w:tab w:val="left" w:pos="6265"/>
        </w:tabs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6F811" wp14:editId="025CB4D7">
                <wp:simplePos x="0" y="0"/>
                <wp:positionH relativeFrom="column">
                  <wp:posOffset>-399462</wp:posOffset>
                </wp:positionH>
                <wp:positionV relativeFrom="paragraph">
                  <wp:posOffset>3251224</wp:posOffset>
                </wp:positionV>
                <wp:extent cx="9784356" cy="1293495"/>
                <wp:effectExtent l="19050" t="19050" r="26670" b="2095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4356" cy="12934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1017B" w14:textId="77777777" w:rsidR="00E308D4" w:rsidRPr="0031617B" w:rsidRDefault="00E308D4">
                            <w:pPr>
                              <w:rPr>
                                <w:rFonts w:ascii="Trebuchet MS" w:hAnsi="Trebuchet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shd w:val="clear" w:color="auto" w:fill="EFEFEF"/>
                              </w:rPr>
                            </w:pPr>
                            <w:r w:rsidRPr="0031617B">
                              <w:rPr>
                                <w:rFonts w:ascii="Trebuchet MS" w:hAnsi="Trebuchet MS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  <w:shd w:val="clear" w:color="auto" w:fill="EFEFEF"/>
                              </w:rPr>
                              <w:t>Spreekwoord</w:t>
                            </w:r>
                          </w:p>
                          <w:p w14:paraId="0A4299C3" w14:textId="77777777" w:rsidR="00E308D4" w:rsidRPr="00B304A0" w:rsidRDefault="00E308D4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35A2E">
                              <w:rPr>
                                <w:rFonts w:ascii="Trebuchet MS" w:hAnsi="Trebuchet MS"/>
                                <w:b/>
                                <w:sz w:val="44"/>
                                <w:szCs w:val="44"/>
                                <w:shd w:val="clear" w:color="auto" w:fill="EFEFEF"/>
                              </w:rPr>
                              <w:t>Iets beneden zijn waardigheid</w:t>
                            </w:r>
                            <w:r w:rsidRPr="00E35A2E">
                              <w:rPr>
                                <w:rStyle w:val="apple-converted-space"/>
                                <w:rFonts w:ascii="Trebuchet MS" w:hAnsi="Trebuchet MS"/>
                                <w:b/>
                                <w:sz w:val="44"/>
                                <w:szCs w:val="44"/>
                                <w:shd w:val="clear" w:color="auto" w:fill="EFEFEF"/>
                              </w:rPr>
                              <w:t> </w:t>
                            </w:r>
                            <w:proofErr w:type="gramStart"/>
                            <w:r w:rsidRPr="00E35A2E">
                              <w:rPr>
                                <w:rFonts w:ascii="Trebuchet MS" w:hAnsi="Trebuchet MS"/>
                                <w:b/>
                                <w:bCs/>
                                <w:sz w:val="44"/>
                                <w:szCs w:val="44"/>
                                <w:shd w:val="clear" w:color="auto" w:fill="EFEFEF"/>
                              </w:rPr>
                              <w:t>achten</w:t>
                            </w:r>
                            <w:proofErr w:type="gramEnd"/>
                            <w:r w:rsidRPr="00E35A2E">
                              <w:rPr>
                                <w:rStyle w:val="apple-converted-space"/>
                                <w:rFonts w:ascii="Trebuchet MS" w:hAnsi="Trebuchet MS"/>
                                <w:b/>
                                <w:sz w:val="44"/>
                                <w:szCs w:val="44"/>
                                <w:shd w:val="clear" w:color="auto" w:fill="EFEFEF"/>
                              </w:rPr>
                              <w:t> </w:t>
                            </w:r>
                            <w:r w:rsidRPr="00B304A0">
                              <w:rPr>
                                <w:rFonts w:ascii="Trebuchet MS" w:hAnsi="Trebuchet MS"/>
                                <w:b/>
                                <w:color w:val="00B0F0"/>
                                <w:sz w:val="36"/>
                                <w:szCs w:val="36"/>
                                <w:shd w:val="clear" w:color="auto" w:fill="EFEFEF"/>
                              </w:rPr>
                              <w:t xml:space="preserve">(=iets niet willen doen omdat men vindt dat men veel </w:t>
                            </w:r>
                            <w:r w:rsidR="00B304A0" w:rsidRPr="00B304A0">
                              <w:rPr>
                                <w:rFonts w:ascii="Trebuchet MS" w:hAnsi="Trebuchet MS"/>
                                <w:b/>
                                <w:color w:val="00B0F0"/>
                                <w:sz w:val="36"/>
                                <w:szCs w:val="36"/>
                                <w:shd w:val="clear" w:color="auto" w:fill="EFEFEF"/>
                              </w:rPr>
                              <w:t>beter</w:t>
                            </w:r>
                            <w:r w:rsidRPr="00B304A0">
                              <w:rPr>
                                <w:rFonts w:ascii="Trebuchet MS" w:hAnsi="Trebuchet MS"/>
                                <w:b/>
                                <w:color w:val="00B0F0"/>
                                <w:sz w:val="36"/>
                                <w:szCs w:val="36"/>
                                <w:shd w:val="clear" w:color="auto" w:fill="EFEFEF"/>
                              </w:rPr>
                              <w:t xml:space="preserve"> kan dan dit</w:t>
                            </w:r>
                            <w:r w:rsidR="00B304A0" w:rsidRPr="00B304A0">
                              <w:rPr>
                                <w:rFonts w:ascii="Trebuchet MS" w:hAnsi="Trebuchet MS"/>
                                <w:b/>
                                <w:color w:val="00B0F0"/>
                                <w:sz w:val="36"/>
                                <w:szCs w:val="36"/>
                                <w:shd w:val="clear" w:color="auto" w:fill="EFEFEF"/>
                              </w:rPr>
                              <w:t>.</w:t>
                            </w:r>
                            <w:r w:rsidRPr="00B304A0">
                              <w:rPr>
                                <w:rFonts w:ascii="Trebuchet MS" w:hAnsi="Trebuchet MS"/>
                                <w:b/>
                                <w:color w:val="00B0F0"/>
                                <w:sz w:val="36"/>
                                <w:szCs w:val="36"/>
                                <w:shd w:val="clear" w:color="auto" w:fill="EFEFE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7" type="#_x0000_t202" style="position:absolute;margin-left:-31.45pt;margin-top:256pt;width:770.4pt;height:10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" fillcolor="#ffe599 [1303]" strokecolor="red" strokeweight="3pt">
                <v:textbox>
                  <w:txbxContent>
                    <w:p w14:paraId="2121017B" w14:textId="77777777" w:rsidR="00E308D4" w:rsidRPr="0031617B" w:rsidRDefault="00E308D4">
                      <w:pPr>
                        <w:rPr>
                          <w:rFonts w:ascii="Trebuchet MS" w:hAnsi="Trebuchet MS"/>
                          <w:b/>
                          <w:color w:val="000000"/>
                          <w:sz w:val="28"/>
                          <w:szCs w:val="28"/>
                          <w:u w:val="single"/>
                          <w:shd w:val="clear" w:color="auto" w:fill="EFEFEF"/>
                        </w:rPr>
                      </w:pPr>
                      <w:r w:rsidRPr="0031617B">
                        <w:rPr>
                          <w:rFonts w:ascii="Trebuchet MS" w:hAnsi="Trebuchet MS"/>
                          <w:b/>
                          <w:color w:val="000000"/>
                          <w:sz w:val="28"/>
                          <w:szCs w:val="28"/>
                          <w:u w:val="single"/>
                          <w:shd w:val="clear" w:color="auto" w:fill="EFEFEF"/>
                        </w:rPr>
                        <w:t>Spreekwoord</w:t>
                      </w:r>
                    </w:p>
                    <w:p w14:paraId="0A4299C3" w14:textId="77777777" w:rsidR="00E308D4" w:rsidRPr="00B304A0" w:rsidRDefault="00E308D4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E35A2E">
                        <w:rPr>
                          <w:rFonts w:ascii="Trebuchet MS" w:hAnsi="Trebuchet MS"/>
                          <w:b/>
                          <w:sz w:val="44"/>
                          <w:szCs w:val="44"/>
                          <w:shd w:val="clear" w:color="auto" w:fill="EFEFEF"/>
                        </w:rPr>
                        <w:t>Iets beneden zijn waardigheid</w:t>
                      </w:r>
                      <w:r w:rsidRPr="00E35A2E">
                        <w:rPr>
                          <w:rStyle w:val="apple-converted-space"/>
                          <w:rFonts w:ascii="Trebuchet MS" w:hAnsi="Trebuchet MS"/>
                          <w:b/>
                          <w:sz w:val="44"/>
                          <w:szCs w:val="44"/>
                          <w:shd w:val="clear" w:color="auto" w:fill="EFEFEF"/>
                        </w:rPr>
                        <w:t> </w:t>
                      </w:r>
                      <w:proofErr w:type="gramStart"/>
                      <w:r w:rsidRPr="00E35A2E">
                        <w:rPr>
                          <w:rFonts w:ascii="Trebuchet MS" w:hAnsi="Trebuchet MS"/>
                          <w:b/>
                          <w:bCs/>
                          <w:sz w:val="44"/>
                          <w:szCs w:val="44"/>
                          <w:shd w:val="clear" w:color="auto" w:fill="EFEFEF"/>
                        </w:rPr>
                        <w:t>achten</w:t>
                      </w:r>
                      <w:proofErr w:type="gramEnd"/>
                      <w:r w:rsidRPr="00E35A2E">
                        <w:rPr>
                          <w:rStyle w:val="apple-converted-space"/>
                          <w:rFonts w:ascii="Trebuchet MS" w:hAnsi="Trebuchet MS"/>
                          <w:b/>
                          <w:sz w:val="44"/>
                          <w:szCs w:val="44"/>
                          <w:shd w:val="clear" w:color="auto" w:fill="EFEFEF"/>
                        </w:rPr>
                        <w:t> </w:t>
                      </w:r>
                      <w:r w:rsidRPr="00B304A0">
                        <w:rPr>
                          <w:rFonts w:ascii="Trebuchet MS" w:hAnsi="Trebuchet MS"/>
                          <w:b/>
                          <w:color w:val="00B0F0"/>
                          <w:sz w:val="36"/>
                          <w:szCs w:val="36"/>
                          <w:shd w:val="clear" w:color="auto" w:fill="EFEFEF"/>
                        </w:rPr>
                        <w:t xml:space="preserve">(=iets niet willen doen omdat men vindt dat men veel </w:t>
                      </w:r>
                      <w:r w:rsidR="00B304A0" w:rsidRPr="00B304A0">
                        <w:rPr>
                          <w:rFonts w:ascii="Trebuchet MS" w:hAnsi="Trebuchet MS"/>
                          <w:b/>
                          <w:color w:val="00B0F0"/>
                          <w:sz w:val="36"/>
                          <w:szCs w:val="36"/>
                          <w:shd w:val="clear" w:color="auto" w:fill="EFEFEF"/>
                        </w:rPr>
                        <w:t>beter</w:t>
                      </w:r>
                      <w:r w:rsidRPr="00B304A0">
                        <w:rPr>
                          <w:rFonts w:ascii="Trebuchet MS" w:hAnsi="Trebuchet MS"/>
                          <w:b/>
                          <w:color w:val="00B0F0"/>
                          <w:sz w:val="36"/>
                          <w:szCs w:val="36"/>
                          <w:shd w:val="clear" w:color="auto" w:fill="EFEFEF"/>
                        </w:rPr>
                        <w:t xml:space="preserve"> kan dan dit</w:t>
                      </w:r>
                      <w:r w:rsidR="00B304A0" w:rsidRPr="00B304A0">
                        <w:rPr>
                          <w:rFonts w:ascii="Trebuchet MS" w:hAnsi="Trebuchet MS"/>
                          <w:b/>
                          <w:color w:val="00B0F0"/>
                          <w:sz w:val="36"/>
                          <w:szCs w:val="36"/>
                          <w:shd w:val="clear" w:color="auto" w:fill="EFEFEF"/>
                        </w:rPr>
                        <w:t>.</w:t>
                      </w:r>
                      <w:r w:rsidRPr="00B304A0">
                        <w:rPr>
                          <w:rFonts w:ascii="Trebuchet MS" w:hAnsi="Trebuchet MS"/>
                          <w:b/>
                          <w:color w:val="00B0F0"/>
                          <w:sz w:val="36"/>
                          <w:szCs w:val="36"/>
                          <w:shd w:val="clear" w:color="auto" w:fill="EFEFEF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617B">
        <w:rPr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75258060" wp14:editId="3ABADF1B">
            <wp:simplePos x="0" y="0"/>
            <wp:positionH relativeFrom="margin">
              <wp:posOffset>3197035</wp:posOffset>
            </wp:positionH>
            <wp:positionV relativeFrom="paragraph">
              <wp:posOffset>1743372</wp:posOffset>
            </wp:positionV>
            <wp:extent cx="2018665" cy="1223010"/>
            <wp:effectExtent l="0" t="0" r="635" b="0"/>
            <wp:wrapThrough wrapText="bothSides">
              <wp:wrapPolygon edited="0">
                <wp:start x="0" y="0"/>
                <wp:lineTo x="0" y="21196"/>
                <wp:lineTo x="21403" y="21196"/>
                <wp:lineTo x="21403" y="0"/>
                <wp:lineTo x="0" y="0"/>
              </wp:wrapPolygon>
            </wp:wrapThrough>
            <wp:docPr id="8" name="Afbeelding 8" descr="http://img77.imageshack.us/img77/13/mosterdpot2w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77.imageshack.us/img77/13/mosterdpot2wo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17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6115" wp14:editId="2D5B51EA">
                <wp:simplePos x="0" y="0"/>
                <wp:positionH relativeFrom="column">
                  <wp:posOffset>-448120</wp:posOffset>
                </wp:positionH>
                <wp:positionV relativeFrom="paragraph">
                  <wp:posOffset>531981</wp:posOffset>
                </wp:positionV>
                <wp:extent cx="9879965" cy="2493818"/>
                <wp:effectExtent l="19050" t="19050" r="26035" b="2095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9965" cy="249381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F8210" w14:textId="77777777" w:rsidR="00C813AB" w:rsidRPr="00E35A2E" w:rsidRDefault="00C813AB" w:rsidP="00E308D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35A2E">
                              <w:rPr>
                                <w:b/>
                                <w:sz w:val="44"/>
                                <w:szCs w:val="44"/>
                              </w:rPr>
                              <w:t>Ik acht hem niet in staat om deze sommen te maken. Ik vind hem niet in staat om die sommen te maken.</w:t>
                            </w:r>
                          </w:p>
                          <w:p w14:paraId="634D79E0" w14:textId="77777777" w:rsidR="00B304A0" w:rsidRPr="00E35A2E" w:rsidRDefault="00C813AB" w:rsidP="00E308D4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35A2E">
                              <w:rPr>
                                <w:b/>
                                <w:sz w:val="44"/>
                                <w:szCs w:val="44"/>
                              </w:rPr>
                              <w:t>Als ik iemand een brief schrijf die ik respecteer</w:t>
                            </w:r>
                            <w:r w:rsidR="00E308D4" w:rsidRPr="00E35A2E">
                              <w:rPr>
                                <w:b/>
                                <w:sz w:val="44"/>
                                <w:szCs w:val="44"/>
                              </w:rPr>
                              <w:t>,</w:t>
                            </w:r>
                            <w:r w:rsidRPr="00E35A2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begin </w:t>
                            </w:r>
                            <w:proofErr w:type="gramStart"/>
                            <w:r w:rsidRPr="00E35A2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ik  </w:t>
                            </w:r>
                            <w:proofErr w:type="gramEnd"/>
                            <w:r w:rsidRPr="00E35A2E">
                              <w:rPr>
                                <w:b/>
                                <w:sz w:val="44"/>
                                <w:szCs w:val="44"/>
                              </w:rPr>
                              <w:t>de brief met</w:t>
                            </w:r>
                            <w:r w:rsidR="00B304A0" w:rsidRPr="00E35A2E">
                              <w:rPr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2E496CF4" w14:textId="77777777" w:rsidR="00C813AB" w:rsidRPr="00E35A2E" w:rsidRDefault="00C813AB" w:rsidP="00B304A0">
                            <w:pPr>
                              <w:pStyle w:val="Lijstalinea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35A2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Geachte mevrouw.</w:t>
                            </w:r>
                            <w:r w:rsidR="0031617B" w:rsidRPr="00E35A2E">
                              <w:rPr>
                                <w:noProof/>
                                <w:lang w:eastAsia="nl-NL"/>
                              </w:rPr>
                              <w:t xml:space="preserve"> </w:t>
                            </w:r>
                          </w:p>
                          <w:p w14:paraId="51E599AB" w14:textId="77777777" w:rsidR="00E308D4" w:rsidRPr="00E308D4" w:rsidRDefault="00E308D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0450478" w14:textId="77777777" w:rsidR="00E308D4" w:rsidRDefault="00E308D4">
                            <w:r>
                              <w:rPr>
                                <w:rStyle w:val="apple-converted-space"/>
                                <w:rFonts w:ascii="Trebuchet MS" w:hAnsi="Trebuchet MS"/>
                                <w:color w:val="000000"/>
                                <w:sz w:val="18"/>
                                <w:szCs w:val="18"/>
                                <w:shd w:val="clear" w:color="auto" w:fill="EFEFE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-35.3pt;margin-top:41.9pt;width:777.95pt;height:1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" fillcolor="yellow" strokecolor="red" strokeweight="3pt">
                <v:textbox>
                  <w:txbxContent>
                    <w:p w14:paraId="559F8210" w14:textId="77777777" w:rsidR="00C813AB" w:rsidRPr="00E35A2E" w:rsidRDefault="00C813AB" w:rsidP="00E308D4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r w:rsidRPr="00E35A2E">
                        <w:rPr>
                          <w:b/>
                          <w:sz w:val="44"/>
                          <w:szCs w:val="44"/>
                        </w:rPr>
                        <w:t>Ik acht hem niet in staat om deze sommen te maken. Ik vind hem niet in staat om die sommen te maken.</w:t>
                      </w:r>
                    </w:p>
                    <w:p w14:paraId="634D79E0" w14:textId="77777777" w:rsidR="00B304A0" w:rsidRPr="00E35A2E" w:rsidRDefault="00C813AB" w:rsidP="00E308D4">
                      <w:pPr>
                        <w:pStyle w:val="Lijstalinea"/>
                        <w:numPr>
                          <w:ilvl w:val="0"/>
                          <w:numId w:val="3"/>
                        </w:numPr>
                        <w:rPr>
                          <w:b/>
                          <w:sz w:val="44"/>
                          <w:szCs w:val="44"/>
                        </w:rPr>
                      </w:pPr>
                      <w:r w:rsidRPr="00E35A2E">
                        <w:rPr>
                          <w:b/>
                          <w:sz w:val="44"/>
                          <w:szCs w:val="44"/>
                        </w:rPr>
                        <w:t>Als ik iemand een brief schrijf die ik respecteer</w:t>
                      </w:r>
                      <w:r w:rsidR="00E308D4" w:rsidRPr="00E35A2E">
                        <w:rPr>
                          <w:b/>
                          <w:sz w:val="44"/>
                          <w:szCs w:val="44"/>
                        </w:rPr>
                        <w:t>,</w:t>
                      </w:r>
                      <w:r w:rsidRPr="00E35A2E">
                        <w:rPr>
                          <w:b/>
                          <w:sz w:val="44"/>
                          <w:szCs w:val="44"/>
                        </w:rPr>
                        <w:t xml:space="preserve"> begin </w:t>
                      </w:r>
                      <w:proofErr w:type="gramStart"/>
                      <w:r w:rsidRPr="00E35A2E">
                        <w:rPr>
                          <w:b/>
                          <w:sz w:val="44"/>
                          <w:szCs w:val="44"/>
                        </w:rPr>
                        <w:t xml:space="preserve">ik  </w:t>
                      </w:r>
                      <w:proofErr w:type="gramEnd"/>
                      <w:r w:rsidRPr="00E35A2E">
                        <w:rPr>
                          <w:b/>
                          <w:sz w:val="44"/>
                          <w:szCs w:val="44"/>
                        </w:rPr>
                        <w:t>de brief met</w:t>
                      </w:r>
                      <w:r w:rsidR="00B304A0" w:rsidRPr="00E35A2E">
                        <w:rPr>
                          <w:b/>
                          <w:sz w:val="44"/>
                          <w:szCs w:val="44"/>
                        </w:rPr>
                        <w:t>:</w:t>
                      </w:r>
                    </w:p>
                    <w:p w14:paraId="2E496CF4" w14:textId="77777777" w:rsidR="00C813AB" w:rsidRPr="00E35A2E" w:rsidRDefault="00C813AB" w:rsidP="00B304A0">
                      <w:pPr>
                        <w:pStyle w:val="Lijstalinea"/>
                        <w:rPr>
                          <w:b/>
                          <w:sz w:val="44"/>
                          <w:szCs w:val="44"/>
                        </w:rPr>
                      </w:pPr>
                      <w:r w:rsidRPr="00E35A2E">
                        <w:rPr>
                          <w:b/>
                          <w:sz w:val="44"/>
                          <w:szCs w:val="44"/>
                        </w:rPr>
                        <w:t xml:space="preserve"> Geachte mevrouw.</w:t>
                      </w:r>
                      <w:r w:rsidR="0031617B" w:rsidRPr="00E35A2E">
                        <w:rPr>
                          <w:noProof/>
                          <w:lang w:eastAsia="nl-NL"/>
                        </w:rPr>
                        <w:t xml:space="preserve"> </w:t>
                      </w:r>
                    </w:p>
                    <w:p w14:paraId="51E599AB" w14:textId="77777777" w:rsidR="00E308D4" w:rsidRPr="00E308D4" w:rsidRDefault="00E308D4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70450478" w14:textId="77777777" w:rsidR="00E308D4" w:rsidRDefault="00E308D4">
                      <w:r>
                        <w:rPr>
                          <w:rStyle w:val="apple-converted-space"/>
                          <w:rFonts w:ascii="Trebuchet MS" w:hAnsi="Trebuchet MS"/>
                          <w:color w:val="000000"/>
                          <w:sz w:val="18"/>
                          <w:szCs w:val="18"/>
                          <w:shd w:val="clear" w:color="auto" w:fill="EFEFEF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813AB">
        <w:tab/>
      </w:r>
    </w:p>
    <w:sectPr w:rsidR="00415ED7" w:rsidRPr="00C813AB" w:rsidSect="00C813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45F9F" w14:textId="77777777" w:rsidR="0031617B" w:rsidRDefault="0031617B" w:rsidP="0031617B">
      <w:pPr>
        <w:spacing w:after="0" w:line="240" w:lineRule="auto"/>
      </w:pPr>
      <w:r>
        <w:separator/>
      </w:r>
    </w:p>
  </w:endnote>
  <w:endnote w:type="continuationSeparator" w:id="0">
    <w:p w14:paraId="2C95B835" w14:textId="77777777" w:rsidR="0031617B" w:rsidRDefault="0031617B" w:rsidP="00316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0B337" w14:textId="77777777" w:rsidR="0031617B" w:rsidRDefault="0031617B" w:rsidP="0031617B">
      <w:pPr>
        <w:spacing w:after="0" w:line="240" w:lineRule="auto"/>
      </w:pPr>
      <w:r>
        <w:separator/>
      </w:r>
    </w:p>
  </w:footnote>
  <w:footnote w:type="continuationSeparator" w:id="0">
    <w:p w14:paraId="0142AD96" w14:textId="77777777" w:rsidR="0031617B" w:rsidRDefault="0031617B" w:rsidP="00316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0147"/>
    <w:multiLevelType w:val="hybridMultilevel"/>
    <w:tmpl w:val="7B2A65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25072"/>
    <w:multiLevelType w:val="hybridMultilevel"/>
    <w:tmpl w:val="D07A6E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43F61"/>
    <w:multiLevelType w:val="hybridMultilevel"/>
    <w:tmpl w:val="61E2A2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AB"/>
    <w:rsid w:val="0031617B"/>
    <w:rsid w:val="00415ED7"/>
    <w:rsid w:val="00B304A0"/>
    <w:rsid w:val="00C813AB"/>
    <w:rsid w:val="00CE447A"/>
    <w:rsid w:val="00E308D4"/>
    <w:rsid w:val="00E3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2DF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813AB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E308D4"/>
  </w:style>
  <w:style w:type="paragraph" w:styleId="Koptekst">
    <w:name w:val="header"/>
    <w:basedOn w:val="Standaard"/>
    <w:link w:val="Kop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1617B"/>
  </w:style>
  <w:style w:type="paragraph" w:styleId="Voettekst">
    <w:name w:val="footer"/>
    <w:basedOn w:val="Standaard"/>
    <w:link w:val="VoettekstChar"/>
    <w:uiPriority w:val="99"/>
    <w:unhideWhenUsed/>
    <w:rsid w:val="00316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16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4EBE19C</Template>
  <TotalTime>1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Astrid.Brugman</cp:lastModifiedBy>
  <cp:revision>2</cp:revision>
  <dcterms:created xsi:type="dcterms:W3CDTF">2013-04-09T08:17:00Z</dcterms:created>
  <dcterms:modified xsi:type="dcterms:W3CDTF">2013-04-09T08:17:00Z</dcterms:modified>
</cp:coreProperties>
</file>