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1E" w:rsidRPr="0007091E" w:rsidRDefault="0007091E" w:rsidP="00D372D7">
      <w:pPr>
        <w:rPr>
          <w:b/>
          <w:color w:val="FF0000"/>
          <w:sz w:val="56"/>
          <w:szCs w:val="56"/>
        </w:rPr>
      </w:pPr>
      <w:bookmarkStart w:id="0" w:name="_GoBack"/>
      <w:bookmarkEnd w:id="0"/>
      <w:r w:rsidRPr="0007091E">
        <w:rPr>
          <w:b/>
          <w:color w:val="FF0000"/>
          <w:sz w:val="56"/>
          <w:szCs w:val="56"/>
        </w:rPr>
        <w:t xml:space="preserve">                                                           thema</w:t>
      </w:r>
      <w:r>
        <w:rPr>
          <w:b/>
          <w:color w:val="FF0000"/>
          <w:sz w:val="56"/>
          <w:szCs w:val="56"/>
        </w:rPr>
        <w:t>:</w:t>
      </w:r>
      <w:r w:rsidRPr="0007091E"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>I</w:t>
      </w:r>
      <w:r w:rsidRPr="0007091E">
        <w:rPr>
          <w:b/>
          <w:color w:val="FF0000"/>
          <w:sz w:val="56"/>
          <w:szCs w:val="56"/>
        </w:rPr>
        <w:t xml:space="preserve">edereen is mooi               </w:t>
      </w:r>
    </w:p>
    <w:p w:rsidR="0007091E" w:rsidRDefault="0007091E" w:rsidP="00D372D7">
      <w:pPr>
        <w:rPr>
          <w:b/>
          <w:sz w:val="56"/>
          <w:szCs w:val="56"/>
        </w:rPr>
      </w:pPr>
    </w:p>
    <w:p w:rsidR="00D372D7" w:rsidRPr="00D372D7" w:rsidRDefault="00D372D7" w:rsidP="00D372D7">
      <w:pPr>
        <w:rPr>
          <w:sz w:val="56"/>
          <w:szCs w:val="56"/>
        </w:rPr>
      </w:pPr>
      <w:r w:rsidRPr="00D372D7">
        <w:rPr>
          <w:b/>
          <w:sz w:val="56"/>
          <w:szCs w:val="56"/>
        </w:rPr>
        <w:t xml:space="preserve">het kapsel: </w:t>
      </w:r>
      <w:r w:rsidR="00FF4ADA">
        <w:rPr>
          <w:sz w:val="56"/>
          <w:szCs w:val="56"/>
        </w:rPr>
        <w:t>j</w:t>
      </w:r>
      <w:r w:rsidRPr="00D372D7">
        <w:rPr>
          <w:sz w:val="56"/>
          <w:szCs w:val="56"/>
        </w:rPr>
        <w:t>e kapsel is de manier waarop je haar is geknipt of gekapt.</w:t>
      </w:r>
    </w:p>
    <w:p w:rsidR="00FF4ADA" w:rsidRPr="00FF4ADA" w:rsidRDefault="00FF4ADA" w:rsidP="00FF4ADA">
      <w:pPr>
        <w:rPr>
          <w:b/>
          <w:sz w:val="56"/>
          <w:szCs w:val="56"/>
        </w:rPr>
      </w:pPr>
      <w:r w:rsidRPr="00D372D7">
        <w:rPr>
          <w:b/>
          <w:sz w:val="56"/>
          <w:szCs w:val="56"/>
        </w:rPr>
        <w:t>de paardenstaart</w:t>
      </w:r>
      <w:r w:rsidRPr="00D372D7">
        <w:rPr>
          <w:sz w:val="56"/>
          <w:szCs w:val="56"/>
        </w:rPr>
        <w:t xml:space="preserve"> is lang haar dat achter op je hoofd bij elkaar is gebonden.</w:t>
      </w:r>
    </w:p>
    <w:p w:rsidR="00D372D7" w:rsidRDefault="00D372D7" w:rsidP="00D372D7">
      <w:pPr>
        <w:rPr>
          <w:sz w:val="56"/>
          <w:szCs w:val="56"/>
        </w:rPr>
      </w:pPr>
    </w:p>
    <w:p w:rsidR="00FF4ADA" w:rsidRDefault="00D372D7" w:rsidP="00D372D7">
      <w:pPr>
        <w:rPr>
          <w:b/>
          <w:sz w:val="56"/>
          <w:szCs w:val="56"/>
        </w:rPr>
      </w:pPr>
      <w:r w:rsidRPr="00D372D7">
        <w:rPr>
          <w:b/>
          <w:sz w:val="56"/>
          <w:szCs w:val="56"/>
        </w:rPr>
        <w:t>de vlecht</w:t>
      </w:r>
      <w:r w:rsidRPr="00D372D7">
        <w:rPr>
          <w:sz w:val="56"/>
          <w:szCs w:val="56"/>
        </w:rPr>
        <w:t xml:space="preserve"> is een stijve staart van plukjes haar die aan elkaar </w:t>
      </w:r>
      <w:r w:rsidR="00FF4ADA">
        <w:rPr>
          <w:sz w:val="56"/>
          <w:szCs w:val="56"/>
        </w:rPr>
        <w:t xml:space="preserve"> </w:t>
      </w:r>
      <w:r w:rsidRPr="00D372D7">
        <w:rPr>
          <w:sz w:val="56"/>
          <w:szCs w:val="56"/>
        </w:rPr>
        <w:t>gedraaid zijn.</w:t>
      </w:r>
      <w:r w:rsidRPr="00D372D7">
        <w:rPr>
          <w:b/>
          <w:sz w:val="56"/>
          <w:szCs w:val="56"/>
        </w:rPr>
        <w:t xml:space="preserve"> </w:t>
      </w:r>
    </w:p>
    <w:p w:rsidR="00FF4ADA" w:rsidRDefault="00FF4ADA" w:rsidP="00D372D7">
      <w:pPr>
        <w:rPr>
          <w:b/>
          <w:sz w:val="56"/>
          <w:szCs w:val="56"/>
        </w:rPr>
      </w:pPr>
    </w:p>
    <w:p w:rsidR="00D372D7" w:rsidRPr="00D372D7" w:rsidRDefault="00D372D7" w:rsidP="00D372D7">
      <w:pPr>
        <w:rPr>
          <w:sz w:val="56"/>
          <w:szCs w:val="56"/>
        </w:rPr>
      </w:pPr>
      <w:r w:rsidRPr="00D372D7">
        <w:rPr>
          <w:b/>
          <w:sz w:val="56"/>
          <w:szCs w:val="56"/>
        </w:rPr>
        <w:t>de knot</w:t>
      </w:r>
      <w:r w:rsidRPr="00D372D7">
        <w:rPr>
          <w:sz w:val="56"/>
          <w:szCs w:val="56"/>
        </w:rPr>
        <w:t>: (lang)haar dat in  elkaar gedraaid is tot een bolletje (en op het hoofd is vast gezet.)</w:t>
      </w:r>
    </w:p>
    <w:p w:rsidR="00FF4ADA" w:rsidRDefault="00FF4ADA" w:rsidP="00D372D7">
      <w:pPr>
        <w:rPr>
          <w:b/>
          <w:sz w:val="56"/>
          <w:szCs w:val="56"/>
        </w:rPr>
      </w:pPr>
    </w:p>
    <w:p w:rsidR="00D372D7" w:rsidRPr="00D372D7" w:rsidRDefault="006930A4" w:rsidP="00D372D7">
      <w:pPr>
        <w:rPr>
          <w:sz w:val="56"/>
          <w:szCs w:val="56"/>
        </w:rPr>
      </w:pPr>
      <w:r w:rsidRPr="008C0952">
        <w:rPr>
          <w:b/>
          <w:sz w:val="56"/>
          <w:szCs w:val="56"/>
        </w:rPr>
        <w:t>kaal</w:t>
      </w:r>
      <w:r>
        <w:rPr>
          <w:sz w:val="56"/>
          <w:szCs w:val="56"/>
        </w:rPr>
        <w:t xml:space="preserve">: geen </w:t>
      </w:r>
      <w:r w:rsidR="00D372D7" w:rsidRPr="00D372D7">
        <w:rPr>
          <w:sz w:val="56"/>
          <w:szCs w:val="56"/>
        </w:rPr>
        <w:t>haar op het hoofd</w:t>
      </w:r>
    </w:p>
    <w:p w:rsidR="004916C8" w:rsidRPr="00856EB5" w:rsidRDefault="002C4951" w:rsidP="004916C8">
      <w:pPr>
        <w:tabs>
          <w:tab w:val="center" w:pos="7008"/>
        </w:tabs>
        <w:rPr>
          <w:sz w:val="44"/>
          <w:szCs w:val="44"/>
        </w:rPr>
      </w:pPr>
      <w:r w:rsidRPr="00D372D7">
        <w:rPr>
          <w:sz w:val="56"/>
          <w:szCs w:val="56"/>
        </w:rPr>
        <w:br w:type="page"/>
      </w:r>
      <w:r w:rsidR="004916C8" w:rsidRPr="00856EB5">
        <w:rPr>
          <w:sz w:val="44"/>
          <w:szCs w:val="44"/>
        </w:rPr>
        <w:lastRenderedPageBreak/>
        <w:tab/>
      </w:r>
      <w:r w:rsidR="00FC43E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2514600</wp:posOffset>
                </wp:positionV>
                <wp:extent cx="450215" cy="1485900"/>
                <wp:effectExtent l="22860" t="19050" r="22225" b="190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215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98pt" to="120.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" strokeweight="3pt"/>
            </w:pict>
          </mc:Fallback>
        </mc:AlternateContent>
      </w:r>
      <w:r w:rsidR="00FC43E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2514600</wp:posOffset>
                </wp:positionV>
                <wp:extent cx="0" cy="1485900"/>
                <wp:effectExtent l="19050" t="19050" r="19050" b="1905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98pt" to="246.7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FPEgIAACsEAAAOAAAAZHJzL2Uyb0RvYy54bWysU8GO2jAQvVfqP1i+QxI2Sy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" strokeweight="3pt"/>
            </w:pict>
          </mc:Fallback>
        </mc:AlternateContent>
      </w:r>
      <w:r w:rsidR="00FC43E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26035" t="19050" r="21590" b="1905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8pt,198pt" to="455.8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" strokeweight="3pt"/>
            </w:pict>
          </mc:Fallback>
        </mc:AlternateContent>
      </w:r>
      <w:r w:rsidR="00FC43E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7392035</wp:posOffset>
                </wp:positionH>
                <wp:positionV relativeFrom="paragraph">
                  <wp:posOffset>2514600</wp:posOffset>
                </wp:positionV>
                <wp:extent cx="228600" cy="1367790"/>
                <wp:effectExtent l="19685" t="19050" r="27940" b="2286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3677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05pt,198pt" to="600.05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" strokeweight="3pt"/>
            </w:pict>
          </mc:Fallback>
        </mc:AlternateContent>
      </w:r>
      <w:r w:rsidR="00FC43E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-228600</wp:posOffset>
                </wp:positionV>
                <wp:extent cx="3679825" cy="800100"/>
                <wp:effectExtent l="19050" t="19050" r="101600" b="952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4ADA" w:rsidRPr="0047680D" w:rsidRDefault="005310C4" w:rsidP="00531F6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kapsel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8pt;margin-top:-18pt;width:289.7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" strokeweight="3pt">
                <v:shadow on="t" opacity=".5" offset="6pt,6pt"/>
                <v:textbox>
                  <w:txbxContent>
                    <w:p w:rsidR="00FF4ADA" w:rsidRPr="0047680D" w:rsidRDefault="005310C4" w:rsidP="00531F6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kapsel</w:t>
                      </w:r>
                    </w:p>
                  </w:txbxContent>
                </v:textbox>
              </v:shape>
            </w:pict>
          </mc:Fallback>
        </mc:AlternateContent>
      </w:r>
      <w:r w:rsidR="00FC43E2">
        <w:rPr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80D" w:rsidRPr="004916C8" w:rsidRDefault="00FC43E2" w:rsidP="004916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6678930</wp:posOffset>
                </wp:positionH>
                <wp:positionV relativeFrom="paragraph">
                  <wp:posOffset>3058160</wp:posOffset>
                </wp:positionV>
                <wp:extent cx="2100580" cy="2890520"/>
                <wp:effectExtent l="20955" t="19685" r="97790" b="9969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30A9" w:rsidRPr="002230A9" w:rsidRDefault="00FF4ADA" w:rsidP="002230A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45A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kaal </w:t>
                            </w:r>
                          </w:p>
                          <w:p w:rsidR="00FF4ADA" w:rsidRPr="00531F6F" w:rsidRDefault="00FC43E2" w:rsidP="003D18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913255" cy="2377440"/>
                                  <wp:effectExtent l="0" t="0" r="0" b="3810"/>
                                  <wp:docPr id="1" name="il_fi" descr="Humberto-T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umberto-T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012" r="1496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2377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25.9pt;margin-top:240.8pt;width:165.4pt;height:2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2230A9" w:rsidRPr="002230A9" w:rsidRDefault="00FF4ADA" w:rsidP="002230A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45A8">
                        <w:rPr>
                          <w:b/>
                          <w:sz w:val="40"/>
                          <w:szCs w:val="40"/>
                        </w:rPr>
                        <w:t xml:space="preserve">kaal </w:t>
                      </w:r>
                    </w:p>
                    <w:p w:rsidR="00FF4ADA" w:rsidRPr="00531F6F" w:rsidRDefault="00FC43E2" w:rsidP="003D18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913255" cy="2377440"/>
                            <wp:effectExtent l="0" t="0" r="0" b="3810"/>
                            <wp:docPr id="1" name="il_fi" descr="Humberto-T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umberto-T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012" r="1496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255" cy="2377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3058160</wp:posOffset>
                </wp:positionV>
                <wp:extent cx="2132965" cy="2890520"/>
                <wp:effectExtent l="24130" t="19685" r="100330" b="9969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4ADA" w:rsidRDefault="002230A9" w:rsidP="003D18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V</w:t>
                            </w:r>
                            <w:r w:rsidR="00FF4ADA">
                              <w:rPr>
                                <w:b/>
                                <w:sz w:val="40"/>
                                <w:szCs w:val="40"/>
                              </w:rPr>
                              <w:t>lecht</w:t>
                            </w:r>
                          </w:p>
                          <w:p w:rsidR="002230A9" w:rsidRPr="002230A9" w:rsidRDefault="00FC43E2" w:rsidP="003D18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011680" cy="2433955"/>
                                  <wp:effectExtent l="0" t="0" r="7620" b="4445"/>
                                  <wp:docPr id="2" name="il_fi" descr="http://www.haartrends.net/photos/uncategorized/2007/08/10/jan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haartrends.net/photos/uncategorized/2007/08/10/jan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1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243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4ADA" w:rsidRDefault="00FF4ADA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F4ADA" w:rsidRDefault="00FF4ADA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F4ADA" w:rsidRPr="004916C8" w:rsidRDefault="00FF4ADA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73.65pt;margin-top:240.8pt;width:167.95pt;height:2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" strokeweight="3pt">
                <v:shadow on="t" opacity=".5" offset="6pt,6pt"/>
                <v:textbox>
                  <w:txbxContent>
                    <w:p w:rsidR="00FF4ADA" w:rsidRDefault="002230A9" w:rsidP="003D18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V</w:t>
                      </w:r>
                      <w:r w:rsidR="00FF4ADA">
                        <w:rPr>
                          <w:b/>
                          <w:sz w:val="40"/>
                          <w:szCs w:val="40"/>
                        </w:rPr>
                        <w:t>lecht</w:t>
                      </w:r>
                    </w:p>
                    <w:p w:rsidR="002230A9" w:rsidRPr="002230A9" w:rsidRDefault="00FC43E2" w:rsidP="003D18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011680" cy="2433955"/>
                            <wp:effectExtent l="0" t="0" r="7620" b="4445"/>
                            <wp:docPr id="2" name="il_fi" descr="http://www.haartrends.net/photos/uncategorized/2007/08/10/jan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haartrends.net/photos/uncategorized/2007/08/10/jan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1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680" cy="243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4ADA" w:rsidRDefault="00FF4ADA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F4ADA" w:rsidRDefault="00FF4ADA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F4ADA" w:rsidRPr="004916C8" w:rsidRDefault="00FF4ADA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3058160</wp:posOffset>
                </wp:positionV>
                <wp:extent cx="2140585" cy="2890520"/>
                <wp:effectExtent l="23495" t="19685" r="102870" b="9969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4ADA" w:rsidRDefault="00FF4ADA" w:rsidP="004916C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knot</w:t>
                            </w:r>
                          </w:p>
                          <w:p w:rsidR="00FF4ADA" w:rsidRPr="00014D26" w:rsidRDefault="00FC43E2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025650" cy="2433955"/>
                                  <wp:effectExtent l="0" t="0" r="0" b="4445"/>
                                  <wp:docPr id="3" name="il_fi" descr="OscardelaRenta%20high%20bun%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OscardelaRenta%20high%20bun%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243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46.85pt;margin-top:240.8pt;width:168.55pt;height:2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" strokeweight="3pt">
                <v:shadow on="t" opacity=".5" offset="6pt,6pt"/>
                <v:textbox>
                  <w:txbxContent>
                    <w:p w:rsidR="00FF4ADA" w:rsidRDefault="00FF4ADA" w:rsidP="004916C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knot</w:t>
                      </w:r>
                    </w:p>
                    <w:p w:rsidR="00FF4ADA" w:rsidRPr="00014D26" w:rsidRDefault="00FC43E2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025650" cy="2433955"/>
                            <wp:effectExtent l="0" t="0" r="0" b="4445"/>
                            <wp:docPr id="3" name="il_fi" descr="OscardelaRenta%20high%20bun%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OscardelaRenta%20high%20bun%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243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3058160</wp:posOffset>
                </wp:positionV>
                <wp:extent cx="2121535" cy="2890520"/>
                <wp:effectExtent l="26035" t="19685" r="100330" b="996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4ADA" w:rsidRPr="004916C8" w:rsidRDefault="00FF4ADA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paardenstaart </w:t>
                            </w:r>
                            <w:r w:rsidR="00FC43E2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744345" cy="2433955"/>
                                  <wp:effectExtent l="0" t="0" r="8255" b="4445"/>
                                  <wp:docPr id="4" name="il_fi" descr="paardenstaart-extensions-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paardenstaart-extensions-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345" cy="243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.2pt;margin-top:240.8pt;width:167.05pt;height:2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" strokeweight="3pt">
                <v:shadow on="t" opacity=".5" offset="6pt,6pt"/>
                <v:textbox>
                  <w:txbxContent>
                    <w:p w:rsidR="00FF4ADA" w:rsidRPr="004916C8" w:rsidRDefault="00FF4ADA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de paardenstaart </w:t>
                      </w:r>
                      <w:r w:rsidR="00FC43E2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744345" cy="2433955"/>
                            <wp:effectExtent l="0" t="0" r="8255" b="4445"/>
                            <wp:docPr id="4" name="il_fi" descr="paardenstaart-extensions-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paardenstaart-extensions-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345" cy="243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RPr="004916C8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D0" w:rsidRDefault="00333AD0" w:rsidP="002230A9">
      <w:r>
        <w:separator/>
      </w:r>
    </w:p>
  </w:endnote>
  <w:endnote w:type="continuationSeparator" w:id="0">
    <w:p w:rsidR="00333AD0" w:rsidRDefault="00333AD0" w:rsidP="0022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D0" w:rsidRDefault="00333AD0" w:rsidP="002230A9">
      <w:r>
        <w:separator/>
      </w:r>
    </w:p>
  </w:footnote>
  <w:footnote w:type="continuationSeparator" w:id="0">
    <w:p w:rsidR="00333AD0" w:rsidRDefault="00333AD0" w:rsidP="0022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EA2"/>
    <w:multiLevelType w:val="hybridMultilevel"/>
    <w:tmpl w:val="44FE405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AD7"/>
    <w:multiLevelType w:val="hybridMultilevel"/>
    <w:tmpl w:val="67F81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03452"/>
    <w:multiLevelType w:val="hybridMultilevel"/>
    <w:tmpl w:val="F59052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C29A2"/>
    <w:multiLevelType w:val="hybridMultilevel"/>
    <w:tmpl w:val="EFEE0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508A"/>
    <w:multiLevelType w:val="hybridMultilevel"/>
    <w:tmpl w:val="2CEE238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7091E"/>
    <w:rsid w:val="00214C06"/>
    <w:rsid w:val="002230A9"/>
    <w:rsid w:val="002845A8"/>
    <w:rsid w:val="002C4951"/>
    <w:rsid w:val="00333AD0"/>
    <w:rsid w:val="003D18C3"/>
    <w:rsid w:val="004321D5"/>
    <w:rsid w:val="0047680D"/>
    <w:rsid w:val="004916C8"/>
    <w:rsid w:val="004B102E"/>
    <w:rsid w:val="00530384"/>
    <w:rsid w:val="005310C4"/>
    <w:rsid w:val="00531F6F"/>
    <w:rsid w:val="00573C12"/>
    <w:rsid w:val="006930A4"/>
    <w:rsid w:val="007A2416"/>
    <w:rsid w:val="0081199B"/>
    <w:rsid w:val="00856EB5"/>
    <w:rsid w:val="00866AC2"/>
    <w:rsid w:val="008C0952"/>
    <w:rsid w:val="00954953"/>
    <w:rsid w:val="00992BEA"/>
    <w:rsid w:val="009A49F7"/>
    <w:rsid w:val="00A91231"/>
    <w:rsid w:val="00AE7460"/>
    <w:rsid w:val="00B75525"/>
    <w:rsid w:val="00D0596D"/>
    <w:rsid w:val="00D158A3"/>
    <w:rsid w:val="00D24F2D"/>
    <w:rsid w:val="00D372D7"/>
    <w:rsid w:val="00E26E88"/>
    <w:rsid w:val="00E54B36"/>
    <w:rsid w:val="00E93531"/>
    <w:rsid w:val="00ED17B1"/>
    <w:rsid w:val="00F81CE1"/>
    <w:rsid w:val="00F85E4F"/>
    <w:rsid w:val="00FA078D"/>
    <w:rsid w:val="00FC43E2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2230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230A9"/>
    <w:rPr>
      <w:sz w:val="24"/>
      <w:szCs w:val="24"/>
    </w:rPr>
  </w:style>
  <w:style w:type="paragraph" w:styleId="Voettekst">
    <w:name w:val="footer"/>
    <w:basedOn w:val="Standaard"/>
    <w:link w:val="VoettekstChar"/>
    <w:rsid w:val="002230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230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2230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230A9"/>
    <w:rPr>
      <w:sz w:val="24"/>
      <w:szCs w:val="24"/>
    </w:rPr>
  </w:style>
  <w:style w:type="paragraph" w:styleId="Voettekst">
    <w:name w:val="footer"/>
    <w:basedOn w:val="Standaard"/>
    <w:link w:val="VoettekstChar"/>
    <w:rsid w:val="002230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23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haartrends.net/photos/uncategorized/2007/08/10/jan4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21C6DFCD</Template>
  <TotalTime>1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470</CharactersWithSpaces>
  <SharedDoc>false</SharedDoc>
  <HLinks>
    <vt:vector size="6" baseType="variant">
      <vt:variant>
        <vt:i4>6684733</vt:i4>
      </vt:variant>
      <vt:variant>
        <vt:i4>2792</vt:i4>
      </vt:variant>
      <vt:variant>
        <vt:i4>1026</vt:i4>
      </vt:variant>
      <vt:variant>
        <vt:i4>1</vt:i4>
      </vt:variant>
      <vt:variant>
        <vt:lpwstr>http://www.haartrends.net/photos/uncategorized/2007/08/10/jan4.jpg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2009-12-07T09:25:00Z</cp:lastPrinted>
  <dcterms:created xsi:type="dcterms:W3CDTF">2013-03-20T13:05:00Z</dcterms:created>
  <dcterms:modified xsi:type="dcterms:W3CDTF">2013-03-20T13:05:00Z</dcterms:modified>
</cp:coreProperties>
</file>