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6A" w:rsidRDefault="005273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ACC9481" wp14:editId="156A0C08">
            <wp:simplePos x="0" y="0"/>
            <wp:positionH relativeFrom="column">
              <wp:posOffset>-719455</wp:posOffset>
            </wp:positionH>
            <wp:positionV relativeFrom="paragraph">
              <wp:posOffset>-704850</wp:posOffset>
            </wp:positionV>
            <wp:extent cx="6429375" cy="7256145"/>
            <wp:effectExtent l="0" t="0" r="9525" b="1905"/>
            <wp:wrapNone/>
            <wp:docPr id="8" name="Afbeelding 8" descr="s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spin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25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301478" wp14:editId="328E0BCC">
                <wp:simplePos x="0" y="0"/>
                <wp:positionH relativeFrom="column">
                  <wp:posOffset>1729228</wp:posOffset>
                </wp:positionH>
                <wp:positionV relativeFrom="paragraph">
                  <wp:posOffset>-25830</wp:posOffset>
                </wp:positionV>
                <wp:extent cx="707922" cy="991604"/>
                <wp:effectExtent l="19050" t="19050" r="16510" b="184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7922" cy="99160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-2.05pt" to="191.9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" strokeweight="2.25pt"/>
            </w:pict>
          </mc:Fallback>
        </mc:AlternateContent>
      </w:r>
      <w:r w:rsidR="00AD79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76089" wp14:editId="2EEF2FED">
                <wp:simplePos x="0" y="0"/>
                <wp:positionH relativeFrom="column">
                  <wp:posOffset>-630964</wp:posOffset>
                </wp:positionH>
                <wp:positionV relativeFrom="paragraph">
                  <wp:posOffset>-114935</wp:posOffset>
                </wp:positionV>
                <wp:extent cx="2727960" cy="589915"/>
                <wp:effectExtent l="0" t="0" r="72390" b="768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5899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3BA" w:rsidRPr="00220F18" w:rsidRDefault="005273BA" w:rsidP="00220F1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20F18">
                              <w:rPr>
                                <w:b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220F1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tovenaar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7pt;margin-top:-9.05pt;width:214.8pt;height: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5273BA" w:rsidRPr="00220F18" w:rsidRDefault="005273BA" w:rsidP="00220F1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220F18">
                        <w:rPr>
                          <w:b/>
                          <w:sz w:val="56"/>
                          <w:szCs w:val="56"/>
                        </w:rPr>
                        <w:t>de</w:t>
                      </w:r>
                      <w:proofErr w:type="gramEnd"/>
                      <w:r w:rsidRPr="00220F18">
                        <w:rPr>
                          <w:b/>
                          <w:sz w:val="56"/>
                          <w:szCs w:val="56"/>
                        </w:rPr>
                        <w:t xml:space="preserve"> tovenaar</w:t>
                      </w:r>
                    </w:p>
                  </w:txbxContent>
                </v:textbox>
              </v:shape>
            </w:pict>
          </mc:Fallback>
        </mc:AlternateContent>
      </w:r>
      <w:r w:rsidR="00AD79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E6DDE" wp14:editId="29999E2A">
                <wp:simplePos x="0" y="0"/>
                <wp:positionH relativeFrom="column">
                  <wp:posOffset>5637530</wp:posOffset>
                </wp:positionH>
                <wp:positionV relativeFrom="paragraph">
                  <wp:posOffset>76200</wp:posOffset>
                </wp:positionV>
                <wp:extent cx="707390" cy="888365"/>
                <wp:effectExtent l="19050" t="19050" r="16510" b="260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7390" cy="8883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6pt" to="499.6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" strokeweight="2.25pt"/>
            </w:pict>
          </mc:Fallback>
        </mc:AlternateContent>
      </w:r>
      <w:r w:rsidR="00AD79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73CC" wp14:editId="3A4817FA">
                <wp:simplePos x="0" y="0"/>
                <wp:positionH relativeFrom="column">
                  <wp:posOffset>6345309</wp:posOffset>
                </wp:positionH>
                <wp:positionV relativeFrom="paragraph">
                  <wp:posOffset>-600874</wp:posOffset>
                </wp:positionV>
                <wp:extent cx="2963545" cy="678425"/>
                <wp:effectExtent l="0" t="0" r="84455" b="838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78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3BA" w:rsidRPr="00220F18" w:rsidRDefault="005273BA" w:rsidP="00220F1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20F18">
                              <w:rPr>
                                <w:b/>
                                <w:sz w:val="56"/>
                                <w:szCs w:val="56"/>
                              </w:rPr>
                              <w:t>het</w:t>
                            </w:r>
                            <w:proofErr w:type="gramEnd"/>
                            <w:r w:rsidRPr="00220F1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toverstokje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99.65pt;margin-top:-47.3pt;width:233.3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5273BA" w:rsidRPr="00220F18" w:rsidRDefault="005273BA" w:rsidP="00220F1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220F18">
                        <w:rPr>
                          <w:b/>
                          <w:sz w:val="56"/>
                          <w:szCs w:val="56"/>
                        </w:rPr>
                        <w:t>het</w:t>
                      </w:r>
                      <w:proofErr w:type="gramEnd"/>
                      <w:r w:rsidRPr="00220F18">
                        <w:rPr>
                          <w:b/>
                          <w:sz w:val="56"/>
                          <w:szCs w:val="56"/>
                        </w:rPr>
                        <w:t xml:space="preserve"> toverstokje</w:t>
                      </w:r>
                    </w:p>
                  </w:txbxContent>
                </v:textbox>
              </v:shape>
            </w:pict>
          </mc:Fallback>
        </mc:AlternateContent>
      </w:r>
    </w:p>
    <w:p w:rsidR="0039376A" w:rsidRPr="0039376A" w:rsidRDefault="0039376A" w:rsidP="0039376A"/>
    <w:p w:rsidR="0039376A" w:rsidRPr="0039376A" w:rsidRDefault="00AD79F7" w:rsidP="0039376A">
      <w:r>
        <w:rPr>
          <w:noProof/>
        </w:rPr>
        <w:drawing>
          <wp:anchor distT="0" distB="0" distL="114300" distR="114300" simplePos="0" relativeHeight="251666432" behindDoc="0" locked="0" layoutInCell="1" allowOverlap="1" wp14:anchorId="2336D698" wp14:editId="09D3503A">
            <wp:simplePos x="0" y="0"/>
            <wp:positionH relativeFrom="column">
              <wp:posOffset>-615767</wp:posOffset>
            </wp:positionH>
            <wp:positionV relativeFrom="paragraph">
              <wp:posOffset>125095</wp:posOffset>
            </wp:positionV>
            <wp:extent cx="2643235" cy="3303639"/>
            <wp:effectExtent l="0" t="0" r="5080" b="0"/>
            <wp:wrapNone/>
            <wp:docPr id="10" name="Afbeelding 10" descr="http://t3.gstatic.com/images?q=tbn:ANd9GcTcLsGdFVzy2LJ8hYOMkFh53tYodl-p6570mYuk-i_crfk2emox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LsGdFVzy2LJ8hYOMkFh53tYodl-p6570mYuk-i_crfk2emox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41" cy="331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6A" w:rsidRPr="0039376A" w:rsidRDefault="0039376A" w:rsidP="0039376A"/>
    <w:p w:rsidR="0039376A" w:rsidRPr="0039376A" w:rsidRDefault="00D36F0F" w:rsidP="0039376A">
      <w:r>
        <w:rPr>
          <w:noProof/>
        </w:rPr>
        <w:drawing>
          <wp:anchor distT="0" distB="0" distL="114300" distR="114300" simplePos="0" relativeHeight="251665408" behindDoc="0" locked="0" layoutInCell="1" allowOverlap="1" wp14:anchorId="7E10FE52" wp14:editId="6CF98F8A">
            <wp:simplePos x="0" y="0"/>
            <wp:positionH relativeFrom="column">
              <wp:posOffset>6019165</wp:posOffset>
            </wp:positionH>
            <wp:positionV relativeFrom="paragraph">
              <wp:posOffset>39370</wp:posOffset>
            </wp:positionV>
            <wp:extent cx="3539490" cy="1031875"/>
            <wp:effectExtent l="76200" t="590550" r="80010" b="606425"/>
            <wp:wrapNone/>
            <wp:docPr id="17" name="Afbeelding 22" descr="http://www.wizardzone.nl/forums/ency/toverstok/harrypotte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22" descr="http://www.wizardzone.nl/forums/ency/toverstok/harrypotter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t="12328" r="2782" b="9589"/>
                    <a:stretch/>
                  </pic:blipFill>
                  <pic:spPr bwMode="auto">
                    <a:xfrm rot="12034396" flipH="1" flipV="1">
                      <a:off x="0" y="0"/>
                      <a:ext cx="353949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6A" w:rsidRPr="0039376A" w:rsidRDefault="00220F18" w:rsidP="0039376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0C6EC" wp14:editId="72DC074D">
                <wp:simplePos x="0" y="0"/>
                <wp:positionH relativeFrom="column">
                  <wp:posOffset>2348660</wp:posOffset>
                </wp:positionH>
                <wp:positionV relativeFrom="paragraph">
                  <wp:posOffset>71263</wp:posOffset>
                </wp:positionV>
                <wp:extent cx="3362550" cy="3303639"/>
                <wp:effectExtent l="38100" t="38100" r="123825" b="1066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550" cy="330363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3BA" w:rsidRPr="00220F18" w:rsidRDefault="005273BA" w:rsidP="00220F1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220F18">
                              <w:rPr>
                                <w:b/>
                                <w:sz w:val="96"/>
                                <w:szCs w:val="96"/>
                              </w:rPr>
                              <w:t>toveren</w:t>
                            </w:r>
                            <w:proofErr w:type="gramEnd"/>
                            <w:r w:rsidRPr="00220F1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5273BA" w:rsidRPr="00220F18" w:rsidRDefault="005273BA" w:rsidP="00220F1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4.95pt;margin-top:5.6pt;width:264.75pt;height:26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5273BA" w:rsidRPr="00220F18" w:rsidRDefault="005273BA" w:rsidP="00220F1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220F18">
                        <w:rPr>
                          <w:b/>
                          <w:sz w:val="96"/>
                          <w:szCs w:val="96"/>
                        </w:rPr>
                        <w:t>toveren</w:t>
                      </w:r>
                      <w:proofErr w:type="gramEnd"/>
                      <w:r w:rsidRPr="00220F18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5273BA" w:rsidRPr="00220F18" w:rsidRDefault="005273BA" w:rsidP="00220F1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220F18" w:rsidP="0039376A">
      <w:r>
        <w:rPr>
          <w:noProof/>
        </w:rPr>
        <w:drawing>
          <wp:anchor distT="0" distB="0" distL="114300" distR="114300" simplePos="0" relativeHeight="251663360" behindDoc="0" locked="0" layoutInCell="1" allowOverlap="1" wp14:anchorId="0AA3ED39" wp14:editId="4DD04B6B">
            <wp:simplePos x="0" y="0"/>
            <wp:positionH relativeFrom="column">
              <wp:posOffset>2673124</wp:posOffset>
            </wp:positionH>
            <wp:positionV relativeFrom="paragraph">
              <wp:posOffset>78146</wp:posOffset>
            </wp:positionV>
            <wp:extent cx="2802193" cy="2374490"/>
            <wp:effectExtent l="0" t="0" r="0" b="6985"/>
            <wp:wrapNone/>
            <wp:docPr id="20" name="Afbeelding 23" descr="http://fc00.deviantart.net/fs15/f/2006/355/8/6/Book_of_a_Wizard_by_st3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3" descr="http://fc00.deviantart.net/fs15/f/2006/355/8/6/Book_of_a_Wizard_by_st3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6"/>
                    <a:stretch>
                      <a:fillRect/>
                    </a:stretch>
                  </pic:blipFill>
                  <pic:spPr>
                    <a:xfrm>
                      <a:off x="0" y="0"/>
                      <a:ext cx="2802193" cy="2374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220F18" w:rsidP="003937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63FA6" wp14:editId="73748563">
                <wp:simplePos x="0" y="0"/>
                <wp:positionH relativeFrom="column">
                  <wp:posOffset>6124247</wp:posOffset>
                </wp:positionH>
                <wp:positionV relativeFrom="paragraph">
                  <wp:posOffset>80604</wp:posOffset>
                </wp:positionV>
                <wp:extent cx="3259394" cy="619432"/>
                <wp:effectExtent l="0" t="0" r="74930" b="857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394" cy="61943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3BA" w:rsidRPr="00AA29AD" w:rsidRDefault="005273BA" w:rsidP="00220F1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A29AD">
                              <w:rPr>
                                <w:b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AA29A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toverspreuk</w:t>
                            </w:r>
                          </w:p>
                          <w:p w:rsidR="005273BA" w:rsidRPr="001803B8" w:rsidRDefault="005273BA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82.2pt;margin-top:6.35pt;width:256.6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5273BA" w:rsidRPr="00AA29AD" w:rsidRDefault="005273BA" w:rsidP="00220F1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AA29AD">
                        <w:rPr>
                          <w:b/>
                          <w:sz w:val="56"/>
                          <w:szCs w:val="56"/>
                        </w:rPr>
                        <w:t>de</w:t>
                      </w:r>
                      <w:proofErr w:type="gramEnd"/>
                      <w:r w:rsidRPr="00AA29AD">
                        <w:rPr>
                          <w:b/>
                          <w:sz w:val="56"/>
                          <w:szCs w:val="56"/>
                        </w:rPr>
                        <w:t xml:space="preserve"> toverspreuk</w:t>
                      </w:r>
                    </w:p>
                    <w:p w:rsidR="005273BA" w:rsidRPr="001803B8" w:rsidRDefault="005273BA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220F18" w:rsidP="0039376A">
      <w:r>
        <w:rPr>
          <w:noProof/>
        </w:rPr>
        <w:drawing>
          <wp:anchor distT="0" distB="0" distL="114300" distR="114300" simplePos="0" relativeHeight="251664384" behindDoc="0" locked="0" layoutInCell="1" allowOverlap="1" wp14:anchorId="260BAB0B" wp14:editId="28AD812A">
            <wp:simplePos x="0" y="0"/>
            <wp:positionH relativeFrom="column">
              <wp:posOffset>6123940</wp:posOffset>
            </wp:positionH>
            <wp:positionV relativeFrom="paragraph">
              <wp:posOffset>102235</wp:posOffset>
            </wp:positionV>
            <wp:extent cx="3495675" cy="2352675"/>
            <wp:effectExtent l="0" t="0" r="9525" b="9525"/>
            <wp:wrapNone/>
            <wp:docPr id="19" name="Afbeelding 19" descr="http://4.bp.blogspot.com/_N9-uvH_Uq4o/Sa654NqrbzI/AAAAAAAAAH4/8sGyfjadaWs/s400/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http://4.bp.blogspot.com/_N9-uvH_Uq4o/Sa654NqrbzI/AAAAAAAAAH4/8sGyfjadaWs/s400/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52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6A" w:rsidRPr="0039376A" w:rsidRDefault="00ED5401" w:rsidP="0039376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69A08" wp14:editId="0220153A">
                <wp:simplePos x="0" y="0"/>
                <wp:positionH relativeFrom="column">
                  <wp:posOffset>5717540</wp:posOffset>
                </wp:positionH>
                <wp:positionV relativeFrom="paragraph">
                  <wp:posOffset>54610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2pt,4.3pt" to="522.2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JCQLA3gAAAAoBAAAPAAAAAAAAAAAAAAAAAHMEAABkcnMvZG93bnJldi54bWxQSwUG&#10;AAAAAAQABADzAAAAfgUAAAAA&#10;" strokeweight="2.25pt"/>
            </w:pict>
          </mc:Fallback>
        </mc:AlternateContent>
      </w:r>
    </w:p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Pr="0039376A" w:rsidRDefault="0039376A" w:rsidP="0039376A"/>
    <w:p w:rsidR="0039376A" w:rsidRDefault="0039376A" w:rsidP="0039376A"/>
    <w:p w:rsidR="001803B8" w:rsidRDefault="001803B8" w:rsidP="0039376A">
      <w:pPr>
        <w:jc w:val="right"/>
      </w:pPr>
    </w:p>
    <w:p w:rsidR="0039376A" w:rsidRDefault="0039376A" w:rsidP="0039376A">
      <w:pPr>
        <w:jc w:val="right"/>
      </w:pPr>
    </w:p>
    <w:p w:rsidR="005273BA" w:rsidRPr="005273BA" w:rsidRDefault="005273BA" w:rsidP="005273BA">
      <w:pPr>
        <w:tabs>
          <w:tab w:val="left" w:pos="1365"/>
        </w:tabs>
        <w:jc w:val="right"/>
        <w:rPr>
          <w:color w:val="FF0000"/>
          <w:sz w:val="48"/>
          <w:szCs w:val="48"/>
        </w:rPr>
      </w:pPr>
      <w:proofErr w:type="gramStart"/>
      <w:r w:rsidRPr="005273BA">
        <w:rPr>
          <w:color w:val="FF0000"/>
          <w:sz w:val="48"/>
          <w:szCs w:val="48"/>
        </w:rPr>
        <w:lastRenderedPageBreak/>
        <w:t>thema</w:t>
      </w:r>
      <w:proofErr w:type="gramEnd"/>
      <w:r w:rsidRPr="005273BA">
        <w:rPr>
          <w:color w:val="FF0000"/>
          <w:sz w:val="48"/>
          <w:szCs w:val="48"/>
        </w:rPr>
        <w:t>: sprookjesland</w:t>
      </w:r>
    </w:p>
    <w:p w:rsidR="005273BA" w:rsidRPr="005273BA" w:rsidRDefault="005273BA" w:rsidP="005273BA">
      <w:pPr>
        <w:tabs>
          <w:tab w:val="left" w:pos="1365"/>
        </w:tabs>
        <w:jc w:val="right"/>
        <w:rPr>
          <w:sz w:val="36"/>
          <w:szCs w:val="36"/>
        </w:rPr>
      </w:pPr>
    </w:p>
    <w:p w:rsidR="00412032" w:rsidRDefault="00412032" w:rsidP="00412032">
      <w:pPr>
        <w:tabs>
          <w:tab w:val="left" w:pos="1365"/>
        </w:tabs>
        <w:rPr>
          <w:sz w:val="56"/>
          <w:szCs w:val="56"/>
        </w:rPr>
      </w:pPr>
      <w:r w:rsidRPr="005273BA">
        <w:rPr>
          <w:b/>
          <w:sz w:val="56"/>
          <w:szCs w:val="56"/>
        </w:rPr>
        <w:t>Toveren:</w:t>
      </w:r>
      <w:r w:rsidR="005273BA">
        <w:rPr>
          <w:sz w:val="56"/>
          <w:szCs w:val="56"/>
        </w:rPr>
        <w:t xml:space="preserve"> </w:t>
      </w:r>
      <w:r>
        <w:rPr>
          <w:sz w:val="56"/>
          <w:szCs w:val="56"/>
        </w:rPr>
        <w:t>dingen laten gebeuren die eigenlijk niet kunnen.</w:t>
      </w:r>
    </w:p>
    <w:p w:rsidR="00412032" w:rsidRPr="00412032" w:rsidRDefault="00412032" w:rsidP="00412032">
      <w:pPr>
        <w:tabs>
          <w:tab w:val="left" w:pos="1365"/>
        </w:tabs>
        <w:rPr>
          <w:sz w:val="56"/>
          <w:szCs w:val="56"/>
        </w:rPr>
      </w:pPr>
    </w:p>
    <w:p w:rsidR="00412032" w:rsidRDefault="00412032" w:rsidP="00412032">
      <w:pPr>
        <w:tabs>
          <w:tab w:val="left" w:pos="1365"/>
        </w:tabs>
        <w:rPr>
          <w:sz w:val="56"/>
          <w:szCs w:val="56"/>
        </w:rPr>
      </w:pPr>
      <w:r w:rsidRPr="005273BA">
        <w:rPr>
          <w:b/>
          <w:sz w:val="56"/>
          <w:szCs w:val="56"/>
        </w:rPr>
        <w:t>De tovenaar:</w:t>
      </w:r>
      <w:r>
        <w:rPr>
          <w:sz w:val="56"/>
          <w:szCs w:val="56"/>
        </w:rPr>
        <w:t xml:space="preserve"> een man die kan toveren. </w:t>
      </w:r>
    </w:p>
    <w:p w:rsidR="00412032" w:rsidRDefault="00412032" w:rsidP="00412032">
      <w:pPr>
        <w:tabs>
          <w:tab w:val="left" w:pos="1365"/>
        </w:tabs>
        <w:rPr>
          <w:sz w:val="56"/>
          <w:szCs w:val="56"/>
        </w:rPr>
      </w:pPr>
      <w:r w:rsidRPr="005273BA">
        <w:rPr>
          <w:b/>
          <w:sz w:val="56"/>
          <w:szCs w:val="56"/>
        </w:rPr>
        <w:t>De tovenares:</w:t>
      </w:r>
      <w:r>
        <w:rPr>
          <w:sz w:val="56"/>
          <w:szCs w:val="56"/>
        </w:rPr>
        <w:t xml:space="preserve"> is een vrouw die kan toveren.</w:t>
      </w:r>
    </w:p>
    <w:p w:rsidR="00412032" w:rsidRPr="00412032" w:rsidRDefault="00412032" w:rsidP="00412032">
      <w:pPr>
        <w:tabs>
          <w:tab w:val="left" w:pos="1365"/>
        </w:tabs>
        <w:rPr>
          <w:sz w:val="56"/>
          <w:szCs w:val="56"/>
        </w:rPr>
      </w:pPr>
    </w:p>
    <w:p w:rsidR="00412032" w:rsidRDefault="00412032" w:rsidP="00412032">
      <w:pPr>
        <w:tabs>
          <w:tab w:val="left" w:pos="1365"/>
        </w:tabs>
        <w:rPr>
          <w:sz w:val="56"/>
          <w:szCs w:val="56"/>
        </w:rPr>
      </w:pPr>
      <w:r w:rsidRPr="005273BA">
        <w:rPr>
          <w:b/>
          <w:sz w:val="56"/>
          <w:szCs w:val="56"/>
        </w:rPr>
        <w:t>Het toverstokje:</w:t>
      </w:r>
      <w:r w:rsidRPr="00412032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het stokje waarmee je </w:t>
      </w:r>
      <w:r w:rsidR="002445DE">
        <w:rPr>
          <w:sz w:val="56"/>
          <w:szCs w:val="56"/>
        </w:rPr>
        <w:t>kunt</w:t>
      </w:r>
      <w:r>
        <w:rPr>
          <w:sz w:val="56"/>
          <w:szCs w:val="56"/>
        </w:rPr>
        <w:t xml:space="preserve"> toveren</w:t>
      </w:r>
    </w:p>
    <w:p w:rsidR="00412032" w:rsidRPr="00412032" w:rsidRDefault="00412032" w:rsidP="00412032">
      <w:pPr>
        <w:tabs>
          <w:tab w:val="left" w:pos="1365"/>
        </w:tabs>
        <w:rPr>
          <w:sz w:val="56"/>
          <w:szCs w:val="56"/>
        </w:rPr>
      </w:pPr>
    </w:p>
    <w:p w:rsidR="00D85BEC" w:rsidRDefault="00412032" w:rsidP="00412032">
      <w:pPr>
        <w:tabs>
          <w:tab w:val="left" w:pos="1365"/>
        </w:tabs>
        <w:rPr>
          <w:sz w:val="56"/>
          <w:szCs w:val="56"/>
        </w:rPr>
      </w:pPr>
      <w:r w:rsidRPr="005273BA">
        <w:rPr>
          <w:b/>
          <w:sz w:val="56"/>
          <w:szCs w:val="56"/>
        </w:rPr>
        <w:t>De toverspreuk</w:t>
      </w:r>
      <w:r w:rsidR="005273BA" w:rsidRPr="005273BA">
        <w:rPr>
          <w:b/>
          <w:sz w:val="56"/>
          <w:szCs w:val="56"/>
        </w:rPr>
        <w:t>:</w:t>
      </w:r>
      <w:r w:rsidR="005273BA">
        <w:rPr>
          <w:sz w:val="56"/>
          <w:szCs w:val="56"/>
        </w:rPr>
        <w:t xml:space="preserve"> een zinnetje of een rijmpje dat je opzegt bij </w:t>
      </w:r>
    </w:p>
    <w:p w:rsidR="00412032" w:rsidRPr="00412032" w:rsidRDefault="00D85BEC" w:rsidP="00412032">
      <w:pPr>
        <w:tabs>
          <w:tab w:val="left" w:pos="1365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       </w:t>
      </w:r>
      <w:proofErr w:type="gramStart"/>
      <w:r w:rsidR="005273BA">
        <w:rPr>
          <w:sz w:val="56"/>
          <w:szCs w:val="56"/>
        </w:rPr>
        <w:t>het</w:t>
      </w:r>
      <w:proofErr w:type="gramEnd"/>
      <w:r w:rsidR="005273BA">
        <w:rPr>
          <w:sz w:val="56"/>
          <w:szCs w:val="56"/>
        </w:rPr>
        <w:t xml:space="preserve"> toveren</w:t>
      </w:r>
      <w:r w:rsidR="00412032" w:rsidRPr="00412032">
        <w:rPr>
          <w:sz w:val="56"/>
          <w:szCs w:val="56"/>
        </w:rPr>
        <w:t xml:space="preserve"> </w:t>
      </w:r>
    </w:p>
    <w:p w:rsidR="0039376A" w:rsidRDefault="0039376A" w:rsidP="0039376A">
      <w:pPr>
        <w:jc w:val="right"/>
      </w:pPr>
    </w:p>
    <w:p w:rsidR="0039376A" w:rsidRDefault="0039376A" w:rsidP="0039376A">
      <w:pPr>
        <w:jc w:val="right"/>
      </w:pPr>
    </w:p>
    <w:p w:rsidR="00D36F0F" w:rsidRDefault="00D36F0F" w:rsidP="0039376A">
      <w:pPr>
        <w:jc w:val="right"/>
      </w:pPr>
    </w:p>
    <w:p w:rsidR="00D36F0F" w:rsidRDefault="00D36F0F" w:rsidP="0039376A">
      <w:pPr>
        <w:jc w:val="right"/>
      </w:pPr>
    </w:p>
    <w:p w:rsidR="00D36F0F" w:rsidRDefault="00D36F0F" w:rsidP="0039376A">
      <w:pPr>
        <w:jc w:val="right"/>
      </w:pPr>
    </w:p>
    <w:p w:rsidR="00D36F0F" w:rsidRDefault="00D36F0F" w:rsidP="0039376A">
      <w:pPr>
        <w:jc w:val="right"/>
      </w:pPr>
    </w:p>
    <w:p w:rsidR="00D36F0F" w:rsidRDefault="00D36F0F" w:rsidP="0039376A">
      <w:pPr>
        <w:jc w:val="right"/>
      </w:pPr>
    </w:p>
    <w:p w:rsidR="00D36F0F" w:rsidRPr="0039376A" w:rsidRDefault="00D36F0F" w:rsidP="00D36F0F"/>
    <w:sectPr w:rsidR="00D36F0F" w:rsidRPr="0039376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79C6"/>
    <w:rsid w:val="001803B8"/>
    <w:rsid w:val="00220F18"/>
    <w:rsid w:val="002445DE"/>
    <w:rsid w:val="00350FAD"/>
    <w:rsid w:val="0039376A"/>
    <w:rsid w:val="00412032"/>
    <w:rsid w:val="00421696"/>
    <w:rsid w:val="005273BA"/>
    <w:rsid w:val="00676F13"/>
    <w:rsid w:val="006D011B"/>
    <w:rsid w:val="00750400"/>
    <w:rsid w:val="0077757A"/>
    <w:rsid w:val="00834B9D"/>
    <w:rsid w:val="0092215E"/>
    <w:rsid w:val="00AA29AD"/>
    <w:rsid w:val="00AD79F7"/>
    <w:rsid w:val="00C57358"/>
    <w:rsid w:val="00D36F0F"/>
    <w:rsid w:val="00D85BEC"/>
    <w:rsid w:val="00ED5401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937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937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23E3ABBF</Template>
  <TotalTime>0</TotalTime>
  <Pages>2</Pages>
  <Words>46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2013-04-23T08:35:00Z</dcterms:created>
  <dcterms:modified xsi:type="dcterms:W3CDTF">2013-04-23T08:35:00Z</dcterms:modified>
</cp:coreProperties>
</file>