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FF" w:rsidRPr="00A7573C" w:rsidRDefault="00A56CFF">
      <w:pPr>
        <w:rPr>
          <w:sz w:val="32"/>
          <w:szCs w:val="32"/>
        </w:rPr>
      </w:pPr>
      <w:bookmarkStart w:id="0" w:name="_GoBack"/>
      <w:bookmarkEnd w:id="0"/>
    </w:p>
    <w:p w:rsidR="00A7573C" w:rsidRPr="00A7573C" w:rsidRDefault="00A7573C">
      <w:pPr>
        <w:rPr>
          <w:sz w:val="32"/>
          <w:szCs w:val="32"/>
        </w:rPr>
      </w:pPr>
      <w:r w:rsidRPr="00A7573C">
        <w:rPr>
          <w:sz w:val="32"/>
          <w:szCs w:val="32"/>
        </w:rPr>
        <w:t>Verdelen:</w:t>
      </w:r>
      <w:r w:rsidRPr="00A7573C">
        <w:rPr>
          <w:sz w:val="32"/>
          <w:szCs w:val="32"/>
        </w:rPr>
        <w:tab/>
        <w:t>Iedereen er een stukje of een gedeelte van geven.</w:t>
      </w:r>
    </w:p>
    <w:p w:rsidR="00A7573C" w:rsidRPr="00A7573C" w:rsidRDefault="00A7573C">
      <w:pPr>
        <w:rPr>
          <w:sz w:val="32"/>
          <w:szCs w:val="32"/>
        </w:rPr>
      </w:pPr>
    </w:p>
    <w:p w:rsidR="00A7573C" w:rsidRPr="00A7573C" w:rsidRDefault="00A7573C">
      <w:pPr>
        <w:rPr>
          <w:sz w:val="32"/>
          <w:szCs w:val="32"/>
        </w:rPr>
      </w:pPr>
      <w:r w:rsidRPr="00A7573C">
        <w:rPr>
          <w:sz w:val="32"/>
          <w:szCs w:val="32"/>
        </w:rPr>
        <w:t>Te veel:</w:t>
      </w:r>
      <w:r w:rsidRPr="00A7573C">
        <w:rPr>
          <w:sz w:val="32"/>
          <w:szCs w:val="32"/>
        </w:rPr>
        <w:tab/>
        <w:t>Als er een heleboel van is.</w:t>
      </w:r>
    </w:p>
    <w:p w:rsidR="00A7573C" w:rsidRPr="00A7573C" w:rsidRDefault="00A7573C">
      <w:pPr>
        <w:rPr>
          <w:sz w:val="32"/>
          <w:szCs w:val="32"/>
        </w:rPr>
      </w:pPr>
    </w:p>
    <w:p w:rsidR="00A7573C" w:rsidRPr="00A7573C" w:rsidRDefault="00A7573C">
      <w:pPr>
        <w:rPr>
          <w:sz w:val="32"/>
          <w:szCs w:val="32"/>
        </w:rPr>
      </w:pPr>
      <w:r w:rsidRPr="00A7573C">
        <w:rPr>
          <w:sz w:val="32"/>
          <w:szCs w:val="32"/>
        </w:rPr>
        <w:t>Te weinig:</w:t>
      </w:r>
      <w:r w:rsidRPr="00A7573C">
        <w:rPr>
          <w:sz w:val="32"/>
          <w:szCs w:val="32"/>
        </w:rPr>
        <w:tab/>
        <w:t>Als er bijna niets is, niet genoeg om het te verdelen.</w:t>
      </w:r>
    </w:p>
    <w:p w:rsidR="00A7573C" w:rsidRPr="00A7573C" w:rsidRDefault="00A7573C">
      <w:pPr>
        <w:rPr>
          <w:sz w:val="32"/>
          <w:szCs w:val="32"/>
        </w:rPr>
      </w:pPr>
    </w:p>
    <w:p w:rsidR="00747AB6" w:rsidRDefault="00A7573C">
      <w:r w:rsidRPr="00A7573C">
        <w:rPr>
          <w:sz w:val="32"/>
          <w:szCs w:val="32"/>
        </w:rPr>
        <w:t>Precies:</w:t>
      </w:r>
      <w:r w:rsidRPr="00A7573C">
        <w:rPr>
          <w:sz w:val="32"/>
          <w:szCs w:val="32"/>
        </w:rPr>
        <w:tab/>
        <w:t>Als er voor iedereen iets is, en er niets overblijft of tekort is.</w:t>
      </w:r>
      <w:r w:rsidR="00A56CFF">
        <w:br w:type="page"/>
      </w:r>
      <w:r w:rsidR="000F13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B12" w:rsidRDefault="00625B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precies</w:t>
                            </w:r>
                          </w:p>
                          <w:p w:rsidR="00A7573C" w:rsidRDefault="000F1395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053590" cy="2025650"/>
                                  <wp:effectExtent l="0" t="0" r="3810" b="0"/>
                                  <wp:docPr id="1" name="il_fi" descr="kind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kind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590" cy="202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B12" w:rsidRDefault="00625B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25B12" w:rsidRPr="005A0124" w:rsidRDefault="000F1395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124075" cy="1744345"/>
                                  <wp:effectExtent l="0" t="0" r="9525" b="8255"/>
                                  <wp:docPr id="2" name="il_fi" descr="sno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noe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59pt;margin-top:99pt;width:189pt;height:3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625B12" w:rsidRDefault="00625B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precies</w:t>
                      </w:r>
                    </w:p>
                    <w:p w:rsidR="00A7573C" w:rsidRDefault="000F1395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053590" cy="2025650"/>
                            <wp:effectExtent l="0" t="0" r="3810" b="0"/>
                            <wp:docPr id="1" name="il_fi" descr="kinde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kinde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590" cy="202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B12" w:rsidRDefault="00625B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25B12" w:rsidRPr="005A0124" w:rsidRDefault="000F1395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124075" cy="1744345"/>
                            <wp:effectExtent l="0" t="0" r="9525" b="8255"/>
                            <wp:docPr id="2" name="il_fi" descr="snoe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noe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139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B12" w:rsidRDefault="00625B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te weinig </w:t>
                            </w:r>
                          </w:p>
                          <w:p w:rsidR="00A7573C" w:rsidRDefault="00A7573C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25B12" w:rsidRDefault="000F1395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265045" cy="1449070"/>
                                  <wp:effectExtent l="0" t="0" r="1905" b="0"/>
                                  <wp:docPr id="3" name="il_fi" descr="Kinderen20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Kinderen20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045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573C" w:rsidRDefault="00A7573C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7573C" w:rsidRDefault="00A7573C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25B12" w:rsidRPr="005A0124" w:rsidRDefault="000F1395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194560" cy="1800860"/>
                                  <wp:effectExtent l="0" t="0" r="0" b="8890"/>
                                  <wp:docPr id="4" name="il_fi" descr="sno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noe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180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43pt;margin-top:99pt;width:189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" strokeweight="3pt">
                <v:shadow on="t" opacity=".5" offset="6pt,6pt"/>
                <v:textbox>
                  <w:txbxContent>
                    <w:p w:rsidR="00625B12" w:rsidRDefault="00625B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te weinig </w:t>
                      </w:r>
                    </w:p>
                    <w:p w:rsidR="00A7573C" w:rsidRDefault="00A7573C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25B12" w:rsidRDefault="000F1395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265045" cy="1449070"/>
                            <wp:effectExtent l="0" t="0" r="1905" b="0"/>
                            <wp:docPr id="3" name="il_fi" descr="Kinderen20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Kinderen20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045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573C" w:rsidRDefault="00A7573C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7573C" w:rsidRDefault="00A7573C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25B12" w:rsidRPr="005A0124" w:rsidRDefault="000F1395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194560" cy="1800860"/>
                            <wp:effectExtent l="0" t="0" r="0" b="8890"/>
                            <wp:docPr id="4" name="il_fi" descr="snoe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noe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180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139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B12" w:rsidRDefault="00625B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 veel</w:t>
                            </w:r>
                          </w:p>
                          <w:p w:rsidR="00625B12" w:rsidRDefault="00625B1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25B12" w:rsidRDefault="000F1395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053590" cy="2053590"/>
                                  <wp:effectExtent l="0" t="0" r="3810" b="3810"/>
                                  <wp:docPr id="5" name="il_fi" descr="kinderen_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kinderen_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590" cy="205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B12" w:rsidRPr="005A0124" w:rsidRDefault="000F1395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69770" cy="1617980"/>
                                  <wp:effectExtent l="0" t="0" r="0" b="1270"/>
                                  <wp:docPr id="6" name="il_fi" descr="sno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noe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770" cy="161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7pt;margin-top:99pt;width:189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" strokeweight="3pt">
                <v:shadow on="t" opacity=".5" offset="6pt,6pt"/>
                <v:textbox>
                  <w:txbxContent>
                    <w:p w:rsidR="00625B12" w:rsidRDefault="00625B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te veel</w:t>
                      </w:r>
                    </w:p>
                    <w:p w:rsidR="00625B12" w:rsidRDefault="00625B1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25B12" w:rsidRDefault="000F1395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053590" cy="2053590"/>
                            <wp:effectExtent l="0" t="0" r="3810" b="3810"/>
                            <wp:docPr id="5" name="il_fi" descr="kinderen_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kinderen_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590" cy="205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B12" w:rsidRPr="005A0124" w:rsidRDefault="000F1395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69770" cy="1617980"/>
                            <wp:effectExtent l="0" t="0" r="0" b="1270"/>
                            <wp:docPr id="6" name="il_fi" descr="snoe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noe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770" cy="161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139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B12" w:rsidRDefault="00625B12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verdelen</w:t>
                            </w:r>
                          </w:p>
                          <w:p w:rsidR="00625B12" w:rsidRPr="005A0124" w:rsidRDefault="00625B12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3pt;margin-top:9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" strokeweight="3pt">
                <v:shadow on="t" opacity=".5" offset="6pt,6pt"/>
                <v:textbox>
                  <w:txbxContent>
                    <w:p w:rsidR="00625B12" w:rsidRDefault="00625B12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verdelen</w:t>
                      </w:r>
                    </w:p>
                    <w:p w:rsidR="00625B12" w:rsidRPr="005A0124" w:rsidRDefault="00625B12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3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B12" w:rsidRPr="005A0124" w:rsidRDefault="00625B12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59pt;margin-top:9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" strokeweight="3pt">
                <v:shadow on="t" opacity=".5" offset="6pt,6pt"/>
                <v:textbox>
                  <w:txbxContent>
                    <w:p w:rsidR="00625B12" w:rsidRPr="005A0124" w:rsidRDefault="00625B12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39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B12" w:rsidRPr="005A0124" w:rsidRDefault="00625B12" w:rsidP="00747AB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pt;margin-top:9pt;width:18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" strokeweight="3pt">
                <v:shadow on="t" opacity=".5" offset="6pt,6pt"/>
                <v:textbox>
                  <w:txbxContent>
                    <w:p w:rsidR="00625B12" w:rsidRPr="005A0124" w:rsidRDefault="00625B12" w:rsidP="00747AB6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39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Rw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abmc86csCTR&#10;ZyJNuK1RbJro6X2oKOrJP2IqMPgHkN8Cc7DqKErdIULfKdFQUuMUX7y4kIxAV9mm/wANoYtdhMzU&#10;oUWbAIkDdsiCHM+CqENkkn5ez+grSTdJvll5Nb8hI70hqufrHkN8p8CydKg5UvIZXuwfQhxCn0Ny&#10;+mB0s9bGZAO3m5VBthfUHeu8TujhMsw41hM/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Y1g0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F1395"/>
    <w:rsid w:val="001809EA"/>
    <w:rsid w:val="004725B6"/>
    <w:rsid w:val="005A0124"/>
    <w:rsid w:val="00625B12"/>
    <w:rsid w:val="00747AB6"/>
    <w:rsid w:val="00794B0B"/>
    <w:rsid w:val="009F031D"/>
    <w:rsid w:val="00A56CFF"/>
    <w:rsid w:val="00A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1</TotalTime>
  <Pages>2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2009-12-07T08:00:00Z</cp:lastPrinted>
  <dcterms:created xsi:type="dcterms:W3CDTF">2012-06-27T11:46:00Z</dcterms:created>
  <dcterms:modified xsi:type="dcterms:W3CDTF">2012-06-27T11:46:00Z</dcterms:modified>
</cp:coreProperties>
</file>