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CD" w:rsidRPr="00B66739" w:rsidRDefault="00BC10E2" w:rsidP="00B66739">
      <w:pPr>
        <w:numPr>
          <w:ilvl w:val="0"/>
          <w:numId w:val="1"/>
        </w:numPr>
        <w:rPr>
          <w:sz w:val="56"/>
          <w:szCs w:val="56"/>
        </w:rPr>
      </w:pPr>
      <w:bookmarkStart w:id="0" w:name="_GoBack"/>
      <w:bookmarkEnd w:id="0"/>
      <w:r w:rsidRPr="00B66739">
        <w:rPr>
          <w:sz w:val="56"/>
          <w:szCs w:val="56"/>
        </w:rPr>
        <w:t>Z</w:t>
      </w:r>
      <w:r w:rsidR="00FF7DD5" w:rsidRPr="00B66739">
        <w:rPr>
          <w:sz w:val="56"/>
          <w:szCs w:val="56"/>
        </w:rPr>
        <w:t>warte</w:t>
      </w:r>
      <w:r w:rsidRPr="00B66739">
        <w:rPr>
          <w:sz w:val="56"/>
          <w:szCs w:val="56"/>
        </w:rPr>
        <w:t xml:space="preserve"> piet is de hulp van Sinterklaas. </w:t>
      </w:r>
    </w:p>
    <w:p w:rsidR="00BC10E2" w:rsidRPr="00B66739" w:rsidRDefault="00BC10E2" w:rsidP="00B66739">
      <w:pPr>
        <w:numPr>
          <w:ilvl w:val="0"/>
          <w:numId w:val="1"/>
        </w:numPr>
        <w:rPr>
          <w:sz w:val="56"/>
          <w:szCs w:val="56"/>
        </w:rPr>
      </w:pPr>
      <w:r w:rsidRPr="00B66739">
        <w:rPr>
          <w:sz w:val="56"/>
          <w:szCs w:val="56"/>
        </w:rPr>
        <w:t xml:space="preserve">De roe is een bosje takken. </w:t>
      </w:r>
    </w:p>
    <w:p w:rsidR="00BC10E2" w:rsidRPr="00B66739" w:rsidRDefault="00BC10E2" w:rsidP="00B66739">
      <w:pPr>
        <w:numPr>
          <w:ilvl w:val="0"/>
          <w:numId w:val="1"/>
        </w:numPr>
        <w:rPr>
          <w:sz w:val="56"/>
          <w:szCs w:val="56"/>
        </w:rPr>
      </w:pPr>
      <w:r w:rsidRPr="00B66739">
        <w:rPr>
          <w:sz w:val="56"/>
          <w:szCs w:val="56"/>
        </w:rPr>
        <w:t xml:space="preserve">De kraag: een is een rand aan de hals van een bloes of jas. </w:t>
      </w:r>
    </w:p>
    <w:p w:rsidR="00BC10E2" w:rsidRPr="00B66739" w:rsidRDefault="00B66739">
      <w:pPr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Pr="00B66739">
        <w:rPr>
          <w:sz w:val="56"/>
          <w:szCs w:val="56"/>
        </w:rPr>
        <w:t>Zwarte</w:t>
      </w:r>
      <w:r w:rsidR="00BC10E2" w:rsidRPr="00B66739">
        <w:rPr>
          <w:sz w:val="56"/>
          <w:szCs w:val="56"/>
        </w:rPr>
        <w:t xml:space="preserve"> </w:t>
      </w:r>
      <w:r w:rsidR="00BC48D9" w:rsidRPr="00B66739">
        <w:rPr>
          <w:sz w:val="56"/>
          <w:szCs w:val="56"/>
        </w:rPr>
        <w:t xml:space="preserve">piet heeft een grote kraag. </w:t>
      </w:r>
    </w:p>
    <w:p w:rsidR="00BC48D9" w:rsidRPr="00B66739" w:rsidRDefault="00BC48D9" w:rsidP="00B66739">
      <w:pPr>
        <w:numPr>
          <w:ilvl w:val="0"/>
          <w:numId w:val="2"/>
        </w:numPr>
        <w:rPr>
          <w:sz w:val="56"/>
          <w:szCs w:val="56"/>
        </w:rPr>
      </w:pPr>
      <w:r w:rsidRPr="00B66739">
        <w:rPr>
          <w:sz w:val="56"/>
          <w:szCs w:val="56"/>
        </w:rPr>
        <w:t>De pofbroek</w:t>
      </w:r>
      <w:r w:rsidR="00B66739" w:rsidRPr="00B66739">
        <w:rPr>
          <w:sz w:val="56"/>
          <w:szCs w:val="56"/>
        </w:rPr>
        <w:t xml:space="preserve"> is </w:t>
      </w:r>
      <w:r w:rsidR="00B66739" w:rsidRPr="00B66739">
        <w:rPr>
          <w:color w:val="333333"/>
          <w:sz w:val="56"/>
          <w:szCs w:val="56"/>
        </w:rPr>
        <w:t>e</w:t>
      </w:r>
      <w:r w:rsidRPr="00B66739">
        <w:rPr>
          <w:color w:val="333333"/>
          <w:sz w:val="56"/>
          <w:szCs w:val="56"/>
        </w:rPr>
        <w:t>en kniebroek, poffend en wijd. Zwarte Piet draagt er een.</w:t>
      </w:r>
    </w:p>
    <w:p w:rsidR="00B66739" w:rsidRPr="00B66739" w:rsidRDefault="00B66739" w:rsidP="00B66739">
      <w:pPr>
        <w:numPr>
          <w:ilvl w:val="0"/>
          <w:numId w:val="2"/>
        </w:numPr>
        <w:rPr>
          <w:sz w:val="56"/>
          <w:szCs w:val="56"/>
        </w:rPr>
      </w:pPr>
      <w:r>
        <w:rPr>
          <w:color w:val="333333"/>
          <w:sz w:val="56"/>
          <w:szCs w:val="56"/>
        </w:rPr>
        <w:t xml:space="preserve">De baret is een soort pet zonder klep. Voor de kou of voor de sier. </w:t>
      </w:r>
    </w:p>
    <w:p w:rsidR="00B66739" w:rsidRPr="00AA1B37" w:rsidRDefault="00B66739" w:rsidP="00B66739">
      <w:pPr>
        <w:numPr>
          <w:ilvl w:val="0"/>
          <w:numId w:val="2"/>
        </w:numPr>
        <w:rPr>
          <w:sz w:val="56"/>
          <w:szCs w:val="56"/>
        </w:rPr>
      </w:pPr>
      <w:r>
        <w:rPr>
          <w:color w:val="333333"/>
          <w:sz w:val="56"/>
          <w:szCs w:val="56"/>
        </w:rPr>
        <w:t xml:space="preserve"> De veer komt van een vogel. De veer is een staafje met dunne haartjes eraan.</w:t>
      </w:r>
    </w:p>
    <w:p w:rsidR="00AA1B37" w:rsidRPr="00B66739" w:rsidRDefault="001A1A32" w:rsidP="00B66739">
      <w:pPr>
        <w:numPr>
          <w:ilvl w:val="0"/>
          <w:numId w:val="2"/>
        </w:numPr>
        <w:rPr>
          <w:sz w:val="56"/>
          <w:szCs w:val="56"/>
        </w:rPr>
      </w:pPr>
      <w:r>
        <w:rPr>
          <w:color w:val="333333"/>
          <w:sz w:val="56"/>
          <w:szCs w:val="56"/>
        </w:rPr>
        <w:t xml:space="preserve">De jutezak is een bruine zak van ruwe stof. </w:t>
      </w:r>
    </w:p>
    <w:p w:rsidR="001803B8" w:rsidRDefault="006948CD">
      <w:r>
        <w:br w:type="page"/>
      </w:r>
      <w:r w:rsidR="00AF33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4561205</wp:posOffset>
                </wp:positionV>
                <wp:extent cx="914400" cy="810895"/>
                <wp:effectExtent l="19050" t="17780" r="19050" b="1905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8108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59.15pt" to="31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" strokeweight="2.25pt"/>
            </w:pict>
          </mc:Fallback>
        </mc:AlternateContent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1788160</wp:posOffset>
                </wp:positionV>
                <wp:extent cx="3547110" cy="2773045"/>
                <wp:effectExtent l="38100" t="45085" r="120015" b="11557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2773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1B37" w:rsidRDefault="00AA1B37" w:rsidP="00FD4655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F7DD5">
                              <w:rPr>
                                <w:b/>
                                <w:sz w:val="60"/>
                                <w:szCs w:val="60"/>
                              </w:rPr>
                              <w:t>zwarte piet</w:t>
                            </w:r>
                          </w:p>
                          <w:p w:rsidR="00AA1B37" w:rsidRPr="00FF7DD5" w:rsidRDefault="00AF332B" w:rsidP="00FD4655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59890" cy="2335530"/>
                                  <wp:effectExtent l="0" t="0" r="0" b="7620"/>
                                  <wp:docPr id="1" name="il_fi" descr="nieuwe_pietenpakken_2011_1__511x768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nieuwe_pietenpakken_2011_1__511x768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890" cy="233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1B37" w:rsidRPr="001803B8" w:rsidRDefault="00AA1B37" w:rsidP="00FD46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140.8pt;width:279.3pt;height:21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AA1B37" w:rsidRDefault="00AA1B37" w:rsidP="00FD4655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FF7DD5">
                        <w:rPr>
                          <w:b/>
                          <w:sz w:val="60"/>
                          <w:szCs w:val="60"/>
                        </w:rPr>
                        <w:t>zwarte piet</w:t>
                      </w:r>
                    </w:p>
                    <w:p w:rsidR="00AA1B37" w:rsidRPr="00FF7DD5" w:rsidRDefault="00AF332B" w:rsidP="00FD4655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59890" cy="2335530"/>
                            <wp:effectExtent l="0" t="0" r="0" b="7620"/>
                            <wp:docPr id="1" name="il_fi" descr="nieuwe_pietenpakken_2011_1__511x768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nieuwe_pietenpakken_2011_1__511x768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890" cy="233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1B37" w:rsidRPr="001803B8" w:rsidRDefault="00AA1B37" w:rsidP="00FD465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367790" cy="922020"/>
                <wp:effectExtent l="19050" t="19050" r="22860" b="2095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7790" cy="922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70.7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" strokeweight="2.25pt"/>
            </w:pict>
          </mc:Fallback>
        </mc:AlternateContent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1143000</wp:posOffset>
                </wp:positionV>
                <wp:extent cx="1343660" cy="807720"/>
                <wp:effectExtent l="18415" t="19050" r="19050" b="2095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660" cy="807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pt,90pt" to="558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" strokeweight="2.25pt"/>
            </w:pict>
          </mc:Fallback>
        </mc:AlternateContent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187960</wp:posOffset>
                </wp:positionV>
                <wp:extent cx="114300" cy="1600200"/>
                <wp:effectExtent l="19050" t="16510" r="19050" b="2159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.8pt" to="31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" strokeweight="2.25pt"/>
            </w:pict>
          </mc:Fallback>
        </mc:AlternateContent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-394335</wp:posOffset>
                </wp:positionV>
                <wp:extent cx="2587625" cy="1886585"/>
                <wp:effectExtent l="0" t="0" r="80010" b="7937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886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37" w:rsidRDefault="00AA1B37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D4655">
                              <w:rPr>
                                <w:b/>
                                <w:sz w:val="48"/>
                                <w:szCs w:val="48"/>
                              </w:rPr>
                              <w:t>de roe</w:t>
                            </w:r>
                          </w:p>
                          <w:p w:rsidR="00AA1B37" w:rsidRPr="00FD4655" w:rsidRDefault="00AF332B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7225" cy="1435100"/>
                                  <wp:effectExtent l="0" t="0" r="0" b="0"/>
                                  <wp:docPr id="2" name="Afbeelding 3" descr="Beschrijving: http://t2.gstatic.com/images?q=tbn:ANd9GcSLGL1YOinZnM0_JdULHf-mAjOmSAiB5RwKiGi4aARpcbJniZD9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http://t2.gstatic.com/images?q=tbn:ANd9GcSLGL1YOinZnM0_JdULHf-mAjOmSAiB5RwKiGi4aARpcbJniZD9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225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3.05pt;margin-top:-31.05pt;width:203.75pt;height:14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AA1B37" w:rsidRDefault="00AA1B37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D4655">
                        <w:rPr>
                          <w:b/>
                          <w:sz w:val="48"/>
                          <w:szCs w:val="48"/>
                        </w:rPr>
                        <w:t>de roe</w:t>
                      </w:r>
                    </w:p>
                    <w:p w:rsidR="00AA1B37" w:rsidRPr="00FD4655" w:rsidRDefault="00AF332B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27225" cy="1435100"/>
                            <wp:effectExtent l="0" t="0" r="0" b="0"/>
                            <wp:docPr id="2" name="Afbeelding 3" descr="Beschrijving: http://t2.gstatic.com/images?q=tbn:ANd9GcSLGL1YOinZnM0_JdULHf-mAjOmSAiB5RwKiGi4aARpcbJniZD9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Beschrijving: http://t2.gstatic.com/images?q=tbn:ANd9GcSLGL1YOinZnM0_JdULHf-mAjOmSAiB5RwKiGi4aARpcbJniZD9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225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-571500</wp:posOffset>
                </wp:positionV>
                <wp:extent cx="2639695" cy="2254250"/>
                <wp:effectExtent l="0" t="0" r="76835" b="793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2254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37" w:rsidRDefault="00AA1B37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de pofbroek </w:t>
                            </w:r>
                          </w:p>
                          <w:p w:rsidR="00AA1B37" w:rsidRPr="00FD4655" w:rsidRDefault="00AF332B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80590" cy="1842770"/>
                                  <wp:effectExtent l="0" t="0" r="0" b="5080"/>
                                  <wp:docPr id="3" name="il_fi" descr="nieuwe_pietenpakken_pink_1063x9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nieuwe_pietenpakken_pink_1063x9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17.35pt;margin-top:-45pt;width:207.85pt;height:17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AA1B37" w:rsidRDefault="00AA1B37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de pofbroek </w:t>
                      </w:r>
                    </w:p>
                    <w:p w:rsidR="00AA1B37" w:rsidRPr="00FD4655" w:rsidRDefault="00AF332B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80590" cy="1842770"/>
                            <wp:effectExtent l="0" t="0" r="0" b="5080"/>
                            <wp:docPr id="3" name="il_fi" descr="nieuwe_pietenpakken_pink_1063x9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nieuwe_pietenpakken_pink_1063x9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184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241550" cy="1886585"/>
                <wp:effectExtent l="0" t="0" r="73025" b="7556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886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37" w:rsidRDefault="00AA1B37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Pr="00FD4655">
                              <w:rPr>
                                <w:b/>
                                <w:sz w:val="48"/>
                                <w:szCs w:val="48"/>
                              </w:rPr>
                              <w:t>e kraag</w:t>
                            </w:r>
                          </w:p>
                          <w:p w:rsidR="00AA1B37" w:rsidRPr="00FD4655" w:rsidRDefault="00AF332B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color w:val="AF0000"/>
                                <w:sz w:val="28"/>
                                <w:szCs w:val="28"/>
                                <w:bdr w:val="single" w:sz="12" w:space="0" w:color="BBBBBB" w:frame="1"/>
                                <w:shd w:val="clear" w:color="auto" w:fill="FFFFFF"/>
                              </w:rPr>
                              <w:drawing>
                                <wp:inline distT="0" distB="0" distL="0" distR="0">
                                  <wp:extent cx="2124075" cy="1392555"/>
                                  <wp:effectExtent l="0" t="0" r="9525" b="0"/>
                                  <wp:docPr id="4" name="Afbeelding 4" descr="Kraag luxe Basso wit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raag luxe Basso wit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988" b="79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52pt;margin-top:-45pt;width:176.5pt;height:1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AA1B37" w:rsidRDefault="00AA1B37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Pr="00FD4655">
                        <w:rPr>
                          <w:b/>
                          <w:sz w:val="48"/>
                          <w:szCs w:val="48"/>
                        </w:rPr>
                        <w:t>e kraag</w:t>
                      </w:r>
                    </w:p>
                    <w:p w:rsidR="00AA1B37" w:rsidRPr="00FD4655" w:rsidRDefault="00AF332B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color w:val="AF0000"/>
                          <w:sz w:val="28"/>
                          <w:szCs w:val="28"/>
                          <w:bdr w:val="single" w:sz="12" w:space="0" w:color="BBBBBB" w:frame="1"/>
                          <w:shd w:val="clear" w:color="auto" w:fill="FFFFFF"/>
                        </w:rPr>
                        <w:drawing>
                          <wp:inline distT="0" distB="0" distL="0" distR="0">
                            <wp:extent cx="2124075" cy="1392555"/>
                            <wp:effectExtent l="0" t="0" r="9525" b="0"/>
                            <wp:docPr id="4" name="Afbeelding 4" descr="Kraag luxe Basso wit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raag luxe Basso wit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988" b="79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39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3475355</wp:posOffset>
                </wp:positionV>
                <wp:extent cx="1716405" cy="839470"/>
                <wp:effectExtent l="18415" t="17780" r="17780" b="190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8394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pt,273.65pt" to="587.3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" strokeweight="2.25pt"/>
            </w:pict>
          </mc:Fallback>
        </mc:AlternateContent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4051935</wp:posOffset>
                </wp:positionV>
                <wp:extent cx="3314065" cy="2348865"/>
                <wp:effectExtent l="0" t="3810" r="76835" b="7620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23488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37" w:rsidRDefault="00AA1B37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 jutezak</w:t>
                            </w:r>
                          </w:p>
                          <w:p w:rsidR="00AA1B37" w:rsidRPr="00FD4655" w:rsidRDefault="00AF332B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166620" cy="1927225"/>
                                  <wp:effectExtent l="0" t="0" r="5080" b="0"/>
                                  <wp:docPr id="5" name="rg_hi" descr="ANd9GcRk5zZk5hrTxP0WGJTCXy0LCBAkd34Ofo2W4u0hN9iR0yUWT0wHsw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Rk5zZk5hrTxP0WGJTCXy0LCBAkd34Ofo2W4u0hN9iR0yUWT0wHsw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6620" cy="192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B3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86pt;margin-top:319.05pt;width:260.95pt;height:18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AA1B37" w:rsidRDefault="00AA1B37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de jutezak</w:t>
                      </w:r>
                    </w:p>
                    <w:p w:rsidR="00AA1B37" w:rsidRPr="00FD4655" w:rsidRDefault="00AF332B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166620" cy="1927225"/>
                            <wp:effectExtent l="0" t="0" r="5080" b="0"/>
                            <wp:docPr id="5" name="rg_hi" descr="ANd9GcRk5zZk5hrTxP0WGJTCXy0LCBAkd34Ofo2W4u0hN9iR0yUWT0wHsw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Rk5zZk5hrTxP0WGJTCXy0LCBAkd34Ofo2W4u0hN9iR0yUWT0wHsw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6620" cy="192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B37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4853305</wp:posOffset>
                </wp:positionV>
                <wp:extent cx="2442210" cy="1716405"/>
                <wp:effectExtent l="0" t="0" r="72390" b="7874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7164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37" w:rsidRDefault="00AA1B37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 veer</w:t>
                            </w:r>
                          </w:p>
                          <w:p w:rsidR="00AA1B37" w:rsidRDefault="00AF332B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>
                                  <wp:extent cx="1814830" cy="1209675"/>
                                  <wp:effectExtent l="0" t="0" r="0" b="9525"/>
                                  <wp:docPr id="6" name="Afbeelding 6" descr="Spadonis veer">
                                    <a:hlinkClick xmlns:a="http://schemas.openxmlformats.org/drawingml/2006/main" r:id="rId15" tooltip="&quot;Spadonis veer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padonis veer">
                                            <a:hlinkClick r:id="rId15" tooltip="&quot;Spadonis veer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83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1B37" w:rsidRPr="00FD4655" w:rsidRDefault="00AA1B37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80pt;margin-top:382.15pt;width:192.3pt;height:1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AA1B37" w:rsidRDefault="00AA1B37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de veer</w:t>
                      </w:r>
                    </w:p>
                    <w:p w:rsidR="00AA1B37" w:rsidRDefault="00AF332B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17"/>
                          <w:szCs w:val="17"/>
                        </w:rPr>
                        <w:drawing>
                          <wp:inline distT="0" distB="0" distL="0" distR="0">
                            <wp:extent cx="1814830" cy="1209675"/>
                            <wp:effectExtent l="0" t="0" r="0" b="9525"/>
                            <wp:docPr id="6" name="Afbeelding 6" descr="Spadonis veer">
                              <a:hlinkClick xmlns:a="http://schemas.openxmlformats.org/drawingml/2006/main" r:id="rId15" tooltip="&quot;Spadonis veer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padonis veer">
                                      <a:hlinkClick r:id="rId15" tooltip="&quot;Spadonis veer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83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1B37" w:rsidRPr="00FD4655" w:rsidRDefault="00AA1B37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32B">
        <w:rPr>
          <w:noProof/>
        </w:rPr>
        <w:drawing>
          <wp:inline distT="0" distB="0" distL="0" distR="0">
            <wp:extent cx="1687830" cy="41910"/>
            <wp:effectExtent l="0" t="0" r="7620" b="0"/>
            <wp:docPr id="8" name="Afbeelding 3" descr="Beschrijving: http://t2.gstatic.com/images?q=tbn:ANd9GcSLGL1YOinZnM0_JdULHf-mAjOmSAiB5RwKiGi4aARpcbJniZD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t2.gstatic.com/images?q=tbn:ANd9GcSLGL1YOinZnM0_JdULHf-mAjOmSAiB5RwKiGi4aARpcbJniZD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3562985</wp:posOffset>
                </wp:positionV>
                <wp:extent cx="2477135" cy="2117090"/>
                <wp:effectExtent l="0" t="635" r="76200" b="730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1170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37" w:rsidRDefault="00AA1B37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Pr="00FD4655">
                              <w:rPr>
                                <w:b/>
                                <w:sz w:val="48"/>
                                <w:szCs w:val="48"/>
                              </w:rPr>
                              <w:t>e baret</w:t>
                            </w:r>
                          </w:p>
                          <w:p w:rsidR="00AA1B37" w:rsidRPr="00FD4655" w:rsidRDefault="00AF332B" w:rsidP="00FD465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363470" cy="1659890"/>
                                  <wp:effectExtent l="0" t="0" r="0" b="0"/>
                                  <wp:docPr id="7" name="rg_hi" descr="ANd9GcT5XKkaFeeEuW46cIha15GeH7lsnlkpp6hqNEb-OJXtMWNSpbTk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T5XKkaFeeEuW46cIha15GeH7lsnlkpp6hqNEb-OJXtMWNSpbTk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165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33.05pt;margin-top:280.55pt;width:195.05pt;height:1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AA1B37" w:rsidRDefault="00AA1B37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Pr="00FD4655">
                        <w:rPr>
                          <w:b/>
                          <w:sz w:val="48"/>
                          <w:szCs w:val="48"/>
                        </w:rPr>
                        <w:t>e baret</w:t>
                      </w:r>
                    </w:p>
                    <w:p w:rsidR="00AA1B37" w:rsidRPr="00FD4655" w:rsidRDefault="00AF332B" w:rsidP="00FD465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363470" cy="1659890"/>
                            <wp:effectExtent l="0" t="0" r="0" b="0"/>
                            <wp:docPr id="7" name="rg_hi" descr="ANd9GcT5XKkaFeeEuW46cIha15GeH7lsnlkpp6hqNEb-OJXtMWNSpbTk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T5XKkaFeeEuW46cIha15GeH7lsnlkpp6hqNEb-OJXtMWNSpbTk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165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332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3" name="Afbeelding 23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i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32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13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DSE3Xc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2B"/>
    <w:multiLevelType w:val="hybridMultilevel"/>
    <w:tmpl w:val="0B38E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C3E43"/>
    <w:multiLevelType w:val="hybridMultilevel"/>
    <w:tmpl w:val="5638F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A1A32"/>
    <w:rsid w:val="00393998"/>
    <w:rsid w:val="00442EAF"/>
    <w:rsid w:val="0048317A"/>
    <w:rsid w:val="00596AEA"/>
    <w:rsid w:val="00612290"/>
    <w:rsid w:val="006948CD"/>
    <w:rsid w:val="006E6A8E"/>
    <w:rsid w:val="00802DB1"/>
    <w:rsid w:val="00AA1B37"/>
    <w:rsid w:val="00AF332B"/>
    <w:rsid w:val="00B66739"/>
    <w:rsid w:val="00BC10E2"/>
    <w:rsid w:val="00BC48D9"/>
    <w:rsid w:val="00DD387B"/>
    <w:rsid w:val="00FD4655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" TargetMode="External"/><Relationship Id="rId13" Type="http://schemas.openxmlformats.org/officeDocument/2006/relationships/hyperlink" Target="http://www.google.nl/imgres?q=juten+zak&amp;hl=nl&amp;biw=1080&amp;bih=629&amp;gbv=2&amp;tbm=isch&amp;tbnid=XQsuWmLMUu1CcM:&amp;imgrefurl=http://huis.marktplaza.nl/feestartikelen/Sint-Jute-zak-9468780.htm&amp;docid=QBiA4fMlIDwS4M&amp;imgurl=http://www.marktplaza.nl/images/1/80/Sint-Jute-zak-9468780.jpg&amp;w=350&amp;h=350&amp;ei=0WfKTtmRCIPtOfuigccP&amp;zoom=1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google.nl/imgres?q=zwarte+pieten+muts&amp;hl=nl&amp;biw=1080&amp;bih=629&amp;gbv=2&amp;tbm=isch&amp;tbnid=0J9OFyk4ngoouM:&amp;imgrefurl=http://depietenbende.com/garderobe.htm&amp;docid=pVreDPSIdhL4zM&amp;imgurl=http://www.depietenbende.com/Muts%252520Zwarte%252520Piet.png&amp;w=2362&amp;h=1555&amp;ei=NlzKTujZMIyg-Aa9l501&amp;zoom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etenshop.nl/product/kraag-luxe-basso-wit-3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estenkleding.nl/veer-spadonis-groot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7893-2D51-496B-B70F-6EC695B9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E964560A</Template>
  <TotalTime>0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454</CharactersWithSpaces>
  <SharedDoc>false</SharedDoc>
  <HLinks>
    <vt:vector size="54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  <vt:variant>
        <vt:i4>5767250</vt:i4>
      </vt:variant>
      <vt:variant>
        <vt:i4>15</vt:i4>
      </vt:variant>
      <vt:variant>
        <vt:i4>0</vt:i4>
      </vt:variant>
      <vt:variant>
        <vt:i4>5</vt:i4>
      </vt:variant>
      <vt:variant>
        <vt:lpwstr>http://feestenkleding.nl/veer-spadonis-groot.html</vt:lpwstr>
      </vt:variant>
      <vt:variant>
        <vt:lpwstr/>
      </vt:variant>
      <vt:variant>
        <vt:i4>2883709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  <vt:variant>
        <vt:i4>2883709</vt:i4>
      </vt:variant>
      <vt:variant>
        <vt:i4>2893</vt:i4>
      </vt:variant>
      <vt:variant>
        <vt:i4>1025</vt:i4>
      </vt:variant>
      <vt:variant>
        <vt:i4>4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  <vt:variant>
        <vt:i4>2883709</vt:i4>
      </vt:variant>
      <vt:variant>
        <vt:i4>3497</vt:i4>
      </vt:variant>
      <vt:variant>
        <vt:i4>1027</vt:i4>
      </vt:variant>
      <vt:variant>
        <vt:i4>4</vt:i4>
      </vt:variant>
      <vt:variant>
        <vt:lpwstr>http://www.google.nl/imgres?q=zwarte+pieten+roe&amp;hl=nl&amp;biw=1080&amp;bih=629&amp;gbv=2&amp;tbm=isch&amp;tbnid=P0cG7LpB14dVbM:&amp;imgrefurl=https://www.nieuwsgierig-aagje.nl/Webwinkel/sinterklaas%2521/Deurklopper+Zwarte+Piet.html&amp;docid=dvmz9qJF2zq9cM&amp;imgurl=https://www.nieuwsgierig-aagje.nl/uploaded/webshop/big/1223324000-ED_Roe_Sinterklaas_Aagje_Kroost.jpg&amp;w=222&amp;h=222&amp;ei=ul3KTuahCoyfOp7tuU4&amp;zoom=1</vt:lpwstr>
      </vt:variant>
      <vt:variant>
        <vt:lpwstr/>
      </vt:variant>
      <vt:variant>
        <vt:i4>786496</vt:i4>
      </vt:variant>
      <vt:variant>
        <vt:i4>3874</vt:i4>
      </vt:variant>
      <vt:variant>
        <vt:i4>1029</vt:i4>
      </vt:variant>
      <vt:variant>
        <vt:i4>4</vt:i4>
      </vt:variant>
      <vt:variant>
        <vt:lpwstr>http://www.pietenshop.nl/product/kraag-luxe-basso-wit-382</vt:lpwstr>
      </vt:variant>
      <vt:variant>
        <vt:lpwstr/>
      </vt:variant>
      <vt:variant>
        <vt:i4>6946876</vt:i4>
      </vt:variant>
      <vt:variant>
        <vt:i4>4022</vt:i4>
      </vt:variant>
      <vt:variant>
        <vt:i4>1030</vt:i4>
      </vt:variant>
      <vt:variant>
        <vt:i4>4</vt:i4>
      </vt:variant>
      <vt:variant>
        <vt:lpwstr>http://www.google.nl/imgres?q=juten+zak&amp;hl=nl&amp;biw=1080&amp;bih=629&amp;gbv=2&amp;tbm=isch&amp;tbnid=XQsuWmLMUu1CcM:&amp;imgrefurl=http://huis.marktplaza.nl/feestartikelen/Sint-Jute-zak-9468780.htm&amp;docid=QBiA4fMlIDwS4M&amp;imgurl=http://www.marktplaza.nl/images/1/80/Sint-Jute-zak-9468780.jpg&amp;w=350&amp;h=350&amp;ei=0WfKTtmRCIPtOfuigccP&amp;zoom=1</vt:lpwstr>
      </vt:variant>
      <vt:variant>
        <vt:lpwstr/>
      </vt:variant>
      <vt:variant>
        <vt:i4>5767250</vt:i4>
      </vt:variant>
      <vt:variant>
        <vt:i4>4285</vt:i4>
      </vt:variant>
      <vt:variant>
        <vt:i4>1031</vt:i4>
      </vt:variant>
      <vt:variant>
        <vt:i4>4</vt:i4>
      </vt:variant>
      <vt:variant>
        <vt:lpwstr>http://feestenkleding.nl/veer-spadonis-groot.html</vt:lpwstr>
      </vt:variant>
      <vt:variant>
        <vt:lpwstr/>
      </vt:variant>
      <vt:variant>
        <vt:i4>7340142</vt:i4>
      </vt:variant>
      <vt:variant>
        <vt:i4>4431</vt:i4>
      </vt:variant>
      <vt:variant>
        <vt:i4>1032</vt:i4>
      </vt:variant>
      <vt:variant>
        <vt:i4>4</vt:i4>
      </vt:variant>
      <vt:variant>
        <vt:lpwstr>http://www.google.nl/imgres?q=zwarte+pieten+muts&amp;hl=nl&amp;biw=1080&amp;bih=629&amp;gbv=2&amp;tbm=isch&amp;tbnid=0J9OFyk4ngoouM:&amp;imgrefurl=http://depietenbende.com/garderobe.htm&amp;docid=pVreDPSIdhL4zM&amp;imgurl=http://www.depietenbende.com/Muts%252520Zwarte%252520Piet.png&amp;w=2362&amp;h=1555&amp;ei=NlzKTujZMIyg-Aa9l501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2012-06-28T09:05:00Z</dcterms:created>
  <dcterms:modified xsi:type="dcterms:W3CDTF">2012-06-28T09:05:00Z</dcterms:modified>
</cp:coreProperties>
</file>