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6F" w:rsidRDefault="00E7486F"/>
    <w:p w:rsidR="00E7486F" w:rsidRPr="00BA5799" w:rsidRDefault="00676FCD">
      <w:pPr>
        <w:rPr>
          <w:sz w:val="40"/>
          <w:szCs w:val="40"/>
        </w:rPr>
      </w:pPr>
      <w:r w:rsidRPr="00BA5799">
        <w:rPr>
          <w:b/>
          <w:sz w:val="40"/>
          <w:szCs w:val="40"/>
        </w:rPr>
        <w:t>De persvrijheid:</w:t>
      </w:r>
      <w:r w:rsidRPr="00BA5799">
        <w:rPr>
          <w:sz w:val="40"/>
          <w:szCs w:val="40"/>
        </w:rPr>
        <w:t xml:space="preserve"> </w:t>
      </w:r>
      <w:r w:rsidR="004F10E0" w:rsidRPr="004F10E0">
        <w:rPr>
          <w:sz w:val="40"/>
          <w:szCs w:val="40"/>
        </w:rPr>
        <w:t xml:space="preserve"> de vrijheid van drukpers, het grondrecht om gevoelens en gedachten openbaar of kenbaar te maken.</w:t>
      </w:r>
    </w:p>
    <w:p w:rsidR="00E7486F" w:rsidRPr="00BA5799" w:rsidRDefault="00E7486F">
      <w:pPr>
        <w:rPr>
          <w:sz w:val="40"/>
          <w:szCs w:val="40"/>
        </w:rPr>
      </w:pPr>
      <w:r w:rsidRPr="00BA5799">
        <w:rPr>
          <w:b/>
          <w:sz w:val="40"/>
          <w:szCs w:val="40"/>
        </w:rPr>
        <w:t xml:space="preserve">De </w:t>
      </w:r>
      <w:r w:rsidR="00676FCD" w:rsidRPr="00BA5799">
        <w:rPr>
          <w:b/>
          <w:sz w:val="40"/>
          <w:szCs w:val="40"/>
        </w:rPr>
        <w:t>cartoon:</w:t>
      </w:r>
      <w:r w:rsidR="001C29FB" w:rsidRPr="00BA5799">
        <w:rPr>
          <w:sz w:val="40"/>
          <w:szCs w:val="40"/>
        </w:rPr>
        <w:t xml:space="preserve"> </w:t>
      </w:r>
      <w:r w:rsidR="00676FCD" w:rsidRPr="00BA5799">
        <w:rPr>
          <w:sz w:val="40"/>
          <w:szCs w:val="40"/>
        </w:rPr>
        <w:t xml:space="preserve">een grappige tekening </w:t>
      </w:r>
      <w:r w:rsidR="00BA5799" w:rsidRPr="00BA5799">
        <w:rPr>
          <w:sz w:val="40"/>
          <w:szCs w:val="40"/>
        </w:rPr>
        <w:t>waarin vaak de spot wordt gedreven met een actuele situatie.</w:t>
      </w:r>
    </w:p>
    <w:p w:rsidR="00E7486F" w:rsidRPr="00BA5799" w:rsidRDefault="00E7486F">
      <w:pPr>
        <w:rPr>
          <w:sz w:val="40"/>
          <w:szCs w:val="40"/>
        </w:rPr>
      </w:pPr>
      <w:r w:rsidRPr="00BA5799">
        <w:rPr>
          <w:b/>
          <w:sz w:val="40"/>
          <w:szCs w:val="40"/>
        </w:rPr>
        <w:t>De democratie</w:t>
      </w:r>
      <w:r w:rsidR="001C29FB" w:rsidRPr="00BA5799">
        <w:rPr>
          <w:sz w:val="40"/>
          <w:szCs w:val="40"/>
        </w:rPr>
        <w:t>:  land waar het volk invloed heeft  op de regering</w:t>
      </w:r>
      <w:r w:rsidR="00AF4E3A">
        <w:rPr>
          <w:sz w:val="40"/>
          <w:szCs w:val="40"/>
        </w:rPr>
        <w:t>.</w:t>
      </w:r>
      <w:bookmarkStart w:id="0" w:name="_GoBack"/>
      <w:bookmarkEnd w:id="0"/>
    </w:p>
    <w:p w:rsidR="00E7486F" w:rsidRPr="00BA5799" w:rsidRDefault="00E7486F">
      <w:pPr>
        <w:rPr>
          <w:sz w:val="40"/>
          <w:szCs w:val="40"/>
        </w:rPr>
      </w:pPr>
      <w:r w:rsidRPr="00BA5799">
        <w:rPr>
          <w:b/>
          <w:sz w:val="40"/>
          <w:szCs w:val="40"/>
        </w:rPr>
        <w:t xml:space="preserve">De </w:t>
      </w:r>
      <w:r w:rsidR="00676FCD" w:rsidRPr="00BA5799">
        <w:rPr>
          <w:b/>
          <w:sz w:val="40"/>
          <w:szCs w:val="40"/>
        </w:rPr>
        <w:t>meningsuiting</w:t>
      </w:r>
      <w:r w:rsidR="001C29FB" w:rsidRPr="00BA5799">
        <w:rPr>
          <w:sz w:val="40"/>
          <w:szCs w:val="40"/>
        </w:rPr>
        <w:t xml:space="preserve">: </w:t>
      </w:r>
      <w:r w:rsidR="004F10E0">
        <w:rPr>
          <w:sz w:val="40"/>
          <w:szCs w:val="40"/>
        </w:rPr>
        <w:t>voor je eigen mening uit mogen komen.</w:t>
      </w:r>
    </w:p>
    <w:p w:rsidR="00E7486F" w:rsidRPr="00BA5799" w:rsidRDefault="00E7486F">
      <w:pPr>
        <w:rPr>
          <w:sz w:val="40"/>
          <w:szCs w:val="40"/>
        </w:rPr>
      </w:pPr>
      <w:r w:rsidRPr="00BA5799">
        <w:rPr>
          <w:b/>
          <w:sz w:val="40"/>
          <w:szCs w:val="40"/>
        </w:rPr>
        <w:t xml:space="preserve">Het </w:t>
      </w:r>
      <w:r w:rsidR="00676FCD" w:rsidRPr="00BA5799">
        <w:rPr>
          <w:b/>
          <w:sz w:val="40"/>
          <w:szCs w:val="40"/>
        </w:rPr>
        <w:t>grondrecht</w:t>
      </w:r>
      <w:r w:rsidR="001C29FB" w:rsidRPr="00BA5799">
        <w:rPr>
          <w:sz w:val="40"/>
          <w:szCs w:val="40"/>
        </w:rPr>
        <w:t xml:space="preserve">: </w:t>
      </w:r>
      <w:r w:rsidR="004F10E0">
        <w:rPr>
          <w:sz w:val="40"/>
          <w:szCs w:val="40"/>
        </w:rPr>
        <w:t xml:space="preserve"> fundamentele </w:t>
      </w:r>
      <w:r w:rsidR="004F10E0" w:rsidRPr="004F10E0">
        <w:rPr>
          <w:sz w:val="40"/>
          <w:szCs w:val="40"/>
        </w:rPr>
        <w:t>rechten die voor iedereen en altijd gelden</w:t>
      </w:r>
      <w:r w:rsidR="004F10E0">
        <w:rPr>
          <w:sz w:val="40"/>
          <w:szCs w:val="40"/>
        </w:rPr>
        <w:t>.</w:t>
      </w:r>
    </w:p>
    <w:p w:rsidR="00E7486F" w:rsidRPr="00BA5799" w:rsidRDefault="00E7486F">
      <w:pPr>
        <w:rPr>
          <w:sz w:val="40"/>
          <w:szCs w:val="40"/>
        </w:rPr>
      </w:pPr>
    </w:p>
    <w:p w:rsidR="00E7486F" w:rsidRDefault="00E7486F"/>
    <w:p w:rsidR="00E7486F" w:rsidRDefault="00676FC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695D6" wp14:editId="45FF0AE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505243" cy="618979"/>
                <wp:effectExtent l="0" t="0" r="19050" b="101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243" cy="618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E0" w:rsidRPr="00676FCD" w:rsidRDefault="004F10E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76FCD">
                              <w:rPr>
                                <w:b/>
                                <w:sz w:val="52"/>
                                <w:szCs w:val="52"/>
                              </w:rPr>
                              <w:t>Diversen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695D6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7.3pt;margin-top:1.3pt;width:118.5pt;height:48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" fillcolor="white [3201]" strokeweight=".5pt">
                <v:textbox>
                  <w:txbxContent>
                    <w:p w:rsidR="004F10E0" w:rsidRPr="00676FCD" w:rsidRDefault="004F10E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676FCD">
                        <w:rPr>
                          <w:b/>
                          <w:sz w:val="52"/>
                          <w:szCs w:val="52"/>
                        </w:rPr>
                        <w:t>Diversen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86F" w:rsidRDefault="00E7486F"/>
    <w:p w:rsidR="00E7486F" w:rsidRDefault="00E7486F"/>
    <w:p w:rsidR="00E7486F" w:rsidRDefault="00E7486F">
      <w:r>
        <w:br w:type="page"/>
      </w:r>
    </w:p>
    <w:p w:rsidR="00514309" w:rsidRDefault="001F6D05"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lastRenderedPageBreak/>
        <w:drawing>
          <wp:anchor distT="0" distB="0" distL="114300" distR="114300" simplePos="0" relativeHeight="251658239" behindDoc="0" locked="0" layoutInCell="1" allowOverlap="1" wp14:anchorId="4A9CD06D" wp14:editId="7CF4CF3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90860" cy="5921375"/>
            <wp:effectExtent l="0" t="0" r="0" b="3175"/>
            <wp:wrapThrough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hrough>
            <wp:docPr id="9" name="Afbeelding 9" descr="https://encrypted-tbn3.gstatic.com/images?q=tbn:ANd9GcThqNM80KAVWVw8W6r-j9EnEJM5aWUqex6yHwrPansg19TlZ7W7G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hqNM80KAVWVw8W6r-j9EnEJM5aWUqex6yHwrPansg19TlZ7W7G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5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90E9" wp14:editId="4A6EFED4">
                <wp:simplePos x="0" y="0"/>
                <wp:positionH relativeFrom="page">
                  <wp:posOffset>1209333</wp:posOffset>
                </wp:positionH>
                <wp:positionV relativeFrom="margin">
                  <wp:posOffset>2401131</wp:posOffset>
                </wp:positionV>
                <wp:extent cx="7863254" cy="801370"/>
                <wp:effectExtent l="0" t="0" r="23495" b="177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254" cy="801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E0" w:rsidRPr="00A3314B" w:rsidRDefault="004F10E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De v</w:t>
                            </w:r>
                            <w:r w:rsidRPr="00A3314B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rijheid van meningsuiting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90E9" id="Tekstvak 2" o:spid="_x0000_s1027" type="#_x0000_t202" style="position:absolute;margin-left:95.2pt;margin-top:189.05pt;width:619.1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" fillcolor="white [3212]" strokecolor="#039" strokeweight=".5pt">
                <v:textbox>
                  <w:txbxContent>
                    <w:p w:rsidR="004F10E0" w:rsidRPr="00A3314B" w:rsidRDefault="004F10E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De v</w:t>
                      </w:r>
                      <w:r w:rsidRPr="00A3314B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rijheid van meningsuiting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B6712" wp14:editId="4DFDE1F3">
                <wp:simplePos x="0" y="0"/>
                <wp:positionH relativeFrom="column">
                  <wp:posOffset>-502676</wp:posOffset>
                </wp:positionH>
                <wp:positionV relativeFrom="paragraph">
                  <wp:posOffset>621079</wp:posOffset>
                </wp:positionV>
                <wp:extent cx="3008630" cy="733646"/>
                <wp:effectExtent l="0" t="0" r="20320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E0" w:rsidRPr="00CA5804" w:rsidRDefault="004F10E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cartoon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6712" id="Tekstvak 3" o:spid="_x0000_s1028" type="#_x0000_t202" style="position:absolute;margin-left:-39.6pt;margin-top:48.9pt;width:236.9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" fillcolor="white [3201]" strokeweight=".5pt">
                <v:textbox>
                  <w:txbxContent>
                    <w:p w:rsidR="004F10E0" w:rsidRPr="00CA5804" w:rsidRDefault="004F10E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cartoon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1FAE6" wp14:editId="5593184E">
                <wp:simplePos x="0" y="0"/>
                <wp:positionH relativeFrom="margin">
                  <wp:align>right</wp:align>
                </wp:positionH>
                <wp:positionV relativeFrom="paragraph">
                  <wp:posOffset>330004</wp:posOffset>
                </wp:positionV>
                <wp:extent cx="4178270" cy="829340"/>
                <wp:effectExtent l="0" t="0" r="13335" b="279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270" cy="82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10E0" w:rsidRPr="00CA5804" w:rsidRDefault="004F10E0" w:rsidP="001F6D0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persvrijheid</w:t>
                            </w:r>
                          </w:p>
                          <w:p w:rsidR="004F10E0" w:rsidRPr="00CA5804" w:rsidRDefault="004F10E0" w:rsidP="00CA58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FAE6" id="Tekstvak 6" o:spid="_x0000_s1029" type="#_x0000_t202" style="position:absolute;margin-left:277.8pt;margin-top:26pt;width:329pt;height:65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" fillcolor="window" strokeweight=".5pt">
                <v:textbox>
                  <w:txbxContent>
                    <w:p w:rsidR="004F10E0" w:rsidRPr="00CA5804" w:rsidRDefault="004F10E0" w:rsidP="001F6D0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persvrijheid</w:t>
                      </w:r>
                    </w:p>
                    <w:p w:rsidR="004F10E0" w:rsidRPr="00CA5804" w:rsidRDefault="004F10E0" w:rsidP="00CA5804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6FF"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1FF6F" wp14:editId="2041411C">
                <wp:simplePos x="0" y="0"/>
                <wp:positionH relativeFrom="column">
                  <wp:posOffset>-449629</wp:posOffset>
                </wp:positionH>
                <wp:positionV relativeFrom="paragraph">
                  <wp:posOffset>4301197</wp:posOffset>
                </wp:positionV>
                <wp:extent cx="4487594" cy="882015"/>
                <wp:effectExtent l="0" t="0" r="27305" b="133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94" cy="882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10E0" w:rsidRPr="00CA5804" w:rsidRDefault="004F10E0" w:rsidP="00CA58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grondrecht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FF6F" id="Tekstvak 5" o:spid="_x0000_s1030" type="#_x0000_t202" style="position:absolute;margin-left:-35.4pt;margin-top:338.7pt;width:353.35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" fillcolor="window" strokeweight=".5pt">
                <v:textbox>
                  <w:txbxContent>
                    <w:p w:rsidR="004F10E0" w:rsidRPr="00CA5804" w:rsidRDefault="004F10E0" w:rsidP="00CA580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grondrecht</w:t>
                      </w:r>
                    </w:p>
                  </w:txbxContent>
                </v:textbox>
              </v:shape>
            </w:pict>
          </mc:Fallback>
        </mc:AlternateContent>
      </w:r>
      <w:r w:rsidR="00CA5804"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CAAA2" wp14:editId="5E0AE0E4">
                <wp:simplePos x="0" y="0"/>
                <wp:positionH relativeFrom="column">
                  <wp:posOffset>5181290</wp:posOffset>
                </wp:positionH>
                <wp:positionV relativeFrom="paragraph">
                  <wp:posOffset>4430144</wp:posOffset>
                </wp:positionV>
                <wp:extent cx="4253023" cy="871870"/>
                <wp:effectExtent l="0" t="0" r="14605" b="2349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3" cy="87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10E0" w:rsidRPr="00CA5804" w:rsidRDefault="004F10E0" w:rsidP="001F6D0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Pr="00CA5804">
                              <w:rPr>
                                <w:b/>
                                <w:sz w:val="96"/>
                                <w:szCs w:val="96"/>
                              </w:rPr>
                              <w:t>e democratie</w:t>
                            </w:r>
                          </w:p>
                          <w:p w:rsidR="004F10E0" w:rsidRPr="00CA5804" w:rsidRDefault="004F10E0" w:rsidP="00CA58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AAA2" id="Tekstvak 4" o:spid="_x0000_s1031" type="#_x0000_t202" style="position:absolute;margin-left:408pt;margin-top:348.85pt;width:334.9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" fillcolor="window" strokeweight=".5pt">
                <v:textbox>
                  <w:txbxContent>
                    <w:p w:rsidR="004F10E0" w:rsidRPr="00CA5804" w:rsidRDefault="004F10E0" w:rsidP="001F6D0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Pr="00CA5804">
                        <w:rPr>
                          <w:b/>
                          <w:sz w:val="96"/>
                          <w:szCs w:val="96"/>
                        </w:rPr>
                        <w:t>e democratie</w:t>
                      </w:r>
                    </w:p>
                    <w:p w:rsidR="004F10E0" w:rsidRPr="00CA5804" w:rsidRDefault="004F10E0" w:rsidP="00CA5804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4309" w:rsidSect="00CA5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4"/>
    <w:rsid w:val="001C29FB"/>
    <w:rsid w:val="001F6D05"/>
    <w:rsid w:val="004F10E0"/>
    <w:rsid w:val="00514309"/>
    <w:rsid w:val="00676FCD"/>
    <w:rsid w:val="006776FF"/>
    <w:rsid w:val="00A3314B"/>
    <w:rsid w:val="00AF4E3A"/>
    <w:rsid w:val="00BA5799"/>
    <w:rsid w:val="00CA5804"/>
    <w:rsid w:val="00E7486F"/>
    <w:rsid w:val="00F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011C-7E2C-4BE4-923C-1AD37E9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580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imgres?imgurl=http://www.gewoon-nieuws.nl/wp-content/uploads/2014/09/persvrijheid.jpg&amp;imgrefurl=http://www.gewoon-nieuws.nl/2014/09/persvrijheid-in-europa-in-gevaar/&amp;h=400&amp;w=600&amp;tbnid=18Lr08pgEN3nrM:&amp;zoom=1&amp;docid=ycvTWrdX8Tpd_M&amp;ei=HJ2vVOb-LIGiUNmAgYAG&amp;tbm=isch&amp;ved=0CEgQMygaMBo&amp;iact=rc&amp;uact=3&amp;dur=471&amp;page=2&amp;start=12&amp;ndsp=1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A4A31A6A</Template>
  <TotalTime>307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3</cp:revision>
  <dcterms:created xsi:type="dcterms:W3CDTF">2015-01-09T09:27:00Z</dcterms:created>
  <dcterms:modified xsi:type="dcterms:W3CDTF">2015-01-09T14:34:00Z</dcterms:modified>
</cp:coreProperties>
</file>