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A4" w:rsidRDefault="000268A4" w:rsidP="00AE4851">
      <w:pPr>
        <w:spacing w:line="276" w:lineRule="auto"/>
        <w:jc w:val="center"/>
        <w:rPr>
          <w:b/>
          <w:sz w:val="144"/>
          <w:szCs w:val="144"/>
          <w:u w:val="single"/>
        </w:rPr>
      </w:pPr>
    </w:p>
    <w:p w:rsidR="000268A4" w:rsidRDefault="000268A4">
      <w:pPr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br w:type="page"/>
      </w:r>
      <w:bookmarkStart w:id="0" w:name="_GoBack"/>
      <w:bookmarkEnd w:id="0"/>
    </w:p>
    <w:p w:rsidR="001553C6" w:rsidRPr="00B1240D" w:rsidRDefault="00342293" w:rsidP="00AE4851">
      <w:pPr>
        <w:spacing w:line="276" w:lineRule="auto"/>
        <w:jc w:val="center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lastRenderedPageBreak/>
        <w:t>Diverse=</w:t>
      </w:r>
    </w:p>
    <w:p w:rsidR="00AE4851" w:rsidRDefault="00B1240D" w:rsidP="00B1240D">
      <w:pPr>
        <w:spacing w:line="276" w:lineRule="auto"/>
        <w:rPr>
          <w:sz w:val="96"/>
          <w:szCs w:val="96"/>
        </w:rPr>
      </w:pPr>
      <w:r>
        <w:rPr>
          <w:sz w:val="96"/>
          <w:szCs w:val="96"/>
        </w:rPr>
        <w:t>V</w:t>
      </w:r>
      <w:r w:rsidR="00AE4851">
        <w:rPr>
          <w:sz w:val="96"/>
          <w:szCs w:val="96"/>
        </w:rPr>
        <w:t>erschillende:</w:t>
      </w:r>
    </w:p>
    <w:p w:rsidR="00AE4851" w:rsidRDefault="00AE4851" w:rsidP="00B1240D">
      <w:pPr>
        <w:spacing w:line="276" w:lineRule="auto"/>
        <w:rPr>
          <w:sz w:val="96"/>
          <w:szCs w:val="96"/>
        </w:rPr>
      </w:pPr>
      <w:r>
        <w:rPr>
          <w:sz w:val="96"/>
          <w:szCs w:val="96"/>
        </w:rPr>
        <w:t>Ik koop diverse soorten fruit.</w:t>
      </w:r>
    </w:p>
    <w:p w:rsidR="00AE4851" w:rsidRDefault="00AE4851" w:rsidP="00AE4851">
      <w:pPr>
        <w:spacing w:line="276" w:lineRule="auto"/>
        <w:jc w:val="center"/>
        <w:rPr>
          <w:noProof/>
          <w:lang w:eastAsia="nl-NL"/>
        </w:rPr>
      </w:pPr>
    </w:p>
    <w:p w:rsidR="00AE4851" w:rsidRDefault="00AE4851" w:rsidP="00AE4851">
      <w:pPr>
        <w:spacing w:line="276" w:lineRule="auto"/>
        <w:jc w:val="center"/>
        <w:rPr>
          <w:noProof/>
          <w:lang w:eastAsia="nl-NL"/>
        </w:rPr>
      </w:pPr>
    </w:p>
    <w:p w:rsidR="00AE4851" w:rsidRDefault="00AE4851" w:rsidP="00AE4851">
      <w:pPr>
        <w:spacing w:line="276" w:lineRule="auto"/>
        <w:jc w:val="center"/>
        <w:rPr>
          <w:noProof/>
          <w:lang w:eastAsia="nl-NL"/>
        </w:rPr>
      </w:pPr>
    </w:p>
    <w:p w:rsidR="00AE4851" w:rsidRDefault="00AE4851" w:rsidP="00AE4851">
      <w:pPr>
        <w:spacing w:line="276" w:lineRule="auto"/>
        <w:jc w:val="center"/>
        <w:rPr>
          <w:noProof/>
          <w:lang w:eastAsia="nl-NL"/>
        </w:rPr>
      </w:pPr>
    </w:p>
    <w:p w:rsidR="00AE4851" w:rsidRPr="00AE4851" w:rsidRDefault="00AE4851" w:rsidP="00AE4851">
      <w:pPr>
        <w:spacing w:line="276" w:lineRule="auto"/>
        <w:jc w:val="center"/>
        <w:rPr>
          <w:sz w:val="96"/>
          <w:szCs w:val="96"/>
        </w:rPr>
      </w:pPr>
      <w:r>
        <w:rPr>
          <w:noProof/>
          <w:lang w:eastAsia="nl-NL"/>
        </w:rPr>
        <w:drawing>
          <wp:inline distT="0" distB="0" distL="0" distR="0" wp14:anchorId="1B6972A0" wp14:editId="2D5620F8">
            <wp:extent cx="4352925" cy="3076575"/>
            <wp:effectExtent l="0" t="0" r="9525" b="9525"/>
            <wp:docPr id="1" name="irc_mi" descr="https://encrypted-tbn1.gstatic.com/images?q=tbn:ANd9GcSS5QqCETRqWwqB94L7aHgxS5ory-2KFlD-UPSCwsqjM5vlrBol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SS5QqCETRqWwqB94L7aHgxS5ory-2KFlD-UPSCwsqjM5vlrBol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4851" w:rsidRPr="00AE4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51"/>
    <w:rsid w:val="000268A4"/>
    <w:rsid w:val="001553C6"/>
    <w:rsid w:val="00342293"/>
    <w:rsid w:val="00AE4851"/>
    <w:rsid w:val="00B1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E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4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E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4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91AFCFB2</Template>
  <TotalTime>1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Jantine Broekhoff</dc:creator>
  <cp:keywords/>
  <dc:description/>
  <cp:lastModifiedBy>Lucienne Klinkenberg</cp:lastModifiedBy>
  <cp:revision>2</cp:revision>
  <dcterms:created xsi:type="dcterms:W3CDTF">2013-05-13T12:12:00Z</dcterms:created>
  <dcterms:modified xsi:type="dcterms:W3CDTF">2013-05-13T12:12:00Z</dcterms:modified>
</cp:coreProperties>
</file>