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9" w:rsidRDefault="00951D09" w:rsidP="00BF7B18">
      <w:bookmarkStart w:id="0" w:name="_GoBack"/>
      <w:bookmarkEnd w:id="0"/>
    </w:p>
    <w:p w:rsidR="00951D09" w:rsidRPr="00E51110" w:rsidRDefault="00951D09" w:rsidP="00951D09">
      <w:pPr>
        <w:rPr>
          <w:sz w:val="56"/>
          <w:szCs w:val="56"/>
        </w:rPr>
      </w:pPr>
      <w:r w:rsidRPr="00E51110">
        <w:rPr>
          <w:sz w:val="56"/>
          <w:szCs w:val="56"/>
        </w:rPr>
        <w:t>Estafette week 3 les 6</w:t>
      </w:r>
    </w:p>
    <w:p w:rsidR="00951D09" w:rsidRDefault="00951D09" w:rsidP="00951D09">
      <w:pPr>
        <w:rPr>
          <w:sz w:val="72"/>
          <w:szCs w:val="72"/>
        </w:rPr>
      </w:pPr>
    </w:p>
    <w:p w:rsidR="00951D09" w:rsidRDefault="00951D09" w:rsidP="00951D09">
      <w:pPr>
        <w:rPr>
          <w:sz w:val="56"/>
          <w:szCs w:val="56"/>
        </w:rPr>
      </w:pPr>
      <w:r w:rsidRPr="00E51110">
        <w:rPr>
          <w:b/>
          <w:sz w:val="56"/>
          <w:szCs w:val="56"/>
        </w:rPr>
        <w:t>Het kookboek:</w:t>
      </w:r>
      <w:r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>een boek waarin staat hoe je eten moet koken of bakken.</w:t>
      </w:r>
    </w:p>
    <w:p w:rsidR="00951D09" w:rsidRDefault="00951D09" w:rsidP="00951D09">
      <w:pPr>
        <w:rPr>
          <w:sz w:val="56"/>
          <w:szCs w:val="56"/>
        </w:rPr>
      </w:pPr>
    </w:p>
    <w:p w:rsidR="00951D09" w:rsidRDefault="00951D09" w:rsidP="00951D0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Een scheutje: </w:t>
      </w:r>
      <w:r>
        <w:rPr>
          <w:sz w:val="56"/>
          <w:szCs w:val="56"/>
        </w:rPr>
        <w:t>bijvoorbeeld een beetje water of melk.</w:t>
      </w:r>
    </w:p>
    <w:p w:rsidR="00951D09" w:rsidRDefault="00951D09" w:rsidP="00951D09">
      <w:pPr>
        <w:rPr>
          <w:sz w:val="56"/>
          <w:szCs w:val="56"/>
        </w:rPr>
      </w:pPr>
    </w:p>
    <w:p w:rsidR="00951D09" w:rsidRDefault="00951D09" w:rsidP="00951D0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Een schepje: </w:t>
      </w:r>
      <w:r>
        <w:rPr>
          <w:sz w:val="56"/>
          <w:szCs w:val="56"/>
        </w:rPr>
        <w:t>bijvoorbeeld een beetje suiker op een lepeltje.</w:t>
      </w:r>
    </w:p>
    <w:p w:rsidR="00951D09" w:rsidRDefault="00951D09" w:rsidP="00951D09">
      <w:pPr>
        <w:rPr>
          <w:sz w:val="56"/>
          <w:szCs w:val="56"/>
        </w:rPr>
      </w:pPr>
    </w:p>
    <w:p w:rsidR="00951D09" w:rsidRPr="00E51110" w:rsidRDefault="00951D09" w:rsidP="00951D09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stampen: </w:t>
      </w:r>
      <w:r>
        <w:rPr>
          <w:sz w:val="56"/>
          <w:szCs w:val="56"/>
        </w:rPr>
        <w:t>het fijn maken van eten. Daar gebruik je een stamper voor.</w:t>
      </w:r>
    </w:p>
    <w:p w:rsidR="00BF7B18" w:rsidRPr="00BF7B18" w:rsidRDefault="00951D09" w:rsidP="00BF7B18">
      <w:pPr>
        <w:rPr>
          <w:vanish/>
        </w:rPr>
      </w:pPr>
      <w:r>
        <w:br w:type="page"/>
      </w:r>
      <w:r w:rsidR="00A66F3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6301740</wp:posOffset>
            </wp:positionH>
            <wp:positionV relativeFrom="margin">
              <wp:posOffset>1393190</wp:posOffset>
            </wp:positionV>
            <wp:extent cx="2855595" cy="2138045"/>
            <wp:effectExtent l="0" t="0" r="1905" b="0"/>
            <wp:wrapSquare wrapText="bothSides"/>
            <wp:docPr id="1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3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1703070</wp:posOffset>
            </wp:positionH>
            <wp:positionV relativeFrom="margin">
              <wp:posOffset>3689985</wp:posOffset>
            </wp:positionV>
            <wp:extent cx="2503805" cy="2503805"/>
            <wp:effectExtent l="0" t="0" r="0" b="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18" w:rsidRPr="00BF7B18" w:rsidRDefault="00A66F36" w:rsidP="00BF7B18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-887730</wp:posOffset>
            </wp:positionH>
            <wp:positionV relativeFrom="margin">
              <wp:posOffset>1311910</wp:posOffset>
            </wp:positionV>
            <wp:extent cx="2373630" cy="1598295"/>
            <wp:effectExtent l="0" t="0" r="7620" b="1905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A66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4572000</wp:posOffset>
                </wp:positionV>
                <wp:extent cx="3544570" cy="946785"/>
                <wp:effectExtent l="3175" t="0" r="71755" b="723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9467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EA" w:rsidRPr="00845600" w:rsidRDefault="00903EE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stampen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3.75pt;margin-top:5in;width:279.1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903EEA" w:rsidRPr="00845600" w:rsidRDefault="00903EE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stampen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228600</wp:posOffset>
                </wp:positionV>
                <wp:extent cx="4179570" cy="929005"/>
                <wp:effectExtent l="2540" t="0" r="75565" b="806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929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EA" w:rsidRPr="00845600" w:rsidRDefault="00903EE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Een scheutje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9.2pt;margin-top:18pt;width:329.1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903EEA" w:rsidRPr="00845600" w:rsidRDefault="00903EE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Een scheutje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228600</wp:posOffset>
                </wp:positionV>
                <wp:extent cx="3371850" cy="929005"/>
                <wp:effectExtent l="3810" t="0" r="72390" b="806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29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EA" w:rsidRPr="00845600" w:rsidRDefault="00903EE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5600">
                              <w:rPr>
                                <w:b/>
                                <w:sz w:val="96"/>
                                <w:szCs w:val="96"/>
                              </w:rPr>
                              <w:t>Een schepje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8pt;margin-top:18pt;width:265.5pt;height:7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H81gIAAL8FAAAOAAAAZHJzL2Uyb0RvYy54bWysVG1r2zAQ/j7YfxD6nvqldhKbOqVNlzHo&#10;XqAd+6xYciwmS56kxG7H/vtOUpIl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" fillcolor="#cff" stroked="f">
                <v:shadow on="t" opacity=".5" offset="6pt,6pt"/>
                <v:textbox>
                  <w:txbxContent>
                    <w:p w:rsidR="00903EEA" w:rsidRPr="00845600" w:rsidRDefault="00903EE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5600">
                        <w:rPr>
                          <w:b/>
                          <w:sz w:val="96"/>
                          <w:szCs w:val="96"/>
                        </w:rPr>
                        <w:t>Een schepje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2171700</wp:posOffset>
                </wp:positionV>
                <wp:extent cx="3978275" cy="914400"/>
                <wp:effectExtent l="41275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EA" w:rsidRPr="00845600" w:rsidRDefault="00903EE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5600">
                              <w:rPr>
                                <w:b/>
                                <w:sz w:val="96"/>
                                <w:szCs w:val="96"/>
                              </w:rPr>
                              <w:t>Het kookboek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7.75pt;margin-top:171pt;width:313.2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903EEA" w:rsidRPr="00845600" w:rsidRDefault="00903EE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5600">
                        <w:rPr>
                          <w:b/>
                          <w:sz w:val="96"/>
                          <w:szCs w:val="96"/>
                        </w:rPr>
                        <w:t>Het kookboek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77757A"/>
    <w:rsid w:val="007A2991"/>
    <w:rsid w:val="007F19EA"/>
    <w:rsid w:val="00845600"/>
    <w:rsid w:val="00903EEA"/>
    <w:rsid w:val="0092215E"/>
    <w:rsid w:val="00951D09"/>
    <w:rsid w:val="00A66F36"/>
    <w:rsid w:val="00B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4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4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2012-11-26T10:29:00Z</dcterms:created>
  <dcterms:modified xsi:type="dcterms:W3CDTF">2012-11-26T10:29:00Z</dcterms:modified>
</cp:coreProperties>
</file>