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11618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7.45pt;margin-top:-23.3pt;width:265.4pt;height:103.5pt;z-index:251654144" fillcolor="#cff" strokeweight="6pt">
            <v:shadow on="t" opacity=".5" offset="6pt,6pt"/>
            <v:textbox style="mso-next-textbox:#_x0000_s1028">
              <w:txbxContent>
                <w:p w:rsidR="001803B8" w:rsidRPr="0011618A" w:rsidRDefault="00850209" w:rsidP="00A46290">
                  <w:pPr>
                    <w:jc w:val="center"/>
                    <w:rPr>
                      <w:sz w:val="144"/>
                      <w:szCs w:val="144"/>
                      <w:lang w:val="en-US"/>
                    </w:rPr>
                  </w:pPr>
                  <w:r w:rsidRPr="0011618A">
                    <w:rPr>
                      <w:sz w:val="144"/>
                      <w:szCs w:val="144"/>
                      <w:lang w:val="en-US"/>
                    </w:rPr>
                    <w:t xml:space="preserve">het </w:t>
                  </w:r>
                  <w:proofErr w:type="spellStart"/>
                  <w:r w:rsidRPr="0011618A">
                    <w:rPr>
                      <w:sz w:val="144"/>
                      <w:szCs w:val="144"/>
                      <w:lang w:val="en-US"/>
                    </w:rPr>
                    <w:t>oog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line id="_x0000_s1032" style="position:absolute;z-index:251656192" from="120.35pt,211.85pt" to="370.45pt,250.1pt" strokeweight="2.25pt"/>
        </w:pict>
      </w:r>
      <w:r>
        <w:rPr>
          <w:noProof/>
        </w:rPr>
        <w:pict>
          <v:shape id="_x0000_s1039" type="#_x0000_t202" style="position:absolute;margin-left:-41.65pt;margin-top:181.45pt;width:162pt;height:54pt;z-index:251659264" fillcolor="#cff" stroked="f">
            <v:shadow on="t" opacity=".5" offset="6pt,6pt"/>
            <v:textbox>
              <w:txbxContent>
                <w:p w:rsidR="001803B8" w:rsidRPr="00850209" w:rsidRDefault="00850209" w:rsidP="00A46290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  <w:r w:rsidRPr="00850209">
                    <w:rPr>
                      <w:sz w:val="72"/>
                      <w:szCs w:val="72"/>
                      <w:lang w:val="en-US"/>
                    </w:rPr>
                    <w:t>de pupil</w:t>
                  </w:r>
                </w:p>
              </w:txbxContent>
            </v:textbox>
          </v:shape>
        </w:pict>
      </w:r>
      <w:r w:rsidR="00590AFE">
        <w:rPr>
          <w:noProof/>
        </w:rPr>
        <w:pict>
          <v:line id="_x0000_s1031" style="position:absolute;flip:x;z-index:251655168" from="337.85pt,292.85pt" to="355.85pt,407.25pt" strokeweight="2.25pt"/>
        </w:pict>
      </w:r>
      <w:r w:rsidR="00590AFE">
        <w:rPr>
          <w:noProof/>
        </w:rPr>
        <w:pict>
          <v:shape id="_x0000_s1036" type="#_x0000_t202" style="position:absolute;margin-left:271.15pt;margin-top:407.6pt;width:162pt;height:54pt;z-index:251658240" fillcolor="#cff" stroked="f">
            <v:shadow on="t" opacity=".5" offset="6pt,6pt"/>
            <v:textbox>
              <w:txbxContent>
                <w:p w:rsidR="001803B8" w:rsidRPr="00850209" w:rsidRDefault="00850209" w:rsidP="00A46290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  <w:r w:rsidRPr="00850209">
                    <w:rPr>
                      <w:sz w:val="72"/>
                      <w:szCs w:val="72"/>
                      <w:lang w:val="en-US"/>
                    </w:rPr>
                    <w:t>de iris</w:t>
                  </w:r>
                </w:p>
              </w:txbxContent>
            </v:textbox>
          </v:shape>
        </w:pict>
      </w:r>
      <w:r w:rsidR="00590AFE">
        <w:rPr>
          <w:noProof/>
        </w:rPr>
        <w:pict>
          <v:line id="_x0000_s1033" style="position:absolute;flip:y;z-index:251657216" from="472.85pt,102.7pt" to="551.55pt,181.45pt" strokeweight="2.25pt"/>
        </w:pict>
      </w:r>
      <w:r w:rsidR="00590AFE">
        <w:rPr>
          <w:noProof/>
        </w:rPr>
        <w:pict>
          <v:shape id="_x0000_s1040" type="#_x0000_t202" style="position:absolute;margin-left:508.85pt;margin-top:48.7pt;width:162pt;height:54pt;z-index:251660288" fillcolor="#cff" stroked="f">
            <v:shadow on="t" opacity=".5" offset="6pt,6pt"/>
            <v:textbox>
              <w:txbxContent>
                <w:p w:rsidR="001803B8" w:rsidRPr="00850209" w:rsidRDefault="00850209" w:rsidP="00A46290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  <w:r w:rsidRPr="00850209">
                    <w:rPr>
                      <w:sz w:val="72"/>
                      <w:szCs w:val="72"/>
                      <w:lang w:val="en-US"/>
                    </w:rPr>
                    <w:t xml:space="preserve">het </w:t>
                  </w:r>
                  <w:proofErr w:type="spellStart"/>
                  <w:r w:rsidRPr="00850209">
                    <w:rPr>
                      <w:sz w:val="72"/>
                      <w:szCs w:val="72"/>
                      <w:lang w:val="en-US"/>
                    </w:rPr>
                    <w:t>ooglid</w:t>
                  </w:r>
                  <w:proofErr w:type="spellEnd"/>
                </w:p>
              </w:txbxContent>
            </v:textbox>
          </v:shape>
        </w:pict>
      </w:r>
      <w:r w:rsidR="00590AF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145.5pt;margin-top:102.7pt;width:425.25pt;height:283.5pt;z-index:-251655168" wrapcoords="-38 0 -38 21543 21600 21543 21600 0 -38 0">
            <v:imagedata r:id="rId6" o:title=""/>
            <w10:wrap type="tight"/>
          </v:shape>
        </w:pict>
      </w:r>
      <w:r>
        <w:tab/>
      </w:r>
      <w:r>
        <w:tab/>
      </w:r>
    </w:p>
    <w:p w:rsidR="0011618A" w:rsidRDefault="0011618A"/>
    <w:p w:rsidR="0011618A" w:rsidRDefault="0011618A"/>
    <w:p w:rsidR="0011618A" w:rsidRDefault="0011618A"/>
    <w:p w:rsidR="0011618A" w:rsidRDefault="0011618A"/>
    <w:p w:rsidR="0011618A" w:rsidRDefault="0011618A"/>
    <w:p w:rsidR="0011618A" w:rsidRDefault="0011618A"/>
    <w:p w:rsidR="0011618A" w:rsidRDefault="0011618A"/>
    <w:p w:rsidR="0011618A" w:rsidRDefault="0011618A"/>
    <w:p w:rsidR="0011618A" w:rsidRDefault="0011618A"/>
    <w:p w:rsidR="0011618A" w:rsidRDefault="0011618A"/>
    <w:p w:rsidR="0011618A" w:rsidRDefault="0011618A"/>
    <w:p w:rsidR="0011618A" w:rsidRDefault="0011618A"/>
    <w:p w:rsidR="0011618A" w:rsidRDefault="0011618A"/>
    <w:p w:rsidR="0011618A" w:rsidRDefault="0011618A"/>
    <w:p w:rsidR="0011618A" w:rsidRDefault="0011618A"/>
    <w:p w:rsidR="0011618A" w:rsidRDefault="0011618A"/>
    <w:p w:rsidR="0011618A" w:rsidRDefault="0011618A"/>
    <w:p w:rsidR="0011618A" w:rsidRDefault="0011618A"/>
    <w:p w:rsidR="0011618A" w:rsidRDefault="0011618A"/>
    <w:p w:rsidR="0011618A" w:rsidRDefault="0011618A"/>
    <w:p w:rsidR="0011618A" w:rsidRDefault="0011618A"/>
    <w:p w:rsidR="0011618A" w:rsidRDefault="0011618A"/>
    <w:p w:rsidR="0011618A" w:rsidRDefault="0011618A"/>
    <w:p w:rsidR="0011618A" w:rsidRDefault="0011618A"/>
    <w:p w:rsidR="0011618A" w:rsidRDefault="0011618A"/>
    <w:p w:rsidR="0011618A" w:rsidRDefault="0011618A"/>
    <w:p w:rsidR="0011618A" w:rsidRDefault="0011618A"/>
    <w:p w:rsidR="0011618A" w:rsidRDefault="0011618A"/>
    <w:p w:rsidR="0011618A" w:rsidRDefault="0011618A"/>
    <w:p w:rsidR="0011618A" w:rsidRDefault="0011618A"/>
    <w:p w:rsidR="0011618A" w:rsidRDefault="0011618A"/>
    <w:p w:rsidR="0011618A" w:rsidRDefault="0011618A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Betek</w:t>
      </w:r>
      <w:r w:rsidR="00AE6383">
        <w:rPr>
          <w:b/>
          <w:sz w:val="56"/>
          <w:szCs w:val="56"/>
        </w:rPr>
        <w:t>e</w:t>
      </w:r>
      <w:r>
        <w:rPr>
          <w:b/>
          <w:sz w:val="56"/>
          <w:szCs w:val="56"/>
        </w:rPr>
        <w:t>nissen bij ´het oog´ kern 2 dag 11</w:t>
      </w:r>
    </w:p>
    <w:p w:rsidR="004972F5" w:rsidRDefault="004972F5">
      <w:pPr>
        <w:rPr>
          <w:b/>
          <w:sz w:val="56"/>
          <w:szCs w:val="56"/>
        </w:rPr>
      </w:pPr>
    </w:p>
    <w:p w:rsidR="0011618A" w:rsidRPr="0011618A" w:rsidRDefault="0011618A">
      <w:pPr>
        <w:rPr>
          <w:b/>
          <w:sz w:val="56"/>
          <w:szCs w:val="56"/>
        </w:rPr>
      </w:pPr>
      <w:r w:rsidRPr="0011618A">
        <w:rPr>
          <w:b/>
          <w:sz w:val="56"/>
          <w:szCs w:val="56"/>
        </w:rPr>
        <w:t>Het oog</w:t>
      </w:r>
    </w:p>
    <w:p w:rsidR="0011618A" w:rsidRPr="004972F5" w:rsidRDefault="004972F5">
      <w:pPr>
        <w:rPr>
          <w:sz w:val="56"/>
          <w:szCs w:val="56"/>
        </w:rPr>
      </w:pPr>
      <w:r w:rsidRPr="004972F5">
        <w:rPr>
          <w:sz w:val="56"/>
          <w:szCs w:val="56"/>
        </w:rPr>
        <w:t>Je ogen zitten in je gezicht. Je kunt ermee zien.</w:t>
      </w:r>
    </w:p>
    <w:p w:rsidR="0011618A" w:rsidRPr="0011618A" w:rsidRDefault="0011618A" w:rsidP="004972F5">
      <w:pPr>
        <w:tabs>
          <w:tab w:val="left" w:pos="3456"/>
        </w:tabs>
        <w:rPr>
          <w:b/>
          <w:sz w:val="56"/>
          <w:szCs w:val="56"/>
        </w:rPr>
      </w:pPr>
      <w:r w:rsidRPr="0011618A">
        <w:rPr>
          <w:b/>
          <w:sz w:val="56"/>
          <w:szCs w:val="56"/>
        </w:rPr>
        <w:t>De pupil</w:t>
      </w:r>
      <w:r w:rsidR="004972F5">
        <w:rPr>
          <w:b/>
          <w:sz w:val="56"/>
          <w:szCs w:val="56"/>
        </w:rPr>
        <w:tab/>
      </w:r>
    </w:p>
    <w:p w:rsidR="0011618A" w:rsidRDefault="004972F5">
      <w:pPr>
        <w:rPr>
          <w:sz w:val="56"/>
          <w:szCs w:val="56"/>
        </w:rPr>
      </w:pPr>
      <w:r w:rsidRPr="004972F5">
        <w:rPr>
          <w:sz w:val="56"/>
          <w:szCs w:val="56"/>
        </w:rPr>
        <w:t>Je pupil is het zwarte rondje in je oog.</w:t>
      </w:r>
    </w:p>
    <w:p w:rsidR="004972F5" w:rsidRPr="004972F5" w:rsidRDefault="004972F5">
      <w:pPr>
        <w:rPr>
          <w:sz w:val="56"/>
          <w:szCs w:val="56"/>
        </w:rPr>
      </w:pPr>
    </w:p>
    <w:p w:rsidR="0011618A" w:rsidRPr="0011618A" w:rsidRDefault="0011618A">
      <w:pPr>
        <w:rPr>
          <w:b/>
          <w:sz w:val="56"/>
          <w:szCs w:val="56"/>
        </w:rPr>
      </w:pPr>
      <w:r w:rsidRPr="0011618A">
        <w:rPr>
          <w:b/>
          <w:sz w:val="56"/>
          <w:szCs w:val="56"/>
        </w:rPr>
        <w:t>De iris</w:t>
      </w:r>
    </w:p>
    <w:p w:rsidR="0011618A" w:rsidRPr="004972F5" w:rsidRDefault="004972F5">
      <w:pPr>
        <w:rPr>
          <w:sz w:val="56"/>
          <w:szCs w:val="56"/>
        </w:rPr>
      </w:pPr>
      <w:r>
        <w:rPr>
          <w:sz w:val="56"/>
          <w:szCs w:val="56"/>
        </w:rPr>
        <w:t>De iris is het gekleurde rondje in het oog. In het midden daarvan zit de pupil.</w:t>
      </w:r>
    </w:p>
    <w:p w:rsidR="004972F5" w:rsidRDefault="004972F5">
      <w:pPr>
        <w:rPr>
          <w:b/>
          <w:sz w:val="56"/>
          <w:szCs w:val="56"/>
        </w:rPr>
      </w:pPr>
    </w:p>
    <w:p w:rsidR="0011618A" w:rsidRPr="0011618A" w:rsidRDefault="0011618A">
      <w:pPr>
        <w:rPr>
          <w:b/>
          <w:sz w:val="56"/>
          <w:szCs w:val="56"/>
        </w:rPr>
      </w:pPr>
      <w:r w:rsidRPr="0011618A">
        <w:rPr>
          <w:b/>
          <w:sz w:val="56"/>
          <w:szCs w:val="56"/>
        </w:rPr>
        <w:t>Het ooglid</w:t>
      </w:r>
    </w:p>
    <w:p w:rsidR="0011618A" w:rsidRPr="004972F5" w:rsidRDefault="004972F5">
      <w:pPr>
        <w:rPr>
          <w:sz w:val="56"/>
          <w:szCs w:val="56"/>
        </w:rPr>
      </w:pPr>
      <w:r>
        <w:rPr>
          <w:sz w:val="56"/>
          <w:szCs w:val="56"/>
        </w:rPr>
        <w:t>Je oogleden zijn stukjes huid die over je ogen heen schuiven als je knippert. Als je slaapt zijn je oogleden gesloten.</w:t>
      </w:r>
    </w:p>
    <w:sectPr w:rsidR="0011618A" w:rsidRPr="004972F5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AD" w:rsidRDefault="004C19AD" w:rsidP="0011618A">
      <w:r>
        <w:separator/>
      </w:r>
    </w:p>
  </w:endnote>
  <w:endnote w:type="continuationSeparator" w:id="0">
    <w:p w:rsidR="004C19AD" w:rsidRDefault="004C19AD" w:rsidP="0011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AD" w:rsidRDefault="004C19AD" w:rsidP="0011618A">
      <w:r>
        <w:separator/>
      </w:r>
    </w:p>
  </w:footnote>
  <w:footnote w:type="continuationSeparator" w:id="0">
    <w:p w:rsidR="004C19AD" w:rsidRDefault="004C19AD" w:rsidP="00116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B36AC"/>
    <w:rsid w:val="0011618A"/>
    <w:rsid w:val="00124E22"/>
    <w:rsid w:val="001755DB"/>
    <w:rsid w:val="001803B8"/>
    <w:rsid w:val="002F6544"/>
    <w:rsid w:val="004177F0"/>
    <w:rsid w:val="004972F5"/>
    <w:rsid w:val="004C19AD"/>
    <w:rsid w:val="00590AFE"/>
    <w:rsid w:val="006A2359"/>
    <w:rsid w:val="006D4570"/>
    <w:rsid w:val="0077757A"/>
    <w:rsid w:val="00850209"/>
    <w:rsid w:val="008B79FF"/>
    <w:rsid w:val="0092215E"/>
    <w:rsid w:val="009D2003"/>
    <w:rsid w:val="00A46290"/>
    <w:rsid w:val="00AE6383"/>
    <w:rsid w:val="00C23702"/>
    <w:rsid w:val="00C31C7D"/>
    <w:rsid w:val="00C91C97"/>
    <w:rsid w:val="00C97B10"/>
    <w:rsid w:val="00CC2794"/>
    <w:rsid w:val="00F8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1161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11618A"/>
    <w:rPr>
      <w:sz w:val="24"/>
      <w:szCs w:val="24"/>
    </w:rPr>
  </w:style>
  <w:style w:type="paragraph" w:styleId="Voettekst">
    <w:name w:val="footer"/>
    <w:basedOn w:val="Standaard"/>
    <w:link w:val="VoettekstChar"/>
    <w:rsid w:val="0011618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1161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DC7E91E1</Template>
  <TotalTime>1</TotalTime>
  <Pages>2</Pages>
  <Words>63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2011-10-13T12:31:00Z</cp:lastPrinted>
  <dcterms:created xsi:type="dcterms:W3CDTF">2012-10-08T12:53:00Z</dcterms:created>
  <dcterms:modified xsi:type="dcterms:W3CDTF">2012-10-08T12:53:00Z</dcterms:modified>
</cp:coreProperties>
</file>