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2" w:rsidRDefault="008B6202">
      <w:bookmarkStart w:id="0" w:name="_GoBack"/>
      <w:bookmarkEnd w:id="0"/>
    </w:p>
    <w:p w:rsidR="008B6202" w:rsidRDefault="008B6202">
      <w:pPr>
        <w:rPr>
          <w:color w:val="7030A0"/>
          <w:sz w:val="52"/>
          <w:szCs w:val="52"/>
        </w:rPr>
      </w:pPr>
      <w:r>
        <w:tab/>
      </w:r>
      <w:r>
        <w:tab/>
      </w:r>
      <w:r w:rsidR="00434FAE">
        <w:tab/>
      </w:r>
      <w:r w:rsidR="00434FAE">
        <w:tab/>
      </w:r>
      <w:r w:rsidR="00434FAE">
        <w:tab/>
      </w:r>
      <w:r w:rsidR="00434FAE">
        <w:tab/>
      </w:r>
      <w:r w:rsidR="00434FAE">
        <w:tab/>
      </w:r>
      <w:r w:rsidR="00434FAE">
        <w:tab/>
      </w:r>
      <w:r w:rsidR="00434FAE">
        <w:tab/>
      </w:r>
      <w:r w:rsidR="00434FAE">
        <w:tab/>
      </w:r>
      <w:r w:rsidR="00434FAE">
        <w:tab/>
      </w:r>
      <w:r w:rsidR="00434FAE">
        <w:tab/>
      </w:r>
      <w:r w:rsidRPr="00434FAE">
        <w:rPr>
          <w:color w:val="7030A0"/>
          <w:sz w:val="52"/>
          <w:szCs w:val="52"/>
        </w:rPr>
        <w:t>Thema: sprookjesland.</w:t>
      </w:r>
    </w:p>
    <w:p w:rsidR="00434FAE" w:rsidRPr="00434FAE" w:rsidRDefault="00434FAE">
      <w:pPr>
        <w:rPr>
          <w:color w:val="7030A0"/>
          <w:sz w:val="52"/>
          <w:szCs w:val="52"/>
        </w:rPr>
      </w:pPr>
    </w:p>
    <w:p w:rsidR="008B6202" w:rsidRPr="00434FAE" w:rsidRDefault="008B6202">
      <w:pPr>
        <w:rPr>
          <w:color w:val="7030A0"/>
          <w:sz w:val="56"/>
          <w:szCs w:val="56"/>
        </w:rPr>
      </w:pPr>
    </w:p>
    <w:p w:rsidR="008B6202" w:rsidRPr="00434FAE" w:rsidRDefault="008B6202">
      <w:pPr>
        <w:rPr>
          <w:sz w:val="56"/>
          <w:szCs w:val="56"/>
        </w:rPr>
      </w:pPr>
      <w:r w:rsidRPr="00434FAE">
        <w:rPr>
          <w:b/>
          <w:sz w:val="56"/>
          <w:szCs w:val="56"/>
        </w:rPr>
        <w:t>De sprookjesfigu</w:t>
      </w:r>
      <w:r w:rsidR="00434FAE">
        <w:rPr>
          <w:b/>
          <w:sz w:val="56"/>
          <w:szCs w:val="56"/>
        </w:rPr>
        <w:t>u</w:t>
      </w:r>
      <w:r w:rsidRPr="00434FAE">
        <w:rPr>
          <w:b/>
          <w:sz w:val="56"/>
          <w:szCs w:val="56"/>
        </w:rPr>
        <w:t>r:</w:t>
      </w:r>
      <w:r w:rsidRPr="00434FAE">
        <w:rPr>
          <w:sz w:val="56"/>
          <w:szCs w:val="56"/>
        </w:rPr>
        <w:t xml:space="preserve"> </w:t>
      </w:r>
      <w:r w:rsidRPr="00434FAE">
        <w:rPr>
          <w:bCs/>
          <w:sz w:val="56"/>
          <w:szCs w:val="56"/>
        </w:rPr>
        <w:t>persoon of wezen in een sprookje</w:t>
      </w:r>
      <w:r w:rsidR="00434FAE" w:rsidRPr="00434FAE">
        <w:rPr>
          <w:bCs/>
          <w:sz w:val="56"/>
          <w:szCs w:val="56"/>
        </w:rPr>
        <w:t>.</w:t>
      </w:r>
    </w:p>
    <w:p w:rsidR="008B6202" w:rsidRPr="00434FAE" w:rsidRDefault="008B6202">
      <w:pPr>
        <w:rPr>
          <w:sz w:val="56"/>
          <w:szCs w:val="56"/>
        </w:rPr>
      </w:pPr>
    </w:p>
    <w:p w:rsidR="008B6202" w:rsidRPr="00434FAE" w:rsidRDefault="008B6202">
      <w:pPr>
        <w:rPr>
          <w:sz w:val="56"/>
          <w:szCs w:val="56"/>
        </w:rPr>
      </w:pPr>
      <w:r w:rsidRPr="00434FAE">
        <w:rPr>
          <w:b/>
          <w:sz w:val="56"/>
          <w:szCs w:val="56"/>
        </w:rPr>
        <w:t>De reus:</w:t>
      </w:r>
      <w:r w:rsidRPr="00434FAE">
        <w:rPr>
          <w:sz w:val="56"/>
          <w:szCs w:val="56"/>
        </w:rPr>
        <w:t xml:space="preserve"> </w:t>
      </w:r>
      <w:r w:rsidRPr="00434FAE">
        <w:rPr>
          <w:bCs/>
          <w:sz w:val="56"/>
          <w:szCs w:val="56"/>
        </w:rPr>
        <w:t>sprookjesfiguur die eruitziet als een heel groot mens</w:t>
      </w:r>
      <w:r w:rsidRPr="00434FAE">
        <w:rPr>
          <w:sz w:val="56"/>
          <w:szCs w:val="56"/>
        </w:rPr>
        <w:t>.</w:t>
      </w:r>
    </w:p>
    <w:p w:rsidR="008B6202" w:rsidRPr="00434FAE" w:rsidRDefault="008B6202">
      <w:pPr>
        <w:rPr>
          <w:sz w:val="56"/>
          <w:szCs w:val="56"/>
        </w:rPr>
      </w:pPr>
    </w:p>
    <w:p w:rsidR="008B6202" w:rsidRPr="00434FAE" w:rsidRDefault="008B6202">
      <w:pPr>
        <w:rPr>
          <w:sz w:val="56"/>
          <w:szCs w:val="56"/>
        </w:rPr>
      </w:pPr>
      <w:r w:rsidRPr="00434FAE">
        <w:rPr>
          <w:b/>
          <w:sz w:val="56"/>
          <w:szCs w:val="56"/>
        </w:rPr>
        <w:t>De fee:</w:t>
      </w:r>
      <w:r w:rsidRPr="00434FAE">
        <w:rPr>
          <w:sz w:val="56"/>
          <w:szCs w:val="56"/>
        </w:rPr>
        <w:t xml:space="preserve"> </w:t>
      </w:r>
      <w:r w:rsidRPr="00434FAE">
        <w:rPr>
          <w:bCs/>
          <w:sz w:val="56"/>
          <w:szCs w:val="56"/>
        </w:rPr>
        <w:t>vrouwelijke sprookjesfiguur die kan toveren.</w:t>
      </w:r>
    </w:p>
    <w:p w:rsidR="008B6202" w:rsidRPr="00434FAE" w:rsidRDefault="008B6202">
      <w:pPr>
        <w:rPr>
          <w:sz w:val="56"/>
          <w:szCs w:val="56"/>
        </w:rPr>
      </w:pPr>
    </w:p>
    <w:p w:rsidR="008B6202" w:rsidRPr="00434FAE" w:rsidRDefault="008B6202">
      <w:pPr>
        <w:rPr>
          <w:sz w:val="56"/>
          <w:szCs w:val="56"/>
        </w:rPr>
      </w:pPr>
      <w:r w:rsidRPr="00434FAE">
        <w:rPr>
          <w:b/>
          <w:sz w:val="56"/>
          <w:szCs w:val="56"/>
        </w:rPr>
        <w:t>De heks:</w:t>
      </w:r>
      <w:r w:rsidRPr="00434FAE">
        <w:rPr>
          <w:sz w:val="56"/>
          <w:szCs w:val="56"/>
        </w:rPr>
        <w:t xml:space="preserve"> </w:t>
      </w:r>
      <w:r w:rsidRPr="00434FAE">
        <w:rPr>
          <w:bCs/>
          <w:sz w:val="56"/>
          <w:szCs w:val="56"/>
        </w:rPr>
        <w:t>gemene vrouw die kan toveren.</w:t>
      </w:r>
    </w:p>
    <w:p w:rsidR="008B6202" w:rsidRPr="00434FAE" w:rsidRDefault="008B6202">
      <w:pPr>
        <w:rPr>
          <w:b/>
          <w:sz w:val="56"/>
          <w:szCs w:val="56"/>
        </w:rPr>
      </w:pPr>
    </w:p>
    <w:p w:rsidR="008B6202" w:rsidRPr="00434FAE" w:rsidRDefault="008B6202">
      <w:pPr>
        <w:rPr>
          <w:sz w:val="56"/>
          <w:szCs w:val="56"/>
        </w:rPr>
      </w:pPr>
      <w:r w:rsidRPr="00434FAE">
        <w:rPr>
          <w:b/>
          <w:sz w:val="56"/>
          <w:szCs w:val="56"/>
        </w:rPr>
        <w:t>De dwerg:</w:t>
      </w:r>
      <w:r w:rsidRPr="00434FAE">
        <w:rPr>
          <w:sz w:val="56"/>
          <w:szCs w:val="56"/>
        </w:rPr>
        <w:t xml:space="preserve"> </w:t>
      </w:r>
      <w:r w:rsidRPr="00434FAE">
        <w:rPr>
          <w:bCs/>
          <w:sz w:val="56"/>
          <w:szCs w:val="56"/>
        </w:rPr>
        <w:t>klein sprookjesfiguur.</w:t>
      </w:r>
    </w:p>
    <w:p w:rsidR="00434FAE" w:rsidRDefault="00434FAE">
      <w:pPr>
        <w:rPr>
          <w:sz w:val="56"/>
          <w:szCs w:val="56"/>
        </w:rPr>
      </w:pPr>
    </w:p>
    <w:p w:rsidR="00434FAE" w:rsidRDefault="00434FAE"/>
    <w:p w:rsidR="00434FAE" w:rsidRDefault="00434FAE"/>
    <w:p w:rsidR="0047680D" w:rsidRDefault="00434F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4847590</wp:posOffset>
                </wp:positionV>
                <wp:extent cx="3283585" cy="1421130"/>
                <wp:effectExtent l="21590" t="20320" r="95250" b="10160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202" w:rsidRDefault="008B6202" w:rsidP="002656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dwerg</w:t>
                            </w:r>
                          </w:p>
                          <w:p w:rsidR="008B6202" w:rsidRPr="00014D26" w:rsidRDefault="00434FAE" w:rsidP="002656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215" cy="963930"/>
                                  <wp:effectExtent l="0" t="0" r="635" b="7620"/>
                                  <wp:docPr id="2" name="irc_mi" descr="Beschrijving: http://pensionstalparkzicht.nl/assets/images/7_dwer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pensionstalparkzicht.nl/assets/images/7_dwer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215" cy="963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5.45pt;margin-top:381.7pt;width:258.55pt;height:1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" strokeweight="3pt">
                <v:shadow on="t" opacity=".5" offset="6pt,6pt"/>
                <v:textbox>
                  <w:txbxContent>
                    <w:p w:rsidR="008B6202" w:rsidRDefault="008B6202" w:rsidP="002656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sz w:val="40"/>
                          <w:szCs w:val="40"/>
                        </w:rPr>
                        <w:t>de dwerg</w:t>
                      </w:r>
                    </w:p>
                    <w:p w:rsidR="008B6202" w:rsidRPr="00014D26" w:rsidRDefault="00434FAE" w:rsidP="002656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215" cy="963930"/>
                            <wp:effectExtent l="0" t="0" r="635" b="7620"/>
                            <wp:docPr id="2" name="irc_mi" descr="Beschrijving: http://pensionstalparkzicht.nl/assets/images/7_dwerg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pensionstalparkzicht.nl/assets/images/7_dwerg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215" cy="963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2994025</wp:posOffset>
                </wp:positionV>
                <wp:extent cx="1890395" cy="1717675"/>
                <wp:effectExtent l="20955" t="25400" r="98425" b="952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202" w:rsidRDefault="008B6202" w:rsidP="002656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heks</w:t>
                            </w:r>
                          </w:p>
                          <w:p w:rsidR="008B6202" w:rsidRPr="00014D26" w:rsidRDefault="00434FAE" w:rsidP="002656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4505" cy="1260475"/>
                                  <wp:effectExtent l="0" t="0" r="0" b="0"/>
                                  <wp:docPr id="6" name="irc_mi" descr="Beschrijving: https://encrypted-tbn2.gstatic.com/images?q=tbn:ANd9GcR8pSczy-j2Lg0W9Eh3dnVGO9XjQfLU5-ZrMRJNfDGuheyLFijZ_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s://encrypted-tbn2.gstatic.com/images?q=tbn:ANd9GcR8pSczy-j2Lg0W9Eh3dnVGO9XjQfLU5-ZrMRJNfDGuheyLFijZ_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505" cy="126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09.9pt;margin-top:235.75pt;width:148.85pt;height:1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" strokeweight="3pt">
                <v:shadow on="t" opacity=".5" offset="6pt,6pt"/>
                <v:textbox>
                  <w:txbxContent>
                    <w:p w:rsidR="008B6202" w:rsidRDefault="008B6202" w:rsidP="002656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heks</w:t>
                      </w:r>
                    </w:p>
                    <w:p w:rsidR="008B6202" w:rsidRPr="00014D26" w:rsidRDefault="00434FAE" w:rsidP="002656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4505" cy="1260475"/>
                            <wp:effectExtent l="0" t="0" r="0" b="0"/>
                            <wp:docPr id="6" name="irc_mi" descr="Beschrijving: https://encrypted-tbn2.gstatic.com/images?q=tbn:ANd9GcR8pSczy-j2Lg0W9Eh3dnVGO9XjQfLU5-ZrMRJNfDGuheyLFijZ_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s://encrypted-tbn2.gstatic.com/images?q=tbn:ANd9GcR8pSczy-j2Lg0W9Eh3dnVGO9XjQfLU5-ZrMRJNfDGuheyLFijZ_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505" cy="126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-796925</wp:posOffset>
                </wp:positionH>
                <wp:positionV relativeFrom="paragraph">
                  <wp:posOffset>2858135</wp:posOffset>
                </wp:positionV>
                <wp:extent cx="2628900" cy="3311525"/>
                <wp:effectExtent l="22225" t="25400" r="101600" b="10160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1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202" w:rsidRDefault="008B6202" w:rsidP="002656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reus</w:t>
                            </w:r>
                          </w:p>
                          <w:p w:rsidR="008B6202" w:rsidRDefault="00434FAE" w:rsidP="0026562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0580" cy="1482725"/>
                                  <wp:effectExtent l="0" t="0" r="0" b="3175"/>
                                  <wp:docPr id="3" name="irc_mi" descr="Beschrijving: http://1.bp.blogspot.com/_h8lPUG3daNU/SLL_x4BRuFI/AAAAAAAAFSo/Sd9KsS01azI/s400/24augustus+0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1.bp.blogspot.com/_h8lPUG3daNU/SLL_x4BRuFI/AAAAAAAAFSo/Sd9KsS01azI/s400/24augustus+0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48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6202" w:rsidRPr="00014D26" w:rsidRDefault="00434FAE" w:rsidP="002656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5345" cy="1421130"/>
                                  <wp:effectExtent l="0" t="0" r="8255" b="7620"/>
                                  <wp:docPr id="4" name="irc_mi" descr="Beschrijving: http://m.sprookjesboom.nl/media/images/generated/e/0/b/e0b86d06dde3523d55094452432098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m.sprookjesboom.nl/media/images/generated/e/0/b/e0b86d06dde3523d55094452432098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345" cy="142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62.75pt;margin-top:225.05pt;width:207pt;height:2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" strokeweight="3pt">
                <v:shadow on="t" opacity=".5" offset="6pt,6pt"/>
                <v:textbox>
                  <w:txbxContent>
                    <w:p w:rsidR="008B6202" w:rsidRDefault="008B6202" w:rsidP="002656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reus</w:t>
                      </w:r>
                    </w:p>
                    <w:p w:rsidR="008B6202" w:rsidRDefault="00434FAE" w:rsidP="0026562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0580" cy="1482725"/>
                            <wp:effectExtent l="0" t="0" r="0" b="3175"/>
                            <wp:docPr id="3" name="irc_mi" descr="Beschrijving: http://1.bp.blogspot.com/_h8lPUG3daNU/SLL_x4BRuFI/AAAAAAAAFSo/Sd9KsS01azI/s400/24augustus+0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1.bp.blogspot.com/_h8lPUG3daNU/SLL_x4BRuFI/AAAAAAAAFSo/Sd9KsS01azI/s400/24augustus+0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48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6202" w:rsidRPr="00014D26" w:rsidRDefault="00434FAE" w:rsidP="002656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5345" cy="1421130"/>
                            <wp:effectExtent l="0" t="0" r="8255" b="7620"/>
                            <wp:docPr id="4" name="irc_mi" descr="Beschrijving: http://m.sprookjesboom.nl/media/images/generated/e/0/b/e0b86d06dde3523d55094452432098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m.sprookjesboom.nl/media/images/generated/e/0/b/e0b86d06dde3523d55094452432098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345" cy="142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2514600</wp:posOffset>
                </wp:positionV>
                <wp:extent cx="876935" cy="568325"/>
                <wp:effectExtent l="21590" t="19685" r="25400" b="2159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935" cy="5683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9pt,198pt" to="378.9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6790055</wp:posOffset>
                </wp:positionH>
                <wp:positionV relativeFrom="paragraph">
                  <wp:posOffset>2415540</wp:posOffset>
                </wp:positionV>
                <wp:extent cx="901700" cy="1713230"/>
                <wp:effectExtent l="27940" t="25400" r="22860" b="2349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17132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65pt,190.2pt" to="605.6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2514600</wp:posOffset>
                </wp:positionV>
                <wp:extent cx="716915" cy="2533015"/>
                <wp:effectExtent l="22225" t="19685" r="22860" b="190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25330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198pt" to="255.4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4000500</wp:posOffset>
                </wp:positionV>
                <wp:extent cx="3388995" cy="2097405"/>
                <wp:effectExtent l="19685" t="19685" r="96520" b="1022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202" w:rsidRDefault="008B6202" w:rsidP="002656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fee</w:t>
                            </w:r>
                          </w:p>
                          <w:p w:rsidR="008B6202" w:rsidRPr="00014D26" w:rsidRDefault="00434FAE" w:rsidP="002656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9825" cy="1704975"/>
                                  <wp:effectExtent l="0" t="0" r="9525" b="9525"/>
                                  <wp:docPr id="5" name="irc_mi" descr="Beschrijving: http://www.angelfire.com/hi5/lore/images_disney/doornroosje_fee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angelfire.com/hi5/lore/images_disney/doornroosje_fee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77pt;margin-top:315pt;width:266.85pt;height:1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8B6202" w:rsidRDefault="008B6202" w:rsidP="002656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fee</w:t>
                      </w:r>
                    </w:p>
                    <w:p w:rsidR="008B6202" w:rsidRPr="00014D26" w:rsidRDefault="00434FAE" w:rsidP="002656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9825" cy="1704975"/>
                            <wp:effectExtent l="0" t="0" r="9525" b="9525"/>
                            <wp:docPr id="5" name="irc_mi" descr="Beschrijving: http://www.angelfire.com/hi5/lore/images_disney/doornroosje_feee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angelfire.com/hi5/lore/images_disney/doornroosje_feee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-228600</wp:posOffset>
                </wp:positionV>
                <wp:extent cx="4250690" cy="800100"/>
                <wp:effectExtent l="27940" t="19050" r="102870" b="952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202" w:rsidRPr="0047680D" w:rsidRDefault="008B6202" w:rsidP="0026562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sprookjesfiguren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1.2pt;margin-top:-18pt;width:334.7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8B6202" w:rsidRPr="0047680D" w:rsidRDefault="008B6202" w:rsidP="0026562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sprookjesfiguren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OVMbDc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265624"/>
    <w:rsid w:val="004321D5"/>
    <w:rsid w:val="00434FAE"/>
    <w:rsid w:val="0047680D"/>
    <w:rsid w:val="004B102E"/>
    <w:rsid w:val="00573C12"/>
    <w:rsid w:val="0058580A"/>
    <w:rsid w:val="00767026"/>
    <w:rsid w:val="008B6202"/>
    <w:rsid w:val="009A49F7"/>
    <w:rsid w:val="009D2DAA"/>
    <w:rsid w:val="00D158A3"/>
    <w:rsid w:val="00E26E88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D2D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D2D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DD979164</Template>
  <TotalTime>1</TotalTime>
  <Pages>2</Pages>
  <Words>38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2009-12-07T08:25:00Z</cp:lastPrinted>
  <dcterms:created xsi:type="dcterms:W3CDTF">2013-04-23T09:59:00Z</dcterms:created>
  <dcterms:modified xsi:type="dcterms:W3CDTF">2013-04-23T09:59:00Z</dcterms:modified>
</cp:coreProperties>
</file>