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19" w:rsidRDefault="00466E7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619" w:rsidRPr="00001619" w:rsidRDefault="00001619" w:rsidP="0000161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01619">
                              <w:rPr>
                                <w:sz w:val="96"/>
                                <w:szCs w:val="96"/>
                              </w:rPr>
                              <w:t>het 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18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" fillcolor="#cff" stroked="f">
                <v:shadow on="t" opacity=".5" offset="6pt,6pt"/>
                <v:textbox>
                  <w:txbxContent>
                    <w:p w:rsidR="00001619" w:rsidRPr="00001619" w:rsidRDefault="00001619" w:rsidP="0000161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01619">
                        <w:rPr>
                          <w:sz w:val="96"/>
                          <w:szCs w:val="96"/>
                        </w:rPr>
                        <w:t>het leer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619" w:rsidRPr="00001619" w:rsidRDefault="00001619" w:rsidP="0000161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01619">
                              <w:rPr>
                                <w:sz w:val="96"/>
                                <w:szCs w:val="96"/>
                              </w:rPr>
                              <w:t>de stof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pt;margin-top:18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95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S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yXHZW3ij4Af6FenqQw9WDTKf0doxEmSIXNtx3RDCPxTkIPFEmW&#10;uZHjhSxfpCDo05vt6Q2RNUBV2AI3/HZtw5jaDZq3HVgKXSfVa+ibhntKP3kFkTgBpoSP6TDR3Bg6&#10;lb3W09xd/QI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HFGn3n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001619" w:rsidRPr="00001619" w:rsidRDefault="00001619" w:rsidP="0000161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01619">
                        <w:rPr>
                          <w:sz w:val="96"/>
                          <w:szCs w:val="96"/>
                        </w:rPr>
                        <w:t>de stof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p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C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ykha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4O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IC3vg4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AXLvFG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1619" w:rsidRPr="00001619" w:rsidRDefault="00001619" w:rsidP="0000161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001619">
                              <w:rPr>
                                <w:sz w:val="96"/>
                                <w:szCs w:val="96"/>
                              </w:rPr>
                              <w:t>de riem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71pt;width:252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g4Zpm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001619" w:rsidRPr="00001619" w:rsidRDefault="00001619" w:rsidP="0000161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001619">
                        <w:rPr>
                          <w:sz w:val="96"/>
                          <w:szCs w:val="96"/>
                        </w:rPr>
                        <w:t>de riem</w:t>
                      </w:r>
                    </w:p>
                  </w:txbxContent>
                </v:textbox>
              </v:shape>
            </w:pict>
          </mc:Fallback>
        </mc:AlternateContent>
      </w:r>
    </w:p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/>
    <w:p w:rsidR="00001619" w:rsidRPr="00001619" w:rsidRDefault="00466E7F" w:rsidP="00001619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75565</wp:posOffset>
            </wp:positionV>
            <wp:extent cx="3221355" cy="1589405"/>
            <wp:effectExtent l="0" t="0" r="0" b="0"/>
            <wp:wrapTight wrapText="bothSides">
              <wp:wrapPolygon edited="0">
                <wp:start x="0" y="0"/>
                <wp:lineTo x="0" y="21229"/>
                <wp:lineTo x="21459" y="21229"/>
                <wp:lineTo x="21459" y="0"/>
                <wp:lineTo x="0" y="0"/>
              </wp:wrapPolygon>
            </wp:wrapTight>
            <wp:docPr id="18" name="il_fi" descr="Beschrijving: http://www.dumpstore.nl/images/dumpfoto/24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umpstore.nl/images/dumpfoto/2436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619" w:rsidRPr="00001619" w:rsidRDefault="00001619" w:rsidP="00001619"/>
    <w:p w:rsidR="00001619" w:rsidRPr="00001619" w:rsidRDefault="00466E7F" w:rsidP="00001619">
      <w:pPr>
        <w:tabs>
          <w:tab w:val="left" w:pos="12393"/>
        </w:tabs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891540</wp:posOffset>
            </wp:positionV>
            <wp:extent cx="2391410" cy="1913255"/>
            <wp:effectExtent l="0" t="0" r="8890" b="0"/>
            <wp:wrapTight wrapText="bothSides">
              <wp:wrapPolygon edited="0">
                <wp:start x="0" y="0"/>
                <wp:lineTo x="0" y="21292"/>
                <wp:lineTo x="21508" y="21292"/>
                <wp:lineTo x="21508" y="0"/>
                <wp:lineTo x="0" y="0"/>
              </wp:wrapPolygon>
            </wp:wrapTight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628650</wp:posOffset>
                </wp:positionV>
                <wp:extent cx="2057400" cy="685800"/>
                <wp:effectExtent l="0" t="0" r="76200" b="762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619" w:rsidRPr="00001619" w:rsidRDefault="00001619" w:rsidP="0000161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Pr="00001619">
                              <w:rPr>
                                <w:sz w:val="72"/>
                                <w:szCs w:val="72"/>
                              </w:rPr>
                              <w:t>e gesp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3pt;margin-top:49.5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001619" w:rsidRPr="00001619" w:rsidRDefault="00001619" w:rsidP="0000161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Pr="00001619">
                        <w:rPr>
                          <w:sz w:val="72"/>
                          <w:szCs w:val="72"/>
                        </w:rPr>
                        <w:t>e gesp</w:t>
                      </w:r>
                    </w:p>
                  </w:txbxContent>
                </v:textbox>
              </v:shape>
            </w:pict>
          </mc:Fallback>
        </mc:AlternateContent>
      </w:r>
      <w:r w:rsidR="00001619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</w:t>
      </w:r>
      <w:r w:rsidR="00001619">
        <w:rPr>
          <w:rFonts w:ascii="Arial" w:hAnsi="Arial" w:cs="Arial"/>
          <w:noProof/>
          <w:sz w:val="20"/>
          <w:szCs w:val="20"/>
        </w:rPr>
        <w:tab/>
      </w:r>
    </w:p>
    <w:p w:rsidR="00001619" w:rsidRPr="00001619" w:rsidRDefault="00001619" w:rsidP="00001619"/>
    <w:p w:rsidR="00001619" w:rsidRPr="00001619" w:rsidRDefault="00001619" w:rsidP="00001619"/>
    <w:p w:rsidR="00001619" w:rsidRPr="00001619" w:rsidRDefault="00001619" w:rsidP="00001619">
      <w:bookmarkStart w:id="0" w:name="_GoBack"/>
      <w:bookmarkEnd w:id="0"/>
    </w:p>
    <w:p w:rsidR="00001619" w:rsidRDefault="00001619" w:rsidP="00001619"/>
    <w:p w:rsidR="00D228BC" w:rsidRDefault="00D228BC" w:rsidP="00001619">
      <w:pPr>
        <w:rPr>
          <w:b/>
          <w:sz w:val="72"/>
          <w:szCs w:val="72"/>
        </w:rPr>
      </w:pPr>
    </w:p>
    <w:p w:rsidR="00001619" w:rsidRDefault="00001619" w:rsidP="00D228B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Betekenissen</w:t>
      </w:r>
      <w:r w:rsidR="00D228BC">
        <w:rPr>
          <w:b/>
          <w:sz w:val="72"/>
          <w:szCs w:val="72"/>
        </w:rPr>
        <w:t xml:space="preserve"> de riem kern 5 dag 5 en 6</w:t>
      </w:r>
      <w:r>
        <w:rPr>
          <w:b/>
          <w:sz w:val="72"/>
          <w:szCs w:val="72"/>
        </w:rPr>
        <w:t>:</w:t>
      </w:r>
    </w:p>
    <w:p w:rsidR="00001619" w:rsidRPr="00001619" w:rsidRDefault="00001619" w:rsidP="00001619">
      <w:pPr>
        <w:rPr>
          <w:sz w:val="72"/>
          <w:szCs w:val="72"/>
        </w:rPr>
      </w:pPr>
      <w:r>
        <w:rPr>
          <w:b/>
          <w:sz w:val="72"/>
          <w:szCs w:val="72"/>
        </w:rPr>
        <w:t>De riem:</w:t>
      </w:r>
      <w:r>
        <w:rPr>
          <w:sz w:val="72"/>
          <w:szCs w:val="72"/>
        </w:rPr>
        <w:t>is een stevige band met een gesp eraan. Je draagt een riem bijvoorbeeld om je middel.</w:t>
      </w:r>
    </w:p>
    <w:p w:rsidR="00001619" w:rsidRPr="00001619" w:rsidRDefault="00001619" w:rsidP="00001619">
      <w:pPr>
        <w:rPr>
          <w:sz w:val="72"/>
          <w:szCs w:val="72"/>
        </w:rPr>
      </w:pPr>
      <w:r>
        <w:rPr>
          <w:b/>
          <w:sz w:val="72"/>
          <w:szCs w:val="72"/>
        </w:rPr>
        <w:t xml:space="preserve">De gesp: </w:t>
      </w:r>
      <w:r w:rsidRPr="00001619">
        <w:rPr>
          <w:sz w:val="72"/>
          <w:szCs w:val="72"/>
        </w:rPr>
        <w:t>is een beugeltje met in het midden een pennetje. Met een gesp maak je een riem dicht.</w:t>
      </w:r>
    </w:p>
    <w:p w:rsidR="00001619" w:rsidRDefault="00001619" w:rsidP="0000161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De stof: </w:t>
      </w:r>
      <w:r w:rsidRPr="00001619">
        <w:rPr>
          <w:sz w:val="72"/>
          <w:szCs w:val="72"/>
        </w:rPr>
        <w:t>zijn lappen van geweven draden. Kleren zijn gemaakt van stof.</w:t>
      </w:r>
    </w:p>
    <w:p w:rsidR="00001619" w:rsidRPr="00001619" w:rsidRDefault="00001619" w:rsidP="00001619">
      <w:pPr>
        <w:rPr>
          <w:b/>
          <w:sz w:val="72"/>
          <w:szCs w:val="72"/>
        </w:rPr>
      </w:pPr>
      <w:r>
        <w:rPr>
          <w:b/>
          <w:sz w:val="72"/>
          <w:szCs w:val="72"/>
        </w:rPr>
        <w:t>Het leer:</w:t>
      </w:r>
      <w:r w:rsidR="00B7267D">
        <w:rPr>
          <w:b/>
          <w:sz w:val="72"/>
          <w:szCs w:val="72"/>
        </w:rPr>
        <w:t xml:space="preserve"> </w:t>
      </w:r>
      <w:r w:rsidRPr="00B7267D">
        <w:rPr>
          <w:sz w:val="72"/>
          <w:szCs w:val="72"/>
        </w:rPr>
        <w:t xml:space="preserve">is de huid van een dood dier, bijvoorbeeld van een koe. </w:t>
      </w:r>
      <w:r w:rsidR="00B7267D" w:rsidRPr="00B7267D">
        <w:rPr>
          <w:sz w:val="72"/>
          <w:szCs w:val="72"/>
        </w:rPr>
        <w:t>Die dierenhuid is soepel gemaakt en de haren zijn eraf gehaald.</w:t>
      </w:r>
    </w:p>
    <w:p w:rsidR="00001619" w:rsidRDefault="00001619" w:rsidP="00001619"/>
    <w:p w:rsidR="00001619" w:rsidRPr="00001619" w:rsidRDefault="00001619" w:rsidP="00001619">
      <w:pPr>
        <w:tabs>
          <w:tab w:val="left" w:pos="13156"/>
        </w:tabs>
      </w:pPr>
      <w:r>
        <w:tab/>
      </w:r>
    </w:p>
    <w:sectPr w:rsidR="00001619" w:rsidRPr="00001619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01619"/>
    <w:rsid w:val="0007293B"/>
    <w:rsid w:val="001803B8"/>
    <w:rsid w:val="00466E7F"/>
    <w:rsid w:val="0077757A"/>
    <w:rsid w:val="00793E97"/>
    <w:rsid w:val="0092215E"/>
    <w:rsid w:val="00B7267D"/>
    <w:rsid w:val="00D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864CC3D9</Template>
  <TotalTime>1</TotalTime>
  <Pages>2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Elaine de Koning</cp:lastModifiedBy>
  <cp:revision>2</cp:revision>
  <dcterms:created xsi:type="dcterms:W3CDTF">2012-10-09T12:11:00Z</dcterms:created>
  <dcterms:modified xsi:type="dcterms:W3CDTF">2012-10-09T12:11:00Z</dcterms:modified>
</cp:coreProperties>
</file>