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6B" w:rsidRDefault="00953EDA">
      <w:pPr>
        <w:rPr>
          <w:sz w:val="56"/>
          <w:szCs w:val="56"/>
        </w:rPr>
      </w:pPr>
      <w:r w:rsidRPr="00D52C90">
        <w:rPr>
          <w:b/>
          <w:sz w:val="56"/>
          <w:szCs w:val="56"/>
        </w:rPr>
        <w:t>Storm op zee</w:t>
      </w:r>
      <w:r w:rsidR="001E4195">
        <w:rPr>
          <w:sz w:val="56"/>
          <w:szCs w:val="56"/>
        </w:rPr>
        <w:t>: als het stormt op zee waait het heel hard. Er zijn dan hoge golven.</w:t>
      </w:r>
    </w:p>
    <w:p w:rsidR="00953EDA" w:rsidRPr="00973BD1" w:rsidRDefault="00953EDA"/>
    <w:p w:rsidR="00682BEE" w:rsidRPr="00682BEE" w:rsidRDefault="00CD0F85" w:rsidP="00682BEE">
      <w:pPr>
        <w:rPr>
          <w:sz w:val="56"/>
          <w:szCs w:val="56"/>
        </w:rPr>
      </w:pPr>
      <w:r>
        <w:rPr>
          <w:b/>
          <w:sz w:val="56"/>
          <w:szCs w:val="56"/>
        </w:rPr>
        <w:t>De g</w:t>
      </w:r>
      <w:r w:rsidRPr="00D52C90">
        <w:rPr>
          <w:b/>
          <w:sz w:val="56"/>
          <w:szCs w:val="56"/>
        </w:rPr>
        <w:t>olven</w:t>
      </w:r>
      <w:r>
        <w:rPr>
          <w:b/>
          <w:sz w:val="56"/>
          <w:szCs w:val="56"/>
        </w:rPr>
        <w:t>:</w:t>
      </w:r>
      <w:r w:rsidRPr="00CD0F85">
        <w:rPr>
          <w:sz w:val="56"/>
          <w:szCs w:val="56"/>
        </w:rPr>
        <w:t xml:space="preserve"> </w:t>
      </w:r>
      <w:r>
        <w:rPr>
          <w:sz w:val="56"/>
          <w:szCs w:val="56"/>
        </w:rPr>
        <w:t>een golf is</w:t>
      </w:r>
      <w:r w:rsidR="00682BEE" w:rsidRPr="00D52C90">
        <w:rPr>
          <w:sz w:val="56"/>
          <w:szCs w:val="56"/>
        </w:rPr>
        <w:t xml:space="preserve"> water</w:t>
      </w:r>
      <w:r w:rsidR="00682BEE" w:rsidRPr="00682BEE">
        <w:rPr>
          <w:sz w:val="56"/>
          <w:szCs w:val="56"/>
        </w:rPr>
        <w:t xml:space="preserve"> van de zee, dat op en neer gaat. </w:t>
      </w:r>
      <w:r w:rsidR="00973BD1">
        <w:rPr>
          <w:sz w:val="56"/>
          <w:szCs w:val="56"/>
        </w:rPr>
        <w:t xml:space="preserve">Als het stormt, worden ze heel hoog. </w:t>
      </w:r>
    </w:p>
    <w:p w:rsidR="00953EDA" w:rsidRPr="00973BD1" w:rsidRDefault="00953EDA"/>
    <w:p w:rsidR="00953EDA" w:rsidRDefault="00953EDA">
      <w:pPr>
        <w:rPr>
          <w:sz w:val="56"/>
          <w:szCs w:val="56"/>
        </w:rPr>
      </w:pPr>
      <w:r w:rsidRPr="00D52C90">
        <w:rPr>
          <w:b/>
          <w:sz w:val="56"/>
          <w:szCs w:val="56"/>
        </w:rPr>
        <w:t>De bliksem</w:t>
      </w:r>
      <w:r>
        <w:rPr>
          <w:sz w:val="56"/>
          <w:szCs w:val="56"/>
        </w:rPr>
        <w:t xml:space="preserve"> </w:t>
      </w:r>
      <w:r w:rsidR="00D52C90">
        <w:rPr>
          <w:sz w:val="56"/>
          <w:szCs w:val="56"/>
        </w:rPr>
        <w:t>is de lichtflits die je ziet als er onweer is</w:t>
      </w:r>
    </w:p>
    <w:p w:rsidR="00953EDA" w:rsidRPr="00973BD1" w:rsidRDefault="00953EDA"/>
    <w:p w:rsidR="00973BD1" w:rsidRDefault="000F5266">
      <w:pPr>
        <w:rPr>
          <w:sz w:val="56"/>
          <w:szCs w:val="56"/>
        </w:rPr>
      </w:pPr>
      <w:r w:rsidRPr="000F5266">
        <w:rPr>
          <w:b/>
          <w:sz w:val="56"/>
          <w:szCs w:val="56"/>
        </w:rPr>
        <w:t>W</w:t>
      </w:r>
      <w:r w:rsidR="00953EDA" w:rsidRPr="000F5266">
        <w:rPr>
          <w:b/>
          <w:sz w:val="56"/>
          <w:szCs w:val="56"/>
        </w:rPr>
        <w:t>ind</w:t>
      </w:r>
      <w:r w:rsidRPr="000F5266">
        <w:rPr>
          <w:b/>
          <w:sz w:val="56"/>
          <w:szCs w:val="56"/>
        </w:rPr>
        <w:t xml:space="preserve"> </w:t>
      </w:r>
      <w:r>
        <w:rPr>
          <w:sz w:val="56"/>
          <w:szCs w:val="56"/>
        </w:rPr>
        <w:t xml:space="preserve">is lucht dat beweegt. </w:t>
      </w:r>
    </w:p>
    <w:p w:rsidR="00953EDA" w:rsidRPr="00953EDA" w:rsidRDefault="000F5266">
      <w:pPr>
        <w:rPr>
          <w:sz w:val="56"/>
          <w:szCs w:val="56"/>
        </w:rPr>
      </w:pPr>
      <w:r>
        <w:rPr>
          <w:sz w:val="56"/>
          <w:szCs w:val="56"/>
        </w:rPr>
        <w:t xml:space="preserve">Als het stormt, waait er een </w:t>
      </w:r>
      <w:r w:rsidRPr="000F5266">
        <w:rPr>
          <w:b/>
          <w:sz w:val="56"/>
          <w:szCs w:val="56"/>
        </w:rPr>
        <w:t>harde wind.</w:t>
      </w:r>
      <w:r w:rsidR="00953EDA" w:rsidRPr="000F5266">
        <w:rPr>
          <w:b/>
          <w:sz w:val="56"/>
          <w:szCs w:val="56"/>
        </w:rPr>
        <w:t xml:space="preserve"> </w:t>
      </w:r>
    </w:p>
    <w:p w:rsidR="00953EDA" w:rsidRDefault="00973BD1" w:rsidP="00973BD1">
      <w:pPr>
        <w:tabs>
          <w:tab w:val="center" w:pos="7008"/>
        </w:tabs>
      </w:pPr>
      <w:r>
        <w:rPr>
          <w:rFonts w:ascii="Arial" w:hAnsi="Arial" w:cs="Arial"/>
          <w:color w:val="1122CC"/>
          <w:sz w:val="27"/>
          <w:szCs w:val="27"/>
        </w:rPr>
        <w:tab/>
      </w:r>
      <w:r w:rsidR="00010BAF" w:rsidRPr="00010BAF">
        <w:rPr>
          <w:rFonts w:ascii="Arial" w:hAnsi="Arial" w:cs="Arial"/>
          <w:color w:val="1122CC"/>
          <w:sz w:val="27"/>
          <w:szCs w:val="27"/>
        </w:rPr>
        <w:t xml:space="preserve">         </w:t>
      </w:r>
    </w:p>
    <w:p w:rsidR="00EA1025" w:rsidRPr="00D52C90" w:rsidRDefault="00983387" w:rsidP="00983387">
      <w:pPr>
        <w:rPr>
          <w:sz w:val="56"/>
          <w:szCs w:val="56"/>
        </w:rPr>
      </w:pPr>
      <w:r w:rsidRPr="00D52C90">
        <w:rPr>
          <w:b/>
          <w:sz w:val="56"/>
          <w:szCs w:val="56"/>
        </w:rPr>
        <w:t>Stor</w:t>
      </w:r>
      <w:r w:rsidR="00964E05" w:rsidRPr="00D52C90">
        <w:rPr>
          <w:b/>
          <w:sz w:val="56"/>
          <w:szCs w:val="56"/>
        </w:rPr>
        <w:t>t</w:t>
      </w:r>
      <w:r w:rsidRPr="00D52C90">
        <w:rPr>
          <w:b/>
          <w:sz w:val="56"/>
          <w:szCs w:val="56"/>
        </w:rPr>
        <w:t>regen</w:t>
      </w:r>
      <w:r w:rsidR="000F5266" w:rsidRPr="00D52C90">
        <w:rPr>
          <w:color w:val="333333"/>
          <w:sz w:val="56"/>
          <w:szCs w:val="56"/>
        </w:rPr>
        <w:t xml:space="preserve"> </w:t>
      </w:r>
      <w:r w:rsidR="00D52C90">
        <w:rPr>
          <w:color w:val="333333"/>
          <w:sz w:val="56"/>
          <w:szCs w:val="56"/>
        </w:rPr>
        <w:t>zijn grote, harde</w:t>
      </w:r>
      <w:r w:rsidR="000F5266" w:rsidRPr="00D52C90">
        <w:rPr>
          <w:color w:val="333333"/>
          <w:sz w:val="56"/>
          <w:szCs w:val="56"/>
        </w:rPr>
        <w:t xml:space="preserve"> </w:t>
      </w:r>
      <w:r w:rsidR="00D52C90">
        <w:rPr>
          <w:color w:val="333333"/>
          <w:sz w:val="56"/>
          <w:szCs w:val="56"/>
        </w:rPr>
        <w:t>regen</w:t>
      </w:r>
      <w:r w:rsidR="000F5266" w:rsidRPr="00D52C90">
        <w:rPr>
          <w:color w:val="333333"/>
          <w:sz w:val="56"/>
          <w:szCs w:val="56"/>
        </w:rPr>
        <w:t>druppels</w:t>
      </w:r>
      <w:r w:rsidR="00D52C90" w:rsidRPr="00D52C90">
        <w:rPr>
          <w:color w:val="333333"/>
          <w:sz w:val="56"/>
          <w:szCs w:val="56"/>
        </w:rPr>
        <w:t xml:space="preserve"> </w:t>
      </w:r>
      <w:r w:rsidR="00D52C90">
        <w:rPr>
          <w:color w:val="333333"/>
          <w:sz w:val="56"/>
          <w:szCs w:val="56"/>
        </w:rPr>
        <w:t xml:space="preserve">die </w:t>
      </w:r>
      <w:r w:rsidR="000F5266" w:rsidRPr="00D52C90">
        <w:rPr>
          <w:color w:val="333333"/>
          <w:sz w:val="56"/>
          <w:szCs w:val="56"/>
        </w:rPr>
        <w:t>uit de lucht</w:t>
      </w:r>
      <w:r w:rsidR="00D52C90">
        <w:rPr>
          <w:color w:val="333333"/>
          <w:sz w:val="56"/>
          <w:szCs w:val="56"/>
        </w:rPr>
        <w:t xml:space="preserve"> </w:t>
      </w:r>
      <w:r w:rsidR="00973BD1">
        <w:rPr>
          <w:color w:val="333333"/>
          <w:sz w:val="56"/>
          <w:szCs w:val="56"/>
        </w:rPr>
        <w:t xml:space="preserve">vallen. </w:t>
      </w:r>
    </w:p>
    <w:p w:rsidR="00EA1025" w:rsidRPr="00973BD1" w:rsidRDefault="00EA1025" w:rsidP="00983387"/>
    <w:p w:rsidR="00953EDA" w:rsidRPr="00983387" w:rsidRDefault="00EA1025" w:rsidP="00983387">
      <w:pPr>
        <w:rPr>
          <w:sz w:val="56"/>
          <w:szCs w:val="56"/>
        </w:rPr>
      </w:pPr>
      <w:r w:rsidRPr="00973BD1">
        <w:rPr>
          <w:b/>
          <w:sz w:val="56"/>
          <w:szCs w:val="56"/>
        </w:rPr>
        <w:t>Waterhoos</w:t>
      </w:r>
      <w:r w:rsidRPr="00EA1025">
        <w:rPr>
          <w:rFonts w:ascii="Trebuchet MS" w:hAnsi="Trebuchet MS" w:cs="Tahoma"/>
          <w:color w:val="333333"/>
          <w:sz w:val="17"/>
          <w:szCs w:val="17"/>
        </w:rPr>
        <w:t xml:space="preserve"> </w:t>
      </w:r>
      <w:r>
        <w:rPr>
          <w:color w:val="333333"/>
          <w:sz w:val="52"/>
          <w:szCs w:val="52"/>
        </w:rPr>
        <w:t xml:space="preserve">is harde wind </w:t>
      </w:r>
      <w:r w:rsidRPr="00EA1025">
        <w:rPr>
          <w:color w:val="333333"/>
          <w:sz w:val="52"/>
          <w:szCs w:val="52"/>
        </w:rPr>
        <w:t>boven water,</w:t>
      </w:r>
      <w:r>
        <w:rPr>
          <w:color w:val="333333"/>
          <w:sz w:val="52"/>
          <w:szCs w:val="52"/>
        </w:rPr>
        <w:t xml:space="preserve"> </w:t>
      </w:r>
      <w:r w:rsidRPr="00EA1025">
        <w:rPr>
          <w:color w:val="333333"/>
          <w:sz w:val="52"/>
          <w:szCs w:val="52"/>
        </w:rPr>
        <w:t xml:space="preserve">waarbij het water </w:t>
      </w:r>
      <w:r w:rsidR="000F5266">
        <w:rPr>
          <w:color w:val="333333"/>
          <w:sz w:val="52"/>
          <w:szCs w:val="52"/>
        </w:rPr>
        <w:t xml:space="preserve">als een </w:t>
      </w:r>
      <w:r w:rsidRPr="00EA1025">
        <w:rPr>
          <w:color w:val="333333"/>
          <w:sz w:val="52"/>
          <w:szCs w:val="52"/>
        </w:rPr>
        <w:t>slurf onder de wolk hoog wordt opgezogen</w:t>
      </w:r>
      <w:r>
        <w:rPr>
          <w:color w:val="333333"/>
          <w:sz w:val="52"/>
          <w:szCs w:val="52"/>
        </w:rPr>
        <w:t>.</w:t>
      </w:r>
      <w:r w:rsidR="00983387" w:rsidRPr="00EA1025">
        <w:rPr>
          <w:sz w:val="52"/>
          <w:szCs w:val="52"/>
        </w:rPr>
        <w:t xml:space="preserve"> </w:t>
      </w:r>
    </w:p>
    <w:p w:rsidR="00953EDA" w:rsidRDefault="00953EDA" w:rsidP="00F838AE">
      <w:pPr>
        <w:jc w:val="center"/>
      </w:pPr>
    </w:p>
    <w:p w:rsidR="00F838AE" w:rsidRDefault="007B496B" w:rsidP="00F838AE">
      <w:pPr>
        <w:jc w:val="center"/>
        <w:rPr>
          <w:sz w:val="96"/>
          <w:szCs w:val="96"/>
        </w:rPr>
      </w:pPr>
      <w:r w:rsidRPr="00953EDA">
        <w:lastRenderedPageBreak/>
        <w:br w:type="page"/>
      </w:r>
    </w:p>
    <w:p w:rsidR="00641E80" w:rsidRDefault="00E0785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90DAFC" wp14:editId="5F2DD29B">
                <wp:simplePos x="0" y="0"/>
                <wp:positionH relativeFrom="column">
                  <wp:posOffset>-688975</wp:posOffset>
                </wp:positionH>
                <wp:positionV relativeFrom="paragraph">
                  <wp:posOffset>-882015</wp:posOffset>
                </wp:positionV>
                <wp:extent cx="2404110" cy="685800"/>
                <wp:effectExtent l="0" t="0" r="72390" b="7620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E85" w:rsidRDefault="009B5E85" w:rsidP="00F838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B5E85" w:rsidRPr="00F838AE" w:rsidRDefault="009B5E85" w:rsidP="00F838AE">
                            <w:pPr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proofErr w:type="gramStart"/>
                            <w:r w:rsidRPr="00F838AE">
                              <w:rPr>
                                <w:sz w:val="64"/>
                                <w:szCs w:val="64"/>
                              </w:rPr>
                              <w:t>de</w:t>
                            </w:r>
                            <w:proofErr w:type="gramEnd"/>
                            <w:r w:rsidRPr="00F838AE">
                              <w:rPr>
                                <w:sz w:val="64"/>
                                <w:szCs w:val="64"/>
                              </w:rPr>
                              <w:t xml:space="preserve"> bliksem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54.25pt;margin-top:-69.45pt;width:189.3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" fillcolor="#cff" stroked="f">
                <v:shadow on="t" opacity=".5" offset="6pt,6pt"/>
                <v:textbox>
                  <w:txbxContent>
                    <w:p w:rsidR="009B5E85" w:rsidRDefault="009B5E85" w:rsidP="00F838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B5E85" w:rsidRPr="00F838AE" w:rsidRDefault="009B5E85" w:rsidP="00F838AE">
                      <w:pPr>
                        <w:jc w:val="center"/>
                        <w:rPr>
                          <w:sz w:val="64"/>
                          <w:szCs w:val="64"/>
                        </w:rPr>
                      </w:pPr>
                      <w:proofErr w:type="gramStart"/>
                      <w:r w:rsidRPr="00F838AE">
                        <w:rPr>
                          <w:sz w:val="64"/>
                          <w:szCs w:val="64"/>
                        </w:rPr>
                        <w:t>de</w:t>
                      </w:r>
                      <w:proofErr w:type="gramEnd"/>
                      <w:r w:rsidRPr="00F838AE">
                        <w:rPr>
                          <w:sz w:val="64"/>
                          <w:szCs w:val="64"/>
                        </w:rPr>
                        <w:t xml:space="preserve"> bliksem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8495E97" wp14:editId="61BEB479">
            <wp:simplePos x="0" y="0"/>
            <wp:positionH relativeFrom="column">
              <wp:posOffset>-675005</wp:posOffset>
            </wp:positionH>
            <wp:positionV relativeFrom="paragraph">
              <wp:posOffset>-280670</wp:posOffset>
            </wp:positionV>
            <wp:extent cx="2404110" cy="1814195"/>
            <wp:effectExtent l="0" t="0" r="0" b="0"/>
            <wp:wrapNone/>
            <wp:docPr id="24" name="rg_hi" descr="http://t0.gstatic.com/images?q=tbn:ANd9GcRkRndUZl7qv8Iyp83tbTH0gqjMIqM7l7mxXxj8SmK670mp1aDK7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kRndUZl7qv8Iyp83tbTH0gqjMIqM7l7mxXxj8SmK670mp1aDK7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C1E7C31" wp14:editId="688F55C4">
                <wp:simplePos x="0" y="0"/>
                <wp:positionH relativeFrom="column">
                  <wp:posOffset>6633210</wp:posOffset>
                </wp:positionH>
                <wp:positionV relativeFrom="paragraph">
                  <wp:posOffset>-962660</wp:posOffset>
                </wp:positionV>
                <wp:extent cx="2966720" cy="685800"/>
                <wp:effectExtent l="0" t="0" r="81280" b="762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E85" w:rsidRDefault="009B5E85" w:rsidP="00F838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B5E85" w:rsidRPr="00F838AE" w:rsidRDefault="009B5E85" w:rsidP="00F838AE">
                            <w:pPr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proofErr w:type="gramStart"/>
                            <w:r w:rsidRPr="00F838AE">
                              <w:rPr>
                                <w:sz w:val="64"/>
                                <w:szCs w:val="64"/>
                              </w:rPr>
                              <w:t>de</w:t>
                            </w:r>
                            <w:proofErr w:type="gramEnd"/>
                            <w:r w:rsidRPr="00F838AE">
                              <w:rPr>
                                <w:sz w:val="64"/>
                                <w:szCs w:val="64"/>
                              </w:rPr>
                              <w:t xml:space="preserve"> hoge golven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522.3pt;margin-top:-75.8pt;width:233.6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" fillcolor="#cff" stroked="f">
                <v:shadow on="t" opacity=".5" offset="6pt,6pt"/>
                <v:textbox>
                  <w:txbxContent>
                    <w:p w:rsidR="009B5E85" w:rsidRDefault="009B5E85" w:rsidP="00F838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B5E85" w:rsidRPr="00F838AE" w:rsidRDefault="009B5E85" w:rsidP="00F838AE">
                      <w:pPr>
                        <w:jc w:val="center"/>
                        <w:rPr>
                          <w:sz w:val="64"/>
                          <w:szCs w:val="64"/>
                        </w:rPr>
                      </w:pPr>
                      <w:proofErr w:type="gramStart"/>
                      <w:r w:rsidRPr="00F838AE">
                        <w:rPr>
                          <w:sz w:val="64"/>
                          <w:szCs w:val="64"/>
                        </w:rPr>
                        <w:t>de</w:t>
                      </w:r>
                      <w:proofErr w:type="gramEnd"/>
                      <w:r w:rsidRPr="00F838AE">
                        <w:rPr>
                          <w:sz w:val="64"/>
                          <w:szCs w:val="64"/>
                        </w:rPr>
                        <w:t xml:space="preserve"> hoge golven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DDA24AE" wp14:editId="14BE174E">
            <wp:simplePos x="0" y="0"/>
            <wp:positionH relativeFrom="column">
              <wp:posOffset>6633210</wp:posOffset>
            </wp:positionH>
            <wp:positionV relativeFrom="paragraph">
              <wp:posOffset>-280670</wp:posOffset>
            </wp:positionV>
            <wp:extent cx="2966720" cy="2005965"/>
            <wp:effectExtent l="0" t="0" r="5080" b="0"/>
            <wp:wrapNone/>
            <wp:docPr id="25" name="rg_hi" descr="http://t1.gstatic.com/images?q=tbn:ANd9GcQu0g4am7sislVkyFCz0vamypeDNREt4A46HH44CKEwhcDzsZ0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u0g4am7sislVkyFCz0vamypeDNREt4A46HH44CKEwhcDzsZ0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D7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-650240</wp:posOffset>
            </wp:positionV>
            <wp:extent cx="4804410" cy="3683635"/>
            <wp:effectExtent l="0" t="0" r="0" b="0"/>
            <wp:wrapNone/>
            <wp:docPr id="23" name="rg_hi" descr="http://t1.gstatic.com/images?q=tbn:ANd9GcTf3cNhe_teo1uXxukxemN9NNh9HEexAkwT0qr6M8aQvTwBKSkt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f3cNhe_teo1uXxukxemN9NNh9HEexAkwT0qr6M8aQvTwBKSkt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410" cy="368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8AE" w:rsidRDefault="00F838AE"/>
    <w:p w:rsidR="00F838AE" w:rsidRPr="00F838AE" w:rsidRDefault="00F838AE" w:rsidP="00F838AE"/>
    <w:p w:rsidR="00F838AE" w:rsidRPr="00F838AE" w:rsidRDefault="00F838AE" w:rsidP="00F838AE"/>
    <w:p w:rsidR="00F838AE" w:rsidRPr="00F838AE" w:rsidRDefault="00F838AE" w:rsidP="00F838AE"/>
    <w:p w:rsidR="00F838AE" w:rsidRPr="00F838AE" w:rsidRDefault="00F838AE" w:rsidP="00F838AE"/>
    <w:p w:rsidR="00F838AE" w:rsidRPr="00F838AE" w:rsidRDefault="00F838AE" w:rsidP="00F838AE"/>
    <w:p w:rsidR="00F838AE" w:rsidRPr="00F838AE" w:rsidRDefault="00F838AE" w:rsidP="00F838AE"/>
    <w:p w:rsidR="00F838AE" w:rsidRPr="00F838AE" w:rsidRDefault="00F838AE" w:rsidP="00F838AE"/>
    <w:p w:rsidR="00F838AE" w:rsidRPr="00F838AE" w:rsidRDefault="00F838AE" w:rsidP="00F838AE"/>
    <w:p w:rsidR="00F838AE" w:rsidRPr="00F838AE" w:rsidRDefault="00F838AE" w:rsidP="00F838AE"/>
    <w:p w:rsidR="00BE7669" w:rsidRDefault="00F838AE" w:rsidP="00BE7669">
      <w:pPr>
        <w:jc w:val="center"/>
        <w:rPr>
          <w:sz w:val="52"/>
          <w:szCs w:val="52"/>
        </w:rPr>
      </w:pPr>
      <w:proofErr w:type="gramStart"/>
      <w:r w:rsidRPr="00F838AE">
        <w:rPr>
          <w:color w:val="FFFFFF"/>
          <w:sz w:val="96"/>
          <w:szCs w:val="96"/>
        </w:rPr>
        <w:t>storm</w:t>
      </w:r>
      <w:proofErr w:type="gramEnd"/>
      <w:r w:rsidRPr="00F838AE">
        <w:rPr>
          <w:color w:val="FFFFFF"/>
          <w:sz w:val="96"/>
          <w:szCs w:val="96"/>
        </w:rPr>
        <w:t xml:space="preserve"> op zee</w:t>
      </w:r>
      <w:bookmarkStart w:id="0" w:name="_GoBack"/>
      <w:bookmarkEnd w:id="0"/>
    </w:p>
    <w:p w:rsidR="00BE7669" w:rsidRDefault="00872D71" w:rsidP="00BE7669">
      <w:pPr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-674370</wp:posOffset>
                </wp:positionH>
                <wp:positionV relativeFrom="paragraph">
                  <wp:posOffset>83185</wp:posOffset>
                </wp:positionV>
                <wp:extent cx="2389505" cy="685800"/>
                <wp:effectExtent l="1905" t="0" r="75565" b="7874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E85" w:rsidRDefault="009B5E85" w:rsidP="00953E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B5E85" w:rsidRPr="00964E05" w:rsidRDefault="009B5E85" w:rsidP="00953ED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964E05">
                              <w:rPr>
                                <w:sz w:val="72"/>
                                <w:szCs w:val="72"/>
                              </w:rPr>
                              <w:t>stortregen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53.1pt;margin-top:6.55pt;width:188.15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" fillcolor="#cff" stroked="f">
                <v:shadow on="t" opacity=".5" offset="6pt,6pt"/>
                <v:textbox>
                  <w:txbxContent>
                    <w:p w:rsidR="009B5E85" w:rsidRDefault="009B5E85" w:rsidP="00953ED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B5E85" w:rsidRPr="00964E05" w:rsidRDefault="009B5E85" w:rsidP="00953EDA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gramStart"/>
                      <w:r w:rsidRPr="00964E05">
                        <w:rPr>
                          <w:sz w:val="72"/>
                          <w:szCs w:val="72"/>
                        </w:rPr>
                        <w:t>stortregen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E7669" w:rsidRDefault="00872D71" w:rsidP="00BE7669">
      <w:pPr>
        <w:tabs>
          <w:tab w:val="left" w:pos="13239"/>
        </w:tabs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6499860</wp:posOffset>
                </wp:positionH>
                <wp:positionV relativeFrom="paragraph">
                  <wp:posOffset>160655</wp:posOffset>
                </wp:positionV>
                <wp:extent cx="2966720" cy="553720"/>
                <wp:effectExtent l="3810" t="0" r="77470" b="7620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5537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E85" w:rsidRPr="00BE7669" w:rsidRDefault="009B5E85" w:rsidP="00BE766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harde</w:t>
                            </w:r>
                            <w:proofErr w:type="gramEnd"/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BE7669">
                              <w:rPr>
                                <w:sz w:val="72"/>
                                <w:szCs w:val="72"/>
                              </w:rPr>
                              <w:t>wind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511.8pt;margin-top:12.65pt;width:233.6pt;height:43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" fillcolor="#cff" stroked="f">
                <v:shadow on="t" opacity=".5" offset="6pt,6pt"/>
                <v:textbox>
                  <w:txbxContent>
                    <w:p w:rsidR="009B5E85" w:rsidRPr="00BE7669" w:rsidRDefault="009B5E85" w:rsidP="00BE766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sz w:val="72"/>
                          <w:szCs w:val="72"/>
                        </w:rPr>
                        <w:t>harde</w:t>
                      </w:r>
                      <w:proofErr w:type="gramEnd"/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Pr="00BE7669">
                        <w:rPr>
                          <w:sz w:val="72"/>
                          <w:szCs w:val="72"/>
                        </w:rPr>
                        <w:t>wind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46355</wp:posOffset>
                </wp:positionV>
                <wp:extent cx="2581275" cy="685800"/>
                <wp:effectExtent l="0" t="0" r="80010" b="7747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E85" w:rsidRDefault="009B5E85" w:rsidP="0092629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B5E85" w:rsidRPr="00964E05" w:rsidRDefault="009B5E85" w:rsidP="0092629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964E05">
                              <w:rPr>
                                <w:sz w:val="72"/>
                                <w:szCs w:val="72"/>
                              </w:rPr>
                              <w:t>waterhoos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233.7pt;margin-top:3.65pt;width:203.2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" fillcolor="#cff" stroked="f">
                <v:shadow on="t" opacity=".5" offset="6pt,6pt"/>
                <v:textbox>
                  <w:txbxContent>
                    <w:p w:rsidR="009B5E85" w:rsidRDefault="009B5E85" w:rsidP="0092629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B5E85" w:rsidRPr="00964E05" w:rsidRDefault="009B5E85" w:rsidP="0092629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gramStart"/>
                      <w:r w:rsidRPr="00964E05">
                        <w:rPr>
                          <w:sz w:val="72"/>
                          <w:szCs w:val="72"/>
                        </w:rPr>
                        <w:t>waterhoos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4398645</wp:posOffset>
                </wp:positionH>
                <wp:positionV relativeFrom="paragraph">
                  <wp:posOffset>24765</wp:posOffset>
                </wp:positionV>
                <wp:extent cx="73660" cy="278130"/>
                <wp:effectExtent l="17145" t="15240" r="23495" b="20955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" cy="2781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35pt,1.95pt" to="352.1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-674370</wp:posOffset>
            </wp:positionH>
            <wp:positionV relativeFrom="paragraph">
              <wp:posOffset>389255</wp:posOffset>
            </wp:positionV>
            <wp:extent cx="2831465" cy="2148205"/>
            <wp:effectExtent l="0" t="0" r="6985" b="4445"/>
            <wp:wrapNone/>
            <wp:docPr id="27" name="rg_hi" descr="http://t2.gstatic.com/images?q=tbn:ANd9GcRcE0h8ULRy9kHcK3KrcnuUyS5HhkWh1DNc0WDWfLSyGdRU8BTX8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cE0h8ULRy9kHcK3KrcnuUyS5HhkWh1DNc0WDWfLSyGdRU8BTX8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21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669">
        <w:rPr>
          <w:sz w:val="52"/>
          <w:szCs w:val="52"/>
        </w:rPr>
        <w:tab/>
      </w:r>
    </w:p>
    <w:p w:rsidR="00BE7669" w:rsidRDefault="00872D71" w:rsidP="00BE7669">
      <w:pPr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2427605</wp:posOffset>
            </wp:positionH>
            <wp:positionV relativeFrom="paragraph">
              <wp:posOffset>353060</wp:posOffset>
            </wp:positionV>
            <wp:extent cx="3831590" cy="1805305"/>
            <wp:effectExtent l="0" t="0" r="0" b="4445"/>
            <wp:wrapNone/>
            <wp:docPr id="36" name="rg_hi" descr="http://t2.gstatic.com/images?q=tbn:ANd9GcSMVZ-Cu6qM8JdBx5Sdfy4lOu19KgCxSLUEFPPsSigDrEv6sqFhW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MVZ-Cu6qM8JdBx5Sdfy4lOu19KgCxSLUEFPPsSigDrEv6sqFhW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590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6499860</wp:posOffset>
            </wp:positionH>
            <wp:positionV relativeFrom="paragraph">
              <wp:posOffset>335280</wp:posOffset>
            </wp:positionV>
            <wp:extent cx="2966720" cy="1995170"/>
            <wp:effectExtent l="0" t="0" r="5080" b="5080"/>
            <wp:wrapNone/>
            <wp:docPr id="30" name="rg_hi" descr="http://t0.gstatic.com/images?q=tbn:ANd9GcQ8iCDhEk-XKobiTrOxEhXyt1WeAFN-QroyfsBp_2gn-X9LfKfU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8iCDhEk-XKobiTrOxEhXyt1WeAFN-QroyfsBp_2gn-X9LfKfU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8AE" w:rsidRDefault="00F838AE" w:rsidP="00BE7669">
      <w:pPr>
        <w:jc w:val="center"/>
        <w:rPr>
          <w:rFonts w:ascii="Arial" w:hAnsi="Arial" w:cs="Arial"/>
          <w:color w:val="1122CC"/>
          <w:sz w:val="27"/>
          <w:szCs w:val="27"/>
        </w:rPr>
      </w:pPr>
    </w:p>
    <w:p w:rsidR="00BE7669" w:rsidRDefault="00BE7669" w:rsidP="00BE7669">
      <w:pPr>
        <w:jc w:val="center"/>
        <w:rPr>
          <w:rFonts w:ascii="Arial" w:hAnsi="Arial" w:cs="Arial"/>
          <w:color w:val="1122CC"/>
          <w:sz w:val="27"/>
          <w:szCs w:val="27"/>
        </w:rPr>
      </w:pPr>
    </w:p>
    <w:p w:rsidR="00953EDA" w:rsidRDefault="00953EDA" w:rsidP="00BE7669">
      <w:pPr>
        <w:jc w:val="center"/>
        <w:rPr>
          <w:sz w:val="52"/>
          <w:szCs w:val="52"/>
        </w:rPr>
      </w:pPr>
    </w:p>
    <w:p w:rsidR="00BE7669" w:rsidRPr="00983387" w:rsidRDefault="00953EDA" w:rsidP="008B127F">
      <w:pPr>
        <w:tabs>
          <w:tab w:val="left" w:pos="4970"/>
        </w:tabs>
        <w:rPr>
          <w:sz w:val="52"/>
          <w:szCs w:val="52"/>
        </w:rPr>
      </w:pPr>
      <w:r>
        <w:rPr>
          <w:sz w:val="52"/>
          <w:szCs w:val="52"/>
        </w:rPr>
        <w:tab/>
      </w:r>
      <w:r w:rsidR="00983387" w:rsidRPr="00983387">
        <w:rPr>
          <w:rFonts w:ascii="Arial" w:hAnsi="Arial" w:cs="Arial"/>
          <w:color w:val="1122CC"/>
          <w:sz w:val="27"/>
          <w:szCs w:val="27"/>
        </w:rPr>
        <w:t xml:space="preserve"> </w:t>
      </w:r>
    </w:p>
    <w:sectPr w:rsidR="00BE7669" w:rsidRPr="00983387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B3" w:rsidRDefault="00AD24B3" w:rsidP="008B127F">
      <w:r>
        <w:separator/>
      </w:r>
    </w:p>
  </w:endnote>
  <w:endnote w:type="continuationSeparator" w:id="0">
    <w:p w:rsidR="00AD24B3" w:rsidRDefault="00AD24B3" w:rsidP="008B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B3" w:rsidRDefault="00AD24B3" w:rsidP="008B127F">
      <w:r>
        <w:separator/>
      </w:r>
    </w:p>
  </w:footnote>
  <w:footnote w:type="continuationSeparator" w:id="0">
    <w:p w:rsidR="00AD24B3" w:rsidRDefault="00AD24B3" w:rsidP="008B1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10BAF"/>
    <w:rsid w:val="000F5266"/>
    <w:rsid w:val="001803B8"/>
    <w:rsid w:val="001D6B5B"/>
    <w:rsid w:val="001E4195"/>
    <w:rsid w:val="00387DAC"/>
    <w:rsid w:val="00393998"/>
    <w:rsid w:val="0056597D"/>
    <w:rsid w:val="00641E80"/>
    <w:rsid w:val="00682BEE"/>
    <w:rsid w:val="007B496B"/>
    <w:rsid w:val="00802DB1"/>
    <w:rsid w:val="00872D71"/>
    <w:rsid w:val="008B127F"/>
    <w:rsid w:val="009229E5"/>
    <w:rsid w:val="0092629B"/>
    <w:rsid w:val="00953EDA"/>
    <w:rsid w:val="00964E05"/>
    <w:rsid w:val="00973BD1"/>
    <w:rsid w:val="00983387"/>
    <w:rsid w:val="009B5E85"/>
    <w:rsid w:val="00AD24B3"/>
    <w:rsid w:val="00B07C05"/>
    <w:rsid w:val="00BE7669"/>
    <w:rsid w:val="00C41667"/>
    <w:rsid w:val="00CD0F85"/>
    <w:rsid w:val="00D52C90"/>
    <w:rsid w:val="00E0785D"/>
    <w:rsid w:val="00E85580"/>
    <w:rsid w:val="00EA1025"/>
    <w:rsid w:val="00ED0F8C"/>
    <w:rsid w:val="00F8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8B127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8B127F"/>
    <w:rPr>
      <w:sz w:val="24"/>
      <w:szCs w:val="24"/>
    </w:rPr>
  </w:style>
  <w:style w:type="paragraph" w:styleId="Voettekst">
    <w:name w:val="footer"/>
    <w:basedOn w:val="Standaard"/>
    <w:link w:val="VoettekstChar"/>
    <w:rsid w:val="008B127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8B12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8B127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8B127F"/>
    <w:rPr>
      <w:sz w:val="24"/>
      <w:szCs w:val="24"/>
    </w:rPr>
  </w:style>
  <w:style w:type="paragraph" w:styleId="Voettekst">
    <w:name w:val="footer"/>
    <w:basedOn w:val="Standaard"/>
    <w:link w:val="VoettekstChar"/>
    <w:rsid w:val="008B127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8B12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imgres?q=bliksem&amp;hl=nl&amp;gbv=2&amp;biw=1024&amp;bih=596&amp;tbm=isch&amp;tbnid=TtpAP8LRX_-SyM:&amp;imgrefurl=http://www.animaatjes.nl/plaatjes/bliksem/&amp;docid=Kr4M5IsMmsQ2kM&amp;imgurl=http://www.animaatjes.nl/plaatjes/b/bliksem/animaatjes-bliksem-77507.gif&amp;w=316&amp;h=238&amp;ei=gPh6T--FCMvc8QPi0NjICA&amp;zoom=1&amp;iact=hc&amp;vpx=725&amp;vpy=164&amp;dur=1140&amp;hovh=190&amp;hovw=252&amp;tx=158&amp;ty=77&amp;sig=110425403420502466236&amp;page=1&amp;tbnh=107&amp;tbnw=143&amp;start=0&amp;ndsp=17&amp;ved=1t:429,r:16,s:0" TargetMode="External"/><Relationship Id="rId13" Type="http://schemas.openxmlformats.org/officeDocument/2006/relationships/image" Target="http://t1.gstatic.com/images?q=tbn:ANd9GcQu0g4am7sislVkyFCz0vamypeDNREt4A46HH44CKEwhcDzsZ0d" TargetMode="External"/><Relationship Id="rId18" Type="http://schemas.openxmlformats.org/officeDocument/2006/relationships/image" Target="media/image4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www.google.nl/imgres?q=storm+regen&amp;hl=nl&amp;gbv=2&amp;biw=1024&amp;bih=596&amp;tbm=isch&amp;tbnid=o8BW1Q-TZiSdoM:&amp;imgrefurl=http://www.varbak.com/beeld/regen-storm-foto-%27s-1&amp;docid=AV1zIGjsMPoraM&amp;imgurl=http://www.varbak.com/afbeeldingen/regen-storm-foto-%2527s-nb15158.jpg&amp;w=500&amp;h=333&amp;ei=5PR6T46OJYnP8QOd0YjgCA&amp;zoom=1" TargetMode="External"/><Relationship Id="rId25" Type="http://schemas.openxmlformats.org/officeDocument/2006/relationships/image" Target="http://t0.gstatic.com/images?q=tbn:ANd9GcQ8iCDhEk-XKobiTrOxEhXyt1WeAFN-QroyfsBp_2gn-X9LfKfU" TargetMode="External"/><Relationship Id="rId2" Type="http://schemas.openxmlformats.org/officeDocument/2006/relationships/styles" Target="styles.xml"/><Relationship Id="rId16" Type="http://schemas.openxmlformats.org/officeDocument/2006/relationships/image" Target="http://t1.gstatic.com/images?q=tbn:ANd9GcTf3cNhe_teo1uXxukxemN9NNh9HEexAkwT0qr6M8aQvTwBKSkt" TargetMode="External"/><Relationship Id="rId20" Type="http://schemas.openxmlformats.org/officeDocument/2006/relationships/hyperlink" Target="http://www.google.nl/imgres?q=wind+hosen&amp;hl=nl&amp;gbv=2&amp;biw=1024&amp;bih=596&amp;tbm=isch&amp;tbnid=cojm4B-c481pOM:&amp;imgrefurl=http://raonline.ch/pages/edu/st/tornado01.html&amp;docid=U8LelEui2kcdsM&amp;imgurl=http://raonline.ch/images/edu/cli/us_torn0504_08m.jpg&amp;w=684&amp;h=281&amp;ei=Rf96T5-iEonh8AO0nqTKCA&amp;zoom=1&amp;iact=hc&amp;vpx=626&amp;vpy=170&amp;dur=3891&amp;hovh=144&amp;hovw=351&amp;tx=180&amp;ty=56&amp;sig=110425403420502466236&amp;page=1&amp;tbnh=72&amp;tbnw=175&amp;start=0&amp;ndsp=15&amp;ved=1t:429,r:4,s: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nl/imgres?q=storm+op+zee&amp;hl=nl&amp;gbv=2&amp;biw=1024&amp;bih=596&amp;tbm=isch&amp;tbnid=bs4JXxgTx-G5YM:&amp;imgrefurl=http://richard.borsatoweblog.nl/log.php%3Fid%3D175112&amp;docid=hLuGtSevuEuc6M&amp;imgurl=http://richard.borsatoweblog.nl/upload//569/569_pj6v3ykw5g4.jpg&amp;w=500&amp;h=338&amp;ei=AvN6T--XBMqM8gO-8MHcCA&amp;zoom=1&amp;iact=hc&amp;vpx=704&amp;vpy=277&amp;dur=1156&amp;hovh=184&amp;hovw=273&amp;tx=153&amp;ty=122&amp;sig=110425403420502466236&amp;page=2&amp;tbnh=132&amp;tbnw=167&amp;start=16&amp;ndsp=20&amp;ved=1t:429,r:9,s:16" TargetMode="External"/><Relationship Id="rId24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://www.google.nl/imgres?q=storm+wind&amp;hl=nl&amp;gbv=2&amp;biw=1024&amp;bih=596&amp;tbm=isch&amp;tbnid=aMVktCgeUkt3JM:&amp;imgrefurl=http://ztinfo.shikshik.org/2011/07/19/storm-wind-hawaii/&amp;docid=xlhPj--hZJkD7M&amp;imgurl=http://ztinfo.shikshik.org/_cacheimg/s/t/storm%252520wind%252520hawaii.jpg&amp;w=480&amp;h=360&amp;ei=KPR6T8mRBYLY8QOEhojfCA&amp;zoom=1&amp;iact=hc&amp;vpx=243&amp;vpy=177&amp;dur=2063&amp;hovh=194&amp;hovw=259&amp;tx=140&amp;ty=110&amp;sig=110425403420502466236&amp;page=3&amp;tbnh=134&amp;tbnw=173&amp;start=35&amp;ndsp=20&amp;ved=1t:429,r:11,s:35" TargetMode="External"/><Relationship Id="rId10" Type="http://schemas.openxmlformats.org/officeDocument/2006/relationships/image" Target="http://t0.gstatic.com/images?q=tbn:ANd9GcRkRndUZl7qv8Iyp83tbTH0gqjMIqM7l7mxXxj8SmK670mp1aDK7Q" TargetMode="External"/><Relationship Id="rId19" Type="http://schemas.openxmlformats.org/officeDocument/2006/relationships/image" Target="http://t2.gstatic.com/images?q=tbn:ANd9GcRcE0h8ULRy9kHcK3KrcnuUyS5HhkWh1DNc0WDWfLSyGdRU8BTX8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nl/imgres?q=storm+op+zee+met+bliksem&amp;hl=nl&amp;gbv=2&amp;biw=1024&amp;bih=596&amp;tbm=isch&amp;tbnid=rawFsjRyxrRb2M:&amp;imgrefurl=http://www.gratisscreensavers.nl/3d-screensavers/&amp;docid=FCOYzAMf7ohgeM&amp;imgurl=http://www.gratisscreensavers.nl/uploads/3d_lightningstorm.jpg&amp;w=640&amp;h=480&amp;ei=o_F6T6DsLJOr8QOJhKnHCA&amp;zoom=1&amp;iact=hc&amp;vpx=258&amp;vpy=266&amp;dur=1360&amp;hovh=194&amp;hovw=259&amp;tx=144&amp;ty=65&amp;sig=110425403420502466236&amp;page=1&amp;tbnh=118&amp;tbnw=156&amp;start=0&amp;ndsp=15&amp;ved=1t:429,r:6,s:0" TargetMode="External"/><Relationship Id="rId22" Type="http://schemas.openxmlformats.org/officeDocument/2006/relationships/image" Target="http://t2.gstatic.com/images?q=tbn:ANd9GcSMVZ-Cu6qM8JdBx5Sdfy4lOu19KgCxSLUEFPPsSigDrEv6sqFhW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A103B-D856-43B6-BA7A-36A3D1A9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4799B0AE</Template>
  <TotalTime>4</TotalTime>
  <Pages>3</Pages>
  <Words>94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547</CharactersWithSpaces>
  <SharedDoc>false</SharedDoc>
  <HLinks>
    <vt:vector size="72" baseType="variant">
      <vt:variant>
        <vt:i4>7209027</vt:i4>
      </vt:variant>
      <vt:variant>
        <vt:i4>-1</vt:i4>
      </vt:variant>
      <vt:variant>
        <vt:i4>1047</vt:i4>
      </vt:variant>
      <vt:variant>
        <vt:i4>4</vt:i4>
      </vt:variant>
      <vt:variant>
        <vt:lpwstr>http://www.google.nl/imgres?q=storm+op+zee+met+bliksem&amp;hl=nl&amp;gbv=2&amp;biw=1024&amp;bih=596&amp;tbm=isch&amp;tbnid=rawFsjRyxrRb2M:&amp;imgrefurl=http://www.gratisscreensavers.nl/3d-screensavers/&amp;docid=FCOYzAMf7ohgeM&amp;imgurl=http://www.gratisscreensavers.nl/uploads/3d_lightningstorm.jpg&amp;w=640&amp;h=480&amp;ei=o_F6T6DsLJOr8QOJhKnHCA&amp;zoom=1&amp;iact=hc&amp;vpx=258&amp;vpy=266&amp;dur=1360&amp;hovh=194&amp;hovw=259&amp;tx=144&amp;ty=65&amp;sig=110425403420502466236&amp;page=1&amp;tbnh=118&amp;tbnw=156&amp;start=0&amp;ndsp=15&amp;ved=1t:429,r:6,s:0</vt:lpwstr>
      </vt:variant>
      <vt:variant>
        <vt:lpwstr/>
      </vt:variant>
      <vt:variant>
        <vt:i4>8126536</vt:i4>
      </vt:variant>
      <vt:variant>
        <vt:i4>-1</vt:i4>
      </vt:variant>
      <vt:variant>
        <vt:i4>1047</vt:i4>
      </vt:variant>
      <vt:variant>
        <vt:i4>1</vt:i4>
      </vt:variant>
      <vt:variant>
        <vt:lpwstr>http://t1.gstatic.com/images?q=tbn:ANd9GcTf3cNhe_teo1uXxukxemN9NNh9HEexAkwT0qr6M8aQvTwBKSkt</vt:lpwstr>
      </vt:variant>
      <vt:variant>
        <vt:lpwstr/>
      </vt:variant>
      <vt:variant>
        <vt:i4>5046306</vt:i4>
      </vt:variant>
      <vt:variant>
        <vt:i4>-1</vt:i4>
      </vt:variant>
      <vt:variant>
        <vt:i4>1048</vt:i4>
      </vt:variant>
      <vt:variant>
        <vt:i4>4</vt:i4>
      </vt:variant>
      <vt:variant>
        <vt:lpwstr>http://www.google.nl/imgres?q=bliksem&amp;hl=nl&amp;gbv=2&amp;biw=1024&amp;bih=596&amp;tbm=isch&amp;tbnid=TtpAP8LRX_-SyM:&amp;imgrefurl=http://www.animaatjes.nl/plaatjes/bliksem/&amp;docid=Kr4M5IsMmsQ2kM&amp;imgurl=http://www.animaatjes.nl/plaatjes/b/bliksem/animaatjes-bliksem-77507.gif&amp;w=316&amp;h=238&amp;ei=gPh6T--FCMvc8QPi0NjICA&amp;zoom=1&amp;iact=hc&amp;vpx=725&amp;vpy=164&amp;dur=1140&amp;hovh=190&amp;hovw=252&amp;tx=158&amp;ty=77&amp;sig=110425403420502466236&amp;page=1&amp;tbnh=107&amp;tbnw=143&amp;start=0&amp;ndsp=17&amp;ved=1t:429,r:16,s:0</vt:lpwstr>
      </vt:variant>
      <vt:variant>
        <vt:lpwstr/>
      </vt:variant>
      <vt:variant>
        <vt:i4>5308496</vt:i4>
      </vt:variant>
      <vt:variant>
        <vt:i4>-1</vt:i4>
      </vt:variant>
      <vt:variant>
        <vt:i4>1048</vt:i4>
      </vt:variant>
      <vt:variant>
        <vt:i4>1</vt:i4>
      </vt:variant>
      <vt:variant>
        <vt:lpwstr>http://t0.gstatic.com/images?q=tbn:ANd9GcRkRndUZl7qv8Iyp83tbTH0gqjMIqM7l7mxXxj8SmK670mp1aDK7Q</vt:lpwstr>
      </vt:variant>
      <vt:variant>
        <vt:lpwstr/>
      </vt:variant>
      <vt:variant>
        <vt:i4>8192000</vt:i4>
      </vt:variant>
      <vt:variant>
        <vt:i4>-1</vt:i4>
      </vt:variant>
      <vt:variant>
        <vt:i4>1049</vt:i4>
      </vt:variant>
      <vt:variant>
        <vt:i4>4</vt:i4>
      </vt:variant>
      <vt:variant>
        <vt:lpwstr>http://www.google.nl/imgres?q=storm+op+zee&amp;hl=nl&amp;gbv=2&amp;biw=1024&amp;bih=596&amp;tbm=isch&amp;tbnid=bs4JXxgTx-G5YM:&amp;imgrefurl=http://richard.borsatoweblog.nl/log.php%3Fid%3D175112&amp;docid=hLuGtSevuEuc6M&amp;imgurl=http://richard.borsatoweblog.nl/upload//569/569_pj6v3ykw5g4.jpg&amp;w=500&amp;h=338&amp;ei=AvN6T--XBMqM8gO-8MHcCA&amp;zoom=1&amp;iact=hc&amp;vpx=704&amp;vpy=277&amp;dur=1156&amp;hovh=184&amp;hovw=273&amp;tx=153&amp;ty=122&amp;sig=110425403420502466236&amp;page=2&amp;tbnh=132&amp;tbnw=167&amp;start=16&amp;ndsp=20&amp;ved=1t:429,r:9,s:16</vt:lpwstr>
      </vt:variant>
      <vt:variant>
        <vt:lpwstr/>
      </vt:variant>
      <vt:variant>
        <vt:i4>3342458</vt:i4>
      </vt:variant>
      <vt:variant>
        <vt:i4>-1</vt:i4>
      </vt:variant>
      <vt:variant>
        <vt:i4>1049</vt:i4>
      </vt:variant>
      <vt:variant>
        <vt:i4>1</vt:i4>
      </vt:variant>
      <vt:variant>
        <vt:lpwstr>http://t1.gstatic.com/images?q=tbn:ANd9GcQu0g4am7sislVkyFCz0vamypeDNREt4A46HH44CKEwhcDzsZ0d</vt:lpwstr>
      </vt:variant>
      <vt:variant>
        <vt:lpwstr/>
      </vt:variant>
      <vt:variant>
        <vt:i4>7340128</vt:i4>
      </vt:variant>
      <vt:variant>
        <vt:i4>-1</vt:i4>
      </vt:variant>
      <vt:variant>
        <vt:i4>1051</vt:i4>
      </vt:variant>
      <vt:variant>
        <vt:i4>4</vt:i4>
      </vt:variant>
      <vt:variant>
        <vt:lpwstr>http://www.google.nl/imgres?q=storm+regen&amp;hl=nl&amp;gbv=2&amp;biw=1024&amp;bih=596&amp;tbm=isch&amp;tbnid=o8BW1Q-TZiSdoM:&amp;imgrefurl=http://www.varbak.com/beeld/regen-storm-foto-%27s-1&amp;docid=AV1zIGjsMPoraM&amp;imgurl=http://www.varbak.com/afbeeldingen/regen-storm-foto-%2527s-nb15158.jpg&amp;w=500&amp;h=333&amp;ei=5PR6T46OJYnP8QOd0YjgCA&amp;zoom=1</vt:lpwstr>
      </vt:variant>
      <vt:variant>
        <vt:lpwstr/>
      </vt:variant>
      <vt:variant>
        <vt:i4>458783</vt:i4>
      </vt:variant>
      <vt:variant>
        <vt:i4>-1</vt:i4>
      </vt:variant>
      <vt:variant>
        <vt:i4>1051</vt:i4>
      </vt:variant>
      <vt:variant>
        <vt:i4>1</vt:i4>
      </vt:variant>
      <vt:variant>
        <vt:lpwstr>http://t2.gstatic.com/images?q=tbn:ANd9GcRcE0h8ULRy9kHcK3KrcnuUyS5HhkWh1DNc0WDWfLSyGdRU8BTX8g</vt:lpwstr>
      </vt:variant>
      <vt:variant>
        <vt:lpwstr/>
      </vt:variant>
      <vt:variant>
        <vt:i4>131193</vt:i4>
      </vt:variant>
      <vt:variant>
        <vt:i4>-1</vt:i4>
      </vt:variant>
      <vt:variant>
        <vt:i4>1054</vt:i4>
      </vt:variant>
      <vt:variant>
        <vt:i4>4</vt:i4>
      </vt:variant>
      <vt:variant>
        <vt:lpwstr>http://www.google.nl/imgres?q=storm+wind&amp;hl=nl&amp;gbv=2&amp;biw=1024&amp;bih=596&amp;tbm=isch&amp;tbnid=aMVktCgeUkt3JM:&amp;imgrefurl=http://ztinfo.shikshik.org/2011/07/19/storm-wind-hawaii/&amp;docid=xlhPj--hZJkD7M&amp;imgurl=http://ztinfo.shikshik.org/_cacheimg/s/t/storm%252520wind%252520hawaii.jpg&amp;w=480&amp;h=360&amp;ei=KPR6T8mRBYLY8QOEhojfCA&amp;zoom=1&amp;iact=hc&amp;vpx=243&amp;vpy=177&amp;dur=2063&amp;hovh=194&amp;hovw=259&amp;tx=140&amp;ty=110&amp;sig=110425403420502466236&amp;page=3&amp;tbnh=134&amp;tbnw=173&amp;start=35&amp;ndsp=20&amp;ved=1t:429,r:11,s:35</vt:lpwstr>
      </vt:variant>
      <vt:variant>
        <vt:lpwstr/>
      </vt:variant>
      <vt:variant>
        <vt:i4>1376313</vt:i4>
      </vt:variant>
      <vt:variant>
        <vt:i4>-1</vt:i4>
      </vt:variant>
      <vt:variant>
        <vt:i4>1054</vt:i4>
      </vt:variant>
      <vt:variant>
        <vt:i4>1</vt:i4>
      </vt:variant>
      <vt:variant>
        <vt:lpwstr>http://t0.gstatic.com/images?q=tbn:ANd9GcQ8iCDhEk-XKobiTrOxEhXyt1WeAFN-QroyfsBp_2gn-X9LfKfU</vt:lpwstr>
      </vt:variant>
      <vt:variant>
        <vt:lpwstr/>
      </vt:variant>
      <vt:variant>
        <vt:i4>5177408</vt:i4>
      </vt:variant>
      <vt:variant>
        <vt:i4>-1</vt:i4>
      </vt:variant>
      <vt:variant>
        <vt:i4>1060</vt:i4>
      </vt:variant>
      <vt:variant>
        <vt:i4>4</vt:i4>
      </vt:variant>
      <vt:variant>
        <vt:lpwstr>http://www.google.nl/imgres?q=wind+hosen&amp;hl=nl&amp;gbv=2&amp;biw=1024&amp;bih=596&amp;tbm=isch&amp;tbnid=cojm4B-c481pOM:&amp;imgrefurl=http://raonline.ch/pages/edu/st/tornado01.html&amp;docid=U8LelEui2kcdsM&amp;imgurl=http://raonline.ch/images/edu/cli/us_torn0504_08m.jpg&amp;w=684&amp;h=281&amp;ei=Rf96T5-iEonh8AO0nqTKCA&amp;zoom=1&amp;iact=hc&amp;vpx=626&amp;vpy=170&amp;dur=3891&amp;hovh=144&amp;hovw=351&amp;tx=180&amp;ty=56&amp;sig=110425403420502466236&amp;page=1&amp;tbnh=72&amp;tbnw=175&amp;start=0&amp;ndsp=15&amp;ved=1t:429,r:4,s:0</vt:lpwstr>
      </vt:variant>
      <vt:variant>
        <vt:lpwstr/>
      </vt:variant>
      <vt:variant>
        <vt:i4>589903</vt:i4>
      </vt:variant>
      <vt:variant>
        <vt:i4>-1</vt:i4>
      </vt:variant>
      <vt:variant>
        <vt:i4>1060</vt:i4>
      </vt:variant>
      <vt:variant>
        <vt:i4>1</vt:i4>
      </vt:variant>
      <vt:variant>
        <vt:lpwstr>http://t2.gstatic.com/images?q=tbn:ANd9GcSMVZ-Cu6qM8JdBx5Sdfy4lOu19KgCxSLUEFPPsSigDrEv6sqFhWg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Mariette Visser</cp:lastModifiedBy>
  <cp:revision>3</cp:revision>
  <dcterms:created xsi:type="dcterms:W3CDTF">2012-06-27T11:11:00Z</dcterms:created>
  <dcterms:modified xsi:type="dcterms:W3CDTF">2012-06-27T11:14:00Z</dcterms:modified>
</cp:coreProperties>
</file>