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6B5E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2743200</wp:posOffset>
                </wp:positionV>
                <wp:extent cx="2116455" cy="800100"/>
                <wp:effectExtent l="22860" t="19050" r="99060" b="952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719" w:rsidRPr="0072317A" w:rsidRDefault="008E371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2317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brabbelen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5.8pt;margin-top:3in;width:166.6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" strokeweight="3pt">
                <v:shadow on="t" opacity=".5" offset="6pt,6pt"/>
                <v:textbox>
                  <w:txbxContent>
                    <w:p w:rsidR="008E3719" w:rsidRPr="0072317A" w:rsidRDefault="008E371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2317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brabbelen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21590" t="19050" r="102235" b="952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719" w:rsidRPr="0072317A" w:rsidRDefault="008E371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2317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stotteren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9.7pt;margin-top:234pt;width:13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8E3719" w:rsidRPr="0072317A" w:rsidRDefault="008E371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2317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stotteren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2971800</wp:posOffset>
                </wp:positionV>
                <wp:extent cx="1854200" cy="800100"/>
                <wp:effectExtent l="22225" t="19050" r="95250" b="9525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719" w:rsidRPr="0072317A" w:rsidRDefault="008E371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2317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stamelen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5pt;margin-top:234pt;width:14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8E3719" w:rsidRPr="0072317A" w:rsidRDefault="008E371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2317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stamelen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2857500</wp:posOffset>
                </wp:positionV>
                <wp:extent cx="1911350" cy="800100"/>
                <wp:effectExtent l="22225" t="19050" r="95250" b="952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719" w:rsidRPr="0072317A" w:rsidRDefault="008E371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72317A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hakkelen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3.5pt;margin-top:225pt;width:150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8E3719" w:rsidRPr="0072317A" w:rsidRDefault="008E371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72317A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hakkelen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3943350</wp:posOffset>
            </wp:positionV>
            <wp:extent cx="25527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3543300</wp:posOffset>
            </wp:positionV>
            <wp:extent cx="3388995" cy="2952750"/>
            <wp:effectExtent l="0" t="0" r="1905" b="0"/>
            <wp:wrapThrough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-614680</wp:posOffset>
                </wp:positionV>
                <wp:extent cx="6338570" cy="1186180"/>
                <wp:effectExtent l="27940" t="23495" r="100965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17A" w:rsidRDefault="008E371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2317A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Manieren van praten</w:t>
                            </w:r>
                            <w:r w:rsidR="0072317A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8E3719" w:rsidRPr="0072317A" w:rsidRDefault="0072317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Pr="0072317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als het moeilijk gaat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72317A" w:rsidRPr="008E3719" w:rsidRDefault="0072317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6.7pt;margin-top:-48.4pt;width:499.1pt;height:9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72317A" w:rsidRDefault="008E371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2317A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Manieren van praten</w:t>
                      </w:r>
                      <w:r w:rsidR="0072317A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8E3719" w:rsidRPr="0072317A" w:rsidRDefault="0072317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(</w:t>
                      </w:r>
                      <w:r w:rsidRPr="0072317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als het moeilijk gaat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72317A" w:rsidRPr="008E3719" w:rsidRDefault="0072317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719" w:rsidRPr="0072317A" w:rsidRDefault="008E371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2317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haperen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50pt;margin-top:234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8E3719" w:rsidRPr="0072317A" w:rsidRDefault="008E371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2317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haperen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Wx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pPMV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P/KFbE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d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w&#10;sxpd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4DmNs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JEus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8l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BN0TyU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0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0C" w:rsidRDefault="006A520C" w:rsidP="00716C6A">
      <w:r>
        <w:separator/>
      </w:r>
    </w:p>
  </w:endnote>
  <w:endnote w:type="continuationSeparator" w:id="0">
    <w:p w:rsidR="006A520C" w:rsidRDefault="006A520C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0C" w:rsidRDefault="006A520C" w:rsidP="00716C6A">
      <w:r>
        <w:separator/>
      </w:r>
    </w:p>
  </w:footnote>
  <w:footnote w:type="continuationSeparator" w:id="0">
    <w:p w:rsidR="006A520C" w:rsidRDefault="006A520C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9" w:rsidRDefault="008E3719" w:rsidP="00716C6A">
    <w:pPr>
      <w:pStyle w:val="Koptekst"/>
      <w:tabs>
        <w:tab w:val="left" w:pos="8222"/>
      </w:tabs>
    </w:pPr>
  </w:p>
  <w:p w:rsidR="008E3719" w:rsidRDefault="008E371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4321D5"/>
    <w:rsid w:val="0047680D"/>
    <w:rsid w:val="004B102E"/>
    <w:rsid w:val="00573C12"/>
    <w:rsid w:val="006A520C"/>
    <w:rsid w:val="006B5E48"/>
    <w:rsid w:val="00716C6A"/>
    <w:rsid w:val="0072317A"/>
    <w:rsid w:val="00803D5E"/>
    <w:rsid w:val="008E3719"/>
    <w:rsid w:val="009A49F7"/>
    <w:rsid w:val="00B13980"/>
    <w:rsid w:val="00BC5E5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FC29E4E8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2009-12-07T08:25:00Z</cp:lastPrinted>
  <dcterms:created xsi:type="dcterms:W3CDTF">2012-05-25T11:48:00Z</dcterms:created>
  <dcterms:modified xsi:type="dcterms:W3CDTF">2012-05-25T11:48:00Z</dcterms:modified>
</cp:coreProperties>
</file>