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C2" w:rsidRPr="00CA0523" w:rsidRDefault="00CA0523">
      <w:pPr>
        <w:rPr>
          <w:color w:val="FF0000"/>
          <w:sz w:val="40"/>
          <w:szCs w:val="4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0523">
        <w:rPr>
          <w:color w:val="FF0000"/>
          <w:sz w:val="40"/>
          <w:szCs w:val="40"/>
        </w:rPr>
        <w:t>Thema speel je mee</w:t>
      </w:r>
    </w:p>
    <w:p w:rsidR="00CA0523" w:rsidRDefault="00CA0523">
      <w:pPr>
        <w:rPr>
          <w:sz w:val="40"/>
          <w:szCs w:val="40"/>
        </w:rPr>
      </w:pPr>
    </w:p>
    <w:p w:rsidR="00CA0523" w:rsidRPr="00CA0523" w:rsidRDefault="00CA0523">
      <w:pPr>
        <w:rPr>
          <w:sz w:val="40"/>
          <w:szCs w:val="40"/>
        </w:rPr>
      </w:pPr>
    </w:p>
    <w:p w:rsidR="001023CD" w:rsidRDefault="001023CD">
      <w:pPr>
        <w:rPr>
          <w:sz w:val="40"/>
          <w:szCs w:val="40"/>
        </w:rPr>
      </w:pPr>
      <w:r>
        <w:rPr>
          <w:sz w:val="40"/>
          <w:szCs w:val="40"/>
        </w:rPr>
        <w:t>Verbieden: zeggen dat iets niet mag.</w:t>
      </w:r>
    </w:p>
    <w:p w:rsidR="001023CD" w:rsidRDefault="001023CD">
      <w:pPr>
        <w:rPr>
          <w:sz w:val="40"/>
          <w:szCs w:val="40"/>
        </w:rPr>
      </w:pPr>
    </w:p>
    <w:p w:rsidR="001023CD" w:rsidRDefault="001023CD">
      <w:pPr>
        <w:rPr>
          <w:sz w:val="40"/>
          <w:szCs w:val="40"/>
        </w:rPr>
      </w:pPr>
      <w:r>
        <w:rPr>
          <w:sz w:val="40"/>
          <w:szCs w:val="40"/>
        </w:rPr>
        <w:t>Toestaan: het goedvinden, zeggen dat iets mag.</w:t>
      </w:r>
    </w:p>
    <w:p w:rsidR="001023CD" w:rsidRDefault="001023CD">
      <w:pPr>
        <w:rPr>
          <w:sz w:val="40"/>
          <w:szCs w:val="40"/>
        </w:rPr>
      </w:pPr>
    </w:p>
    <w:p w:rsidR="00747AB6" w:rsidRDefault="00620FC2">
      <w:r>
        <w:br w:type="page"/>
      </w:r>
      <w:r w:rsidR="00863BC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71C6" w:rsidRPr="00747AB6" w:rsidRDefault="00863BC3" w:rsidP="003671C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01290" cy="2701290"/>
                                  <wp:effectExtent l="0" t="0" r="3810" b="3810"/>
                                  <wp:docPr id="1" name="img_picto" descr="go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picto" descr="go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1290" cy="2701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+y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pGHvsn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3671C6" w:rsidRPr="00747AB6" w:rsidRDefault="00863BC3" w:rsidP="003671C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01290" cy="2701290"/>
                            <wp:effectExtent l="0" t="0" r="3810" b="3810"/>
                            <wp:docPr id="1" name="img_picto" descr="go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picto" descr="go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1290" cy="2701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3BC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71C6" w:rsidRPr="00747AB6" w:rsidRDefault="00863BC3" w:rsidP="001023C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701290" cy="2701290"/>
                                  <wp:effectExtent l="0" t="0" r="3810" b="3810"/>
                                  <wp:docPr id="2" name="il_fi" descr="verbied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verbied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1290" cy="2701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DDI0GH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3671C6" w:rsidRPr="00747AB6" w:rsidRDefault="00863BC3" w:rsidP="001023C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701290" cy="2701290"/>
                            <wp:effectExtent l="0" t="0" r="3810" b="3810"/>
                            <wp:docPr id="2" name="il_fi" descr="verbied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verbied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1290" cy="2701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3BC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71C6" w:rsidRPr="00DA3115" w:rsidRDefault="003671C6" w:rsidP="001023CD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toestaan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d9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CMebd9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3671C6" w:rsidRPr="00DA3115" w:rsidRDefault="003671C6" w:rsidP="001023CD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toestaan</w:t>
                      </w:r>
                    </w:p>
                  </w:txbxContent>
                </v:textbox>
              </v:shape>
            </w:pict>
          </mc:Fallback>
        </mc:AlternateContent>
      </w:r>
      <w:r w:rsidR="00863BC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71C6" w:rsidRPr="00756E0B" w:rsidRDefault="003671C6" w:rsidP="001023CD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verbieden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bagqd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3671C6" w:rsidRPr="00756E0B" w:rsidRDefault="003671C6" w:rsidP="001023CD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verbieden</w:t>
                      </w:r>
                    </w:p>
                  </w:txbxContent>
                </v:textbox>
              </v:shape>
            </w:pict>
          </mc:Fallback>
        </mc:AlternateContent>
      </w:r>
      <w:r w:rsidR="00863BC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E6pxZY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40192"/>
    <w:rsid w:val="001023CD"/>
    <w:rsid w:val="0011552A"/>
    <w:rsid w:val="0021136C"/>
    <w:rsid w:val="00356AD7"/>
    <w:rsid w:val="003671C6"/>
    <w:rsid w:val="00620FC2"/>
    <w:rsid w:val="00747AB6"/>
    <w:rsid w:val="00756E0B"/>
    <w:rsid w:val="007E2019"/>
    <w:rsid w:val="007F3815"/>
    <w:rsid w:val="00833858"/>
    <w:rsid w:val="00863BC3"/>
    <w:rsid w:val="00A2425E"/>
    <w:rsid w:val="00AE3E7F"/>
    <w:rsid w:val="00BE05F1"/>
    <w:rsid w:val="00CA0523"/>
    <w:rsid w:val="00CD3D17"/>
    <w:rsid w:val="00DA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68013DA5</Template>
  <TotalTime>1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cp:lastPrinted>2011-07-19T14:36:00Z</cp:lastPrinted>
  <dcterms:created xsi:type="dcterms:W3CDTF">2012-11-29T11:08:00Z</dcterms:created>
  <dcterms:modified xsi:type="dcterms:W3CDTF">2012-11-29T11:08:00Z</dcterms:modified>
</cp:coreProperties>
</file>