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C2" w:rsidRPr="00C46B5F" w:rsidRDefault="005D24AA" w:rsidP="005D24AA">
      <w:pPr>
        <w:spacing w:before="240"/>
        <w:rPr>
          <w:rFonts w:ascii="Calibri" w:hAnsi="Calibri" w:cs="Calibri"/>
          <w:color w:val="222233"/>
          <w:sz w:val="72"/>
          <w:szCs w:val="72"/>
          <w:shd w:val="clear" w:color="auto" w:fill="FFFFFF"/>
        </w:rPr>
      </w:pPr>
      <w:bookmarkStart w:id="0" w:name="_GoBack"/>
      <w:bookmarkEnd w:id="0"/>
      <w:r w:rsidRPr="00C46B5F">
        <w:rPr>
          <w:rFonts w:ascii="Calibri" w:hAnsi="Calibri" w:cs="Calibri"/>
          <w:color w:val="222233"/>
          <w:sz w:val="72"/>
          <w:szCs w:val="72"/>
          <w:shd w:val="clear" w:color="auto" w:fill="FFFFFF"/>
        </w:rPr>
        <w:t xml:space="preserve">De familie </w:t>
      </w:r>
      <w:r w:rsidR="00D27DC2" w:rsidRPr="00C46B5F">
        <w:rPr>
          <w:rFonts w:ascii="Calibri" w:hAnsi="Calibri" w:cs="Calibri"/>
          <w:color w:val="222233"/>
          <w:sz w:val="72"/>
          <w:szCs w:val="72"/>
          <w:shd w:val="clear" w:color="auto" w:fill="FFFFFF"/>
        </w:rPr>
        <w:t>dat zijn: ouders, broers, zussen, ooms, tantes, neven en nichten.</w:t>
      </w:r>
    </w:p>
    <w:p w:rsidR="00D27DC2" w:rsidRPr="00C46B5F" w:rsidRDefault="00D27DC2" w:rsidP="005D24AA">
      <w:pPr>
        <w:spacing w:before="240"/>
        <w:rPr>
          <w:rFonts w:ascii="Calibri" w:hAnsi="Calibri" w:cs="Calibri"/>
          <w:color w:val="222233"/>
          <w:sz w:val="72"/>
          <w:szCs w:val="72"/>
          <w:shd w:val="clear" w:color="auto" w:fill="FFFFFF"/>
        </w:rPr>
      </w:pPr>
      <w:r w:rsidRPr="00C46B5F">
        <w:rPr>
          <w:rFonts w:ascii="Calibri" w:hAnsi="Calibri" w:cs="Calibri"/>
          <w:color w:val="222233"/>
          <w:sz w:val="72"/>
          <w:szCs w:val="72"/>
          <w:shd w:val="clear" w:color="auto" w:fill="FFFFFF"/>
        </w:rPr>
        <w:t>De tante, dat is de zus van je vader of moeder</w:t>
      </w:r>
      <w:r w:rsidR="00E901EE" w:rsidRPr="00C46B5F">
        <w:rPr>
          <w:rFonts w:ascii="Calibri" w:hAnsi="Calibri" w:cs="Calibri"/>
          <w:color w:val="222233"/>
          <w:sz w:val="72"/>
          <w:szCs w:val="72"/>
          <w:shd w:val="clear" w:color="auto" w:fill="FFFFFF"/>
        </w:rPr>
        <w:t>.</w:t>
      </w:r>
    </w:p>
    <w:p w:rsidR="00D27DC2" w:rsidRPr="00C46B5F" w:rsidRDefault="00D27DC2" w:rsidP="005D24AA">
      <w:pPr>
        <w:spacing w:before="240"/>
        <w:rPr>
          <w:rFonts w:ascii="Calibri" w:hAnsi="Calibri" w:cs="Calibri"/>
          <w:color w:val="222233"/>
          <w:sz w:val="72"/>
          <w:szCs w:val="72"/>
          <w:shd w:val="clear" w:color="auto" w:fill="FFFFFF"/>
        </w:rPr>
      </w:pPr>
      <w:r w:rsidRPr="00C46B5F">
        <w:rPr>
          <w:rFonts w:ascii="Calibri" w:hAnsi="Calibri" w:cs="Calibri"/>
          <w:sz w:val="72"/>
          <w:szCs w:val="72"/>
        </w:rPr>
        <w:t>De oom, dat is de b</w:t>
      </w:r>
      <w:r w:rsidRPr="00C46B5F">
        <w:rPr>
          <w:rFonts w:ascii="Calibri" w:hAnsi="Calibri" w:cs="Calibri"/>
          <w:color w:val="222233"/>
          <w:sz w:val="72"/>
          <w:szCs w:val="72"/>
          <w:shd w:val="clear" w:color="auto" w:fill="FFFFFF"/>
        </w:rPr>
        <w:t>roer van je vader of moeder.</w:t>
      </w:r>
    </w:p>
    <w:p w:rsidR="00D27DC2" w:rsidRPr="00C46B5F" w:rsidRDefault="00D27DC2" w:rsidP="005D24AA">
      <w:pPr>
        <w:spacing w:before="240"/>
        <w:rPr>
          <w:rFonts w:ascii="Calibri" w:hAnsi="Calibri" w:cs="Calibri"/>
          <w:color w:val="222233"/>
          <w:sz w:val="72"/>
          <w:szCs w:val="72"/>
          <w:shd w:val="clear" w:color="auto" w:fill="FFFFFF"/>
        </w:rPr>
      </w:pPr>
      <w:r w:rsidRPr="00C46B5F">
        <w:rPr>
          <w:rFonts w:ascii="Calibri" w:hAnsi="Calibri" w:cs="Calibri"/>
          <w:color w:val="222233"/>
          <w:sz w:val="72"/>
          <w:szCs w:val="72"/>
          <w:shd w:val="clear" w:color="auto" w:fill="FFFFFF"/>
        </w:rPr>
        <w:t>De neef</w:t>
      </w:r>
      <w:r w:rsidR="00955152">
        <w:rPr>
          <w:rFonts w:ascii="Calibri" w:hAnsi="Calibri" w:cs="Calibri"/>
          <w:color w:val="222233"/>
          <w:sz w:val="72"/>
          <w:szCs w:val="72"/>
          <w:shd w:val="clear" w:color="auto" w:fill="FFFFFF"/>
        </w:rPr>
        <w:t>,</w:t>
      </w:r>
      <w:r w:rsidRPr="00C46B5F">
        <w:rPr>
          <w:rFonts w:ascii="Calibri" w:hAnsi="Calibri" w:cs="Calibri"/>
          <w:color w:val="222233"/>
          <w:sz w:val="72"/>
          <w:szCs w:val="72"/>
          <w:shd w:val="clear" w:color="auto" w:fill="FFFFFF"/>
        </w:rPr>
        <w:t xml:space="preserve"> </w:t>
      </w:r>
      <w:r w:rsidR="00955152">
        <w:rPr>
          <w:rFonts w:ascii="Calibri" w:hAnsi="Calibri" w:cs="Calibri"/>
          <w:color w:val="222233"/>
          <w:sz w:val="72"/>
          <w:szCs w:val="72"/>
          <w:shd w:val="clear" w:color="auto" w:fill="FFFFFF"/>
        </w:rPr>
        <w:t>dat</w:t>
      </w:r>
      <w:r w:rsidR="00955152" w:rsidRPr="00C46B5F">
        <w:rPr>
          <w:rFonts w:ascii="Calibri" w:hAnsi="Calibri" w:cs="Calibri"/>
          <w:color w:val="222233"/>
          <w:sz w:val="72"/>
          <w:szCs w:val="72"/>
          <w:shd w:val="clear" w:color="auto" w:fill="FFFFFF"/>
        </w:rPr>
        <w:t xml:space="preserve"> </w:t>
      </w:r>
      <w:r w:rsidRPr="00C46B5F">
        <w:rPr>
          <w:rFonts w:ascii="Calibri" w:hAnsi="Calibri" w:cs="Calibri"/>
          <w:color w:val="222233"/>
          <w:sz w:val="72"/>
          <w:szCs w:val="72"/>
          <w:shd w:val="clear" w:color="auto" w:fill="FFFFFF"/>
        </w:rPr>
        <w:t>is zoon van je oom of tante</w:t>
      </w:r>
      <w:r w:rsidR="00E901EE" w:rsidRPr="00C46B5F">
        <w:rPr>
          <w:rFonts w:ascii="Calibri" w:hAnsi="Calibri" w:cs="Calibri"/>
          <w:color w:val="222233"/>
          <w:sz w:val="72"/>
          <w:szCs w:val="72"/>
          <w:shd w:val="clear" w:color="auto" w:fill="FFFFFF"/>
        </w:rPr>
        <w:t>.</w:t>
      </w:r>
    </w:p>
    <w:p w:rsidR="00D27DC2" w:rsidRPr="00C46B5F" w:rsidRDefault="00D27DC2" w:rsidP="005D24AA">
      <w:pPr>
        <w:spacing w:before="240"/>
        <w:rPr>
          <w:rFonts w:ascii="Calibri" w:hAnsi="Calibri" w:cs="Calibri"/>
          <w:color w:val="222233"/>
          <w:sz w:val="72"/>
          <w:szCs w:val="72"/>
          <w:shd w:val="clear" w:color="auto" w:fill="FFFFFF"/>
        </w:rPr>
      </w:pPr>
      <w:r w:rsidRPr="00C46B5F">
        <w:rPr>
          <w:rFonts w:ascii="Calibri" w:hAnsi="Calibri" w:cs="Calibri"/>
          <w:color w:val="222233"/>
          <w:sz w:val="72"/>
          <w:szCs w:val="72"/>
          <w:shd w:val="clear" w:color="auto" w:fill="FFFFFF"/>
        </w:rPr>
        <w:t>De nicht</w:t>
      </w:r>
      <w:r w:rsidR="00955152">
        <w:rPr>
          <w:rFonts w:ascii="Calibri" w:hAnsi="Calibri" w:cs="Calibri"/>
          <w:color w:val="222233"/>
          <w:sz w:val="72"/>
          <w:szCs w:val="72"/>
          <w:shd w:val="clear" w:color="auto" w:fill="FFFFFF"/>
        </w:rPr>
        <w:t>,</w:t>
      </w:r>
      <w:r w:rsidRPr="00C46B5F">
        <w:rPr>
          <w:rFonts w:ascii="Calibri" w:hAnsi="Calibri" w:cs="Calibri"/>
          <w:color w:val="222233"/>
          <w:sz w:val="72"/>
          <w:szCs w:val="72"/>
          <w:shd w:val="clear" w:color="auto" w:fill="FFFFFF"/>
        </w:rPr>
        <w:t xml:space="preserve"> </w:t>
      </w:r>
      <w:r w:rsidR="00955152">
        <w:rPr>
          <w:rFonts w:ascii="Calibri" w:hAnsi="Calibri" w:cs="Calibri"/>
          <w:color w:val="222233"/>
          <w:sz w:val="72"/>
          <w:szCs w:val="72"/>
          <w:shd w:val="clear" w:color="auto" w:fill="FFFFFF"/>
        </w:rPr>
        <w:t>dat</w:t>
      </w:r>
      <w:r w:rsidR="00955152" w:rsidRPr="00C46B5F">
        <w:rPr>
          <w:rFonts w:ascii="Calibri" w:hAnsi="Calibri" w:cs="Calibri"/>
          <w:color w:val="222233"/>
          <w:sz w:val="72"/>
          <w:szCs w:val="72"/>
          <w:shd w:val="clear" w:color="auto" w:fill="FFFFFF"/>
        </w:rPr>
        <w:t xml:space="preserve"> </w:t>
      </w:r>
      <w:r w:rsidRPr="00C46B5F">
        <w:rPr>
          <w:rFonts w:ascii="Calibri" w:hAnsi="Calibri" w:cs="Calibri"/>
          <w:color w:val="222233"/>
          <w:sz w:val="72"/>
          <w:szCs w:val="72"/>
          <w:shd w:val="clear" w:color="auto" w:fill="FFFFFF"/>
        </w:rPr>
        <w:t>is dochter van je oom of tante</w:t>
      </w:r>
      <w:r w:rsidR="00E901EE" w:rsidRPr="00C46B5F">
        <w:rPr>
          <w:rFonts w:ascii="Calibri" w:hAnsi="Calibri" w:cs="Calibri"/>
          <w:color w:val="222233"/>
          <w:sz w:val="72"/>
          <w:szCs w:val="72"/>
          <w:shd w:val="clear" w:color="auto" w:fill="FFFFFF"/>
        </w:rPr>
        <w:t>.</w:t>
      </w:r>
    </w:p>
    <w:p w:rsidR="00747AB6" w:rsidRDefault="00830E8D">
      <w:r>
        <w:br w:type="page"/>
      </w:r>
      <w:r w:rsidR="00955152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3573145</wp:posOffset>
            </wp:positionV>
            <wp:extent cx="1831340" cy="2236470"/>
            <wp:effectExtent l="0" t="0" r="0" b="0"/>
            <wp:wrapNone/>
            <wp:docPr id="21" name="Afbeelding 4" descr="http://www.muizelaar.com/wp-content/images/SchoolfotosvanTomenTomenYarasamenzijner_F10A/Tom_pasfoto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http://www.muizelaar.com/wp-content/images/SchoolfotosvanTomenTomenYarasamenzijner_F10A/Tom_pasfoto_2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2" t="9764" r="18286" b="26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152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6564630</wp:posOffset>
            </wp:positionH>
            <wp:positionV relativeFrom="paragraph">
              <wp:posOffset>3573145</wp:posOffset>
            </wp:positionV>
            <wp:extent cx="1765300" cy="2236470"/>
            <wp:effectExtent l="0" t="0" r="6350" b="0"/>
            <wp:wrapNone/>
            <wp:docPr id="22" name="Afbeelding 5" descr="http://www.ikkeben.nl/downloads/images/schoolfoto%20so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http://www.ikkeben.nl/downloads/images/schoolfoto%20sof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152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1275080</wp:posOffset>
            </wp:positionV>
            <wp:extent cx="1857375" cy="2298065"/>
            <wp:effectExtent l="0" t="0" r="9525" b="6985"/>
            <wp:wrapNone/>
            <wp:docPr id="20" name="Afbeelding 2" descr="http://www.nobco.nl/intranet/ezcontent_intranet_user_images/one/2966/Caro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nobco.nl/intranet/ezcontent_intranet_user_images/one/2966/Caro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15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1139825</wp:posOffset>
                </wp:positionV>
                <wp:extent cx="4037330" cy="4751705"/>
                <wp:effectExtent l="25400" t="20320" r="99695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475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01EE" w:rsidRDefault="00E901E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</w:t>
                            </w:r>
                          </w:p>
                          <w:p w:rsidR="00E901EE" w:rsidRDefault="00E901E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901EE" w:rsidRPr="00F02F2D" w:rsidRDefault="00E901EE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         </w:t>
                            </w:r>
                            <w:r w:rsidRPr="00F02F2D">
                              <w:rPr>
                                <w:b/>
                                <w:sz w:val="72"/>
                                <w:szCs w:val="72"/>
                              </w:rPr>
                              <w:t>de tante</w:t>
                            </w:r>
                          </w:p>
                          <w:p w:rsidR="00E901EE" w:rsidRDefault="00E901EE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E901EE" w:rsidRDefault="00E901EE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E901EE" w:rsidRDefault="00E901EE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E901EE" w:rsidRDefault="00E901EE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E901EE" w:rsidRPr="00F02F2D" w:rsidRDefault="00E901EE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nicht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5.95pt;margin-top:89.75pt;width:317.9pt;height:37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" strokeweight="3pt">
                <v:shadow on="t" opacity=".5" offset="6pt,6pt"/>
                <v:textbox>
                  <w:txbxContent>
                    <w:p w:rsidR="00E901EE" w:rsidRDefault="00E901EE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</w:t>
                      </w:r>
                    </w:p>
                    <w:p w:rsidR="00E901EE" w:rsidRDefault="00E901EE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901EE" w:rsidRPr="00F02F2D" w:rsidRDefault="00E901EE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</w:rPr>
                        <w:t xml:space="preserve">                 </w:t>
                      </w:r>
                      <w:r w:rsidRPr="00F02F2D">
                        <w:rPr>
                          <w:b/>
                          <w:sz w:val="72"/>
                          <w:szCs w:val="72"/>
                        </w:rPr>
                        <w:t>de tante</w:t>
                      </w:r>
                    </w:p>
                    <w:p w:rsidR="00E901EE" w:rsidRDefault="00E901EE" w:rsidP="00747AB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E901EE" w:rsidRDefault="00E901EE" w:rsidP="00747AB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E901EE" w:rsidRDefault="00E901EE" w:rsidP="00747AB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E901EE" w:rsidRDefault="00E901EE" w:rsidP="00747AB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E901EE" w:rsidRPr="00F02F2D" w:rsidRDefault="00E901EE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nicht</w:t>
                      </w:r>
                    </w:p>
                  </w:txbxContent>
                </v:textbox>
              </v:shape>
            </w:pict>
          </mc:Fallback>
        </mc:AlternateContent>
      </w:r>
      <w:r w:rsidR="0095515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1275080</wp:posOffset>
            </wp:positionV>
            <wp:extent cx="1894205" cy="2298065"/>
            <wp:effectExtent l="0" t="0" r="0" b="6985"/>
            <wp:wrapNone/>
            <wp:docPr id="19" name="Afbeelding 6" descr="http://www.icpartners.nl/upl/img/Pasfoto%20DanielSchippers%20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http://www.icpartners.nl/upl/img/Pasfoto%20DanielSchippers%20Kle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15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1139825</wp:posOffset>
                </wp:positionV>
                <wp:extent cx="3986530" cy="4751705"/>
                <wp:effectExtent l="19685" t="20320" r="9906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475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01EE" w:rsidRDefault="00E901E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        </w:t>
                            </w:r>
                          </w:p>
                          <w:p w:rsidR="00E901EE" w:rsidRDefault="00E901EE" w:rsidP="00F02F2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  </w:t>
                            </w:r>
                          </w:p>
                          <w:p w:rsidR="00E901EE" w:rsidRPr="00F02F2D" w:rsidRDefault="00E901EE" w:rsidP="00F02F2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     </w:t>
                            </w:r>
                            <w:r w:rsidRPr="00F02F2D">
                              <w:rPr>
                                <w:b/>
                                <w:sz w:val="72"/>
                                <w:szCs w:val="72"/>
                              </w:rPr>
                              <w:t>de oom</w:t>
                            </w:r>
                          </w:p>
                          <w:p w:rsidR="00E901EE" w:rsidRDefault="00E901EE" w:rsidP="00F02F2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E901EE" w:rsidRDefault="00E901EE" w:rsidP="00F02F2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E901EE" w:rsidRDefault="00E901EE" w:rsidP="00F02F2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E901EE" w:rsidRPr="00F02F2D" w:rsidRDefault="00E901EE" w:rsidP="00F02F2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02F2D">
                              <w:rPr>
                                <w:b/>
                                <w:sz w:val="72"/>
                                <w:szCs w:val="72"/>
                              </w:rPr>
                              <w:t>de neef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89.75pt;width:313.9pt;height:37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" strokeweight="3pt">
                <v:shadow on="t" opacity=".5" offset="6pt,6pt"/>
                <v:textbox>
                  <w:txbxContent>
                    <w:p w:rsidR="00E901EE" w:rsidRDefault="00E901EE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            </w:t>
                      </w:r>
                    </w:p>
                    <w:p w:rsidR="00E901EE" w:rsidRDefault="00E901EE" w:rsidP="00F02F2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      </w:t>
                      </w:r>
                    </w:p>
                    <w:p w:rsidR="00E901EE" w:rsidRPr="00F02F2D" w:rsidRDefault="00E901EE" w:rsidP="00F02F2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         </w:t>
                      </w:r>
                      <w:r w:rsidRPr="00F02F2D">
                        <w:rPr>
                          <w:b/>
                          <w:sz w:val="72"/>
                          <w:szCs w:val="72"/>
                        </w:rPr>
                        <w:t>de oom</w:t>
                      </w:r>
                    </w:p>
                    <w:p w:rsidR="00E901EE" w:rsidRDefault="00E901EE" w:rsidP="00F02F2D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E901EE" w:rsidRDefault="00E901EE" w:rsidP="00F02F2D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E901EE" w:rsidRDefault="00E901EE" w:rsidP="00F02F2D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E901EE" w:rsidRPr="00F02F2D" w:rsidRDefault="00E901EE" w:rsidP="00F02F2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02F2D">
                        <w:rPr>
                          <w:b/>
                          <w:sz w:val="72"/>
                          <w:szCs w:val="72"/>
                        </w:rPr>
                        <w:t>de neef</w:t>
                      </w:r>
                    </w:p>
                  </w:txbxContent>
                </v:textbox>
              </v:shape>
            </w:pict>
          </mc:Fallback>
        </mc:AlternateContent>
      </w:r>
      <w:r w:rsidR="0095515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132080</wp:posOffset>
                </wp:positionV>
                <wp:extent cx="4037330" cy="849630"/>
                <wp:effectExtent l="25400" t="22225" r="99695" b="9969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01EE" w:rsidRPr="0026668E" w:rsidRDefault="00E901EE" w:rsidP="002666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6668E">
                              <w:rPr>
                                <w:b/>
                                <w:sz w:val="96"/>
                                <w:szCs w:val="96"/>
                              </w:rPr>
                              <w:t>vrouw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/meisje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55.95pt;margin-top:10.4pt;width:317.9pt;height:6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E901EE" w:rsidRPr="0026668E" w:rsidRDefault="00E901EE" w:rsidP="002666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6668E">
                        <w:rPr>
                          <w:b/>
                          <w:sz w:val="96"/>
                          <w:szCs w:val="96"/>
                        </w:rPr>
                        <w:t>vrouw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/meisje</w:t>
                      </w:r>
                    </w:p>
                  </w:txbxContent>
                </v:textbox>
              </v:shape>
            </w:pict>
          </mc:Fallback>
        </mc:AlternateContent>
      </w:r>
      <w:r w:rsidR="0095515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-38735</wp:posOffset>
                </wp:positionV>
                <wp:extent cx="8686800" cy="6057900"/>
                <wp:effectExtent l="46990" t="41910" r="38735" b="438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0DF88" id="Rectangle 4" o:spid="_x0000_s1026" style="position:absolute;margin-left:2.9pt;margin-top:-3.05pt;width:68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" strokeweight="6pt"/>
            </w:pict>
          </mc:Fallback>
        </mc:AlternateContent>
      </w:r>
      <w:r w:rsidR="0095515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132080</wp:posOffset>
                </wp:positionV>
                <wp:extent cx="3986530" cy="849630"/>
                <wp:effectExtent l="19685" t="22225" r="99060" b="9969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01EE" w:rsidRDefault="00E901EE" w:rsidP="002666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man/jongen</w:t>
                            </w:r>
                          </w:p>
                          <w:p w:rsidR="00E901EE" w:rsidRPr="00DA3115" w:rsidRDefault="00E901EE" w:rsidP="00F02F2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7pt;margin-top:10.4pt;width:313.9pt;height:6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" strokeweight="3pt">
                <v:shadow on="t" opacity=".5" offset="6pt,6pt"/>
                <v:textbox>
                  <w:txbxContent>
                    <w:p w:rsidR="00E901EE" w:rsidRDefault="00E901EE" w:rsidP="002666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man/jongen</w:t>
                      </w:r>
                    </w:p>
                    <w:p w:rsidR="00E901EE" w:rsidRPr="00DA3115" w:rsidRDefault="00E901EE" w:rsidP="00F02F2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47AB6" w:rsidSect="0026668E">
      <w:headerReference w:type="default" r:id="rId11"/>
      <w:pgSz w:w="16838" w:h="11906" w:orient="landscape"/>
      <w:pgMar w:top="1411" w:right="1411" w:bottom="1411" w:left="141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5F" w:rsidRDefault="00C46B5F" w:rsidP="0026668E">
      <w:r>
        <w:separator/>
      </w:r>
    </w:p>
  </w:endnote>
  <w:endnote w:type="continuationSeparator" w:id="0">
    <w:p w:rsidR="00C46B5F" w:rsidRDefault="00C46B5F" w:rsidP="0026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5F" w:rsidRDefault="00C46B5F" w:rsidP="0026668E">
      <w:r>
        <w:separator/>
      </w:r>
    </w:p>
  </w:footnote>
  <w:footnote w:type="continuationSeparator" w:id="0">
    <w:p w:rsidR="00C46B5F" w:rsidRDefault="00C46B5F" w:rsidP="0026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EE" w:rsidRPr="0026668E" w:rsidRDefault="00E901EE" w:rsidP="0026668E">
    <w:pPr>
      <w:jc w:val="center"/>
      <w:rPr>
        <w:b/>
        <w:sz w:val="96"/>
        <w:szCs w:val="96"/>
      </w:rPr>
    </w:pPr>
    <w:r w:rsidRPr="0026668E">
      <w:rPr>
        <w:b/>
        <w:sz w:val="96"/>
        <w:szCs w:val="96"/>
      </w:rPr>
      <w:t xml:space="preserve">de familie </w:t>
    </w:r>
  </w:p>
  <w:p w:rsidR="00E901EE" w:rsidRDefault="00E901EE" w:rsidP="0026668E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B6"/>
    <w:rsid w:val="00040192"/>
    <w:rsid w:val="000A4C62"/>
    <w:rsid w:val="0021136C"/>
    <w:rsid w:val="0026668E"/>
    <w:rsid w:val="00356AD7"/>
    <w:rsid w:val="005719C9"/>
    <w:rsid w:val="005D24AA"/>
    <w:rsid w:val="0061261F"/>
    <w:rsid w:val="00620FC2"/>
    <w:rsid w:val="006E2935"/>
    <w:rsid w:val="00747AB6"/>
    <w:rsid w:val="00756E0B"/>
    <w:rsid w:val="007E2019"/>
    <w:rsid w:val="00804CCE"/>
    <w:rsid w:val="00830E8D"/>
    <w:rsid w:val="00833858"/>
    <w:rsid w:val="00955152"/>
    <w:rsid w:val="009E280E"/>
    <w:rsid w:val="00A2425E"/>
    <w:rsid w:val="00AE3E7F"/>
    <w:rsid w:val="00C46B5F"/>
    <w:rsid w:val="00CD3D17"/>
    <w:rsid w:val="00D27DC2"/>
    <w:rsid w:val="00DA3115"/>
    <w:rsid w:val="00E652B5"/>
    <w:rsid w:val="00E901EE"/>
    <w:rsid w:val="00F0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29737D-11DD-4CA3-97E7-E0B77A25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666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6668E"/>
    <w:rPr>
      <w:sz w:val="24"/>
      <w:szCs w:val="24"/>
    </w:rPr>
  </w:style>
  <w:style w:type="paragraph" w:styleId="Voettekst">
    <w:name w:val="footer"/>
    <w:basedOn w:val="Standaard"/>
    <w:link w:val="VoettekstChar"/>
    <w:rsid w:val="002666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666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1B300516</Template>
  <TotalTime>0</TotalTime>
  <Pages>2</Pages>
  <Words>54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Mariette Visser</cp:lastModifiedBy>
  <cp:revision>2</cp:revision>
  <cp:lastPrinted>2011-07-19T13:36:00Z</cp:lastPrinted>
  <dcterms:created xsi:type="dcterms:W3CDTF">2014-06-20T07:06:00Z</dcterms:created>
  <dcterms:modified xsi:type="dcterms:W3CDTF">2014-06-20T07:06:00Z</dcterms:modified>
</cp:coreProperties>
</file>