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D" w:rsidRPr="00F2431D" w:rsidRDefault="00F2431D">
      <w:pPr>
        <w:rPr>
          <w:sz w:val="56"/>
          <w:szCs w:val="56"/>
        </w:rPr>
      </w:pPr>
      <w:r w:rsidRPr="00F2431D">
        <w:rPr>
          <w:sz w:val="56"/>
          <w:szCs w:val="56"/>
        </w:rPr>
        <w:t>Gereedschap= voorwerpen die je nodig hebt om iets te maken</w:t>
      </w:r>
    </w:p>
    <w:p w:rsidR="00F2431D" w:rsidRPr="00F2431D" w:rsidRDefault="00F2431D">
      <w:pPr>
        <w:rPr>
          <w:sz w:val="56"/>
          <w:szCs w:val="56"/>
        </w:rPr>
      </w:pPr>
    </w:p>
    <w:p w:rsidR="00F2431D" w:rsidRPr="00F2431D" w:rsidRDefault="00F2431D">
      <w:pPr>
        <w:rPr>
          <w:sz w:val="56"/>
          <w:szCs w:val="56"/>
        </w:rPr>
      </w:pPr>
      <w:r w:rsidRPr="00F2431D">
        <w:rPr>
          <w:sz w:val="56"/>
          <w:szCs w:val="56"/>
        </w:rPr>
        <w:t>Nijptang= een tang met twee gebogen ijzers die je naar elkaar toe kunt trekken. Je trekt ergens spijkers uit.</w:t>
      </w:r>
    </w:p>
    <w:p w:rsidR="00F2431D" w:rsidRPr="00F2431D" w:rsidRDefault="00F2431D">
      <w:pPr>
        <w:rPr>
          <w:sz w:val="56"/>
          <w:szCs w:val="56"/>
        </w:rPr>
      </w:pPr>
    </w:p>
    <w:p w:rsidR="00F2431D" w:rsidRDefault="00F2431D">
      <w:pPr>
        <w:rPr>
          <w:sz w:val="56"/>
          <w:szCs w:val="56"/>
        </w:rPr>
      </w:pPr>
      <w:r w:rsidRPr="00F2431D">
        <w:rPr>
          <w:sz w:val="56"/>
          <w:szCs w:val="56"/>
        </w:rPr>
        <w:t>Waterpomptang=</w:t>
      </w:r>
      <w:r>
        <w:rPr>
          <w:sz w:val="56"/>
          <w:szCs w:val="56"/>
        </w:rPr>
        <w:t>tang die je kan verstellen, je gebruikt hem om bijvoorbeeld buizen vast te maken.</w:t>
      </w:r>
    </w:p>
    <w:p w:rsidR="00F2431D" w:rsidRPr="00F2431D" w:rsidRDefault="00F2431D">
      <w:pPr>
        <w:rPr>
          <w:sz w:val="56"/>
          <w:szCs w:val="56"/>
        </w:rPr>
      </w:pPr>
      <w:bookmarkStart w:id="0" w:name="_GoBack"/>
      <w:bookmarkEnd w:id="0"/>
    </w:p>
    <w:p w:rsidR="00F2431D" w:rsidRPr="00F2431D" w:rsidRDefault="00F2431D">
      <w:pPr>
        <w:rPr>
          <w:sz w:val="56"/>
          <w:szCs w:val="56"/>
        </w:rPr>
      </w:pPr>
      <w:r w:rsidRPr="00F2431D">
        <w:rPr>
          <w:sz w:val="56"/>
          <w:szCs w:val="56"/>
        </w:rPr>
        <w:t>Schuurmachine=een machine om iets mee glad te maken.</w:t>
      </w:r>
    </w:p>
    <w:p w:rsidR="00F2431D" w:rsidRPr="00F2431D" w:rsidRDefault="00F2431D">
      <w:pPr>
        <w:rPr>
          <w:sz w:val="72"/>
          <w:szCs w:val="72"/>
        </w:rPr>
      </w:pPr>
    </w:p>
    <w:p w:rsidR="004D4391" w:rsidRDefault="00F2431D">
      <w:r w:rsidRPr="00F2431D">
        <w:rPr>
          <w:sz w:val="72"/>
          <w:szCs w:val="7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-572135</wp:posOffset>
                </wp:positionV>
                <wp:extent cx="3978275" cy="1350010"/>
                <wp:effectExtent l="19050" t="27940" r="98425" b="984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526" w:rsidRDefault="005D752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gereedschap</w:t>
                            </w:r>
                          </w:p>
                          <w:p w:rsidR="005D7526" w:rsidRDefault="005D752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D7526" w:rsidRPr="0047680D" w:rsidRDefault="005D752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45.05pt;width:313.25pt;height:10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" strokeweight="3pt">
                <v:shadow on="t" opacity=".5" offset="6pt,6pt"/>
                <v:textbox>
                  <w:txbxContent>
                    <w:p w:rsidR="005D7526" w:rsidRDefault="005D752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gereedschap</w:t>
                      </w:r>
                    </w:p>
                    <w:p w:rsidR="005D7526" w:rsidRDefault="005D752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5D7526" w:rsidRPr="0047680D" w:rsidRDefault="005D752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91" w:rsidRPr="004D4391" w:rsidRDefault="004D4391" w:rsidP="004D4391"/>
    <w:p w:rsidR="004D4391" w:rsidRPr="004D4391" w:rsidRDefault="004D4391" w:rsidP="004D4391"/>
    <w:p w:rsidR="004D4391" w:rsidRPr="004D4391" w:rsidRDefault="004D4391" w:rsidP="004D4391"/>
    <w:p w:rsidR="004D4391" w:rsidRPr="004D4391" w:rsidRDefault="004D4391" w:rsidP="004D4391"/>
    <w:p w:rsidR="004D4391" w:rsidRPr="004D4391" w:rsidRDefault="004D4391" w:rsidP="004D4391"/>
    <w:p w:rsidR="004D4391" w:rsidRPr="004D4391" w:rsidRDefault="004D4391" w:rsidP="004D4391"/>
    <w:p w:rsidR="004D4391" w:rsidRPr="004D4391" w:rsidRDefault="004D4391" w:rsidP="004D4391"/>
    <w:p w:rsidR="004D4391" w:rsidRDefault="004D4391" w:rsidP="004D4391"/>
    <w:p w:rsidR="004D4391" w:rsidRDefault="004D4391" w:rsidP="004D4391">
      <w:pPr>
        <w:tabs>
          <w:tab w:val="left" w:pos="13131"/>
        </w:tabs>
      </w:pPr>
      <w:r>
        <w:tab/>
      </w:r>
    </w:p>
    <w:p w:rsidR="0047680D" w:rsidRPr="004D4391" w:rsidRDefault="00F2431D" w:rsidP="004D4391">
      <w:pPr>
        <w:tabs>
          <w:tab w:val="left" w:pos="116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767715</wp:posOffset>
                </wp:positionV>
                <wp:extent cx="272415" cy="969645"/>
                <wp:effectExtent l="27305" t="24765" r="24130" b="2794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9696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60.45pt" to="78.3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B/HQIAADc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-632460</wp:posOffset>
            </wp:positionH>
            <wp:positionV relativeFrom="margin">
              <wp:posOffset>3762375</wp:posOffset>
            </wp:positionV>
            <wp:extent cx="1922145" cy="1844040"/>
            <wp:effectExtent l="0" t="0" r="1905" b="381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2419350</wp:posOffset>
                </wp:positionV>
                <wp:extent cx="3698875" cy="596265"/>
                <wp:effectExtent l="25400" t="19685" r="95250" b="984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526" w:rsidRPr="00F2431D" w:rsidRDefault="005D7526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2431D">
                              <w:rPr>
                                <w:b/>
                                <w:sz w:val="56"/>
                                <w:szCs w:val="56"/>
                              </w:rPr>
                              <w:t>De schroevendraaier</w:t>
                            </w:r>
                          </w:p>
                          <w:p w:rsidR="005D7526" w:rsidRPr="00014D26" w:rsidRDefault="005D7526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0.05pt;margin-top:190.5pt;width:291.25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5D7526" w:rsidRPr="00F2431D" w:rsidRDefault="005D7526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2431D">
                        <w:rPr>
                          <w:b/>
                          <w:sz w:val="56"/>
                          <w:szCs w:val="56"/>
                        </w:rPr>
                        <w:t>De schroevendraaier</w:t>
                      </w:r>
                    </w:p>
                    <w:p w:rsidR="005D7526" w:rsidRPr="00014D26" w:rsidRDefault="005D7526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1101725</wp:posOffset>
                </wp:positionV>
                <wp:extent cx="2117090" cy="635635"/>
                <wp:effectExtent l="24130" t="26035" r="97155" b="1003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526" w:rsidRPr="00F2431D" w:rsidRDefault="005D7526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2431D">
                              <w:rPr>
                                <w:b/>
                                <w:sz w:val="56"/>
                                <w:szCs w:val="56"/>
                              </w:rPr>
                              <w:t>De nijptang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6.65pt;margin-top:86.75pt;width:166.7pt;height:5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" strokeweight="3pt">
                <v:shadow on="t" opacity=".5" offset="6pt,6pt"/>
                <v:textbox>
                  <w:txbxContent>
                    <w:p w:rsidR="005D7526" w:rsidRPr="00F2431D" w:rsidRDefault="005D7526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2431D">
                        <w:rPr>
                          <w:b/>
                          <w:sz w:val="56"/>
                          <w:szCs w:val="56"/>
                        </w:rPr>
                        <w:t>De nijptang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762000</wp:posOffset>
                </wp:positionV>
                <wp:extent cx="457200" cy="1657350"/>
                <wp:effectExtent l="19050" t="1905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57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0pt" to="234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1884680</wp:posOffset>
                </wp:positionV>
                <wp:extent cx="3244215" cy="534670"/>
                <wp:effectExtent l="22860" t="27940" r="95250" b="1041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526" w:rsidRPr="00F2431D" w:rsidRDefault="005D7526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2431D">
                              <w:rPr>
                                <w:b/>
                                <w:sz w:val="56"/>
                                <w:szCs w:val="56"/>
                              </w:rPr>
                              <w:t>De waterpomptang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31.75pt;margin-top:148.4pt;width:255.4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5D7526" w:rsidRPr="00F2431D" w:rsidRDefault="005D7526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2431D">
                        <w:rPr>
                          <w:b/>
                          <w:sz w:val="56"/>
                          <w:szCs w:val="56"/>
                        </w:rPr>
                        <w:t>De waterpomptang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1273175</wp:posOffset>
                </wp:positionV>
                <wp:extent cx="3177540" cy="603885"/>
                <wp:effectExtent l="27305" t="26035" r="100330" b="1035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526" w:rsidRPr="00F2431D" w:rsidRDefault="00F2431D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2431D">
                              <w:rPr>
                                <w:b/>
                                <w:sz w:val="56"/>
                                <w:szCs w:val="56"/>
                              </w:rPr>
                              <w:t>De</w:t>
                            </w:r>
                            <w:r w:rsidR="004D4391" w:rsidRPr="00F2431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schuurmachine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18.85pt;margin-top:100.25pt;width:250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5D7526" w:rsidRPr="00F2431D" w:rsidRDefault="00F2431D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2431D">
                        <w:rPr>
                          <w:b/>
                          <w:sz w:val="56"/>
                          <w:szCs w:val="56"/>
                        </w:rPr>
                        <w:t>De</w:t>
                      </w:r>
                      <w:r w:rsidR="004D4391" w:rsidRPr="00F2431D">
                        <w:rPr>
                          <w:b/>
                          <w:sz w:val="56"/>
                          <w:szCs w:val="56"/>
                        </w:rPr>
                        <w:t xml:space="preserve"> schuurmachine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4213225</wp:posOffset>
            </wp:positionH>
            <wp:positionV relativeFrom="margin">
              <wp:posOffset>4528820</wp:posOffset>
            </wp:positionV>
            <wp:extent cx="2515870" cy="1953260"/>
            <wp:effectExtent l="0" t="0" r="0" b="8890"/>
            <wp:wrapSquare wrapText="bothSides"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2033270</wp:posOffset>
            </wp:positionH>
            <wp:positionV relativeFrom="margin">
              <wp:posOffset>4000500</wp:posOffset>
            </wp:positionV>
            <wp:extent cx="1921510" cy="2481580"/>
            <wp:effectExtent l="0" t="0" r="254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762000</wp:posOffset>
                </wp:positionV>
                <wp:extent cx="0" cy="1485900"/>
                <wp:effectExtent l="19050" t="1905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0pt" to="414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05GQIAADQ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7132320</wp:posOffset>
            </wp:positionH>
            <wp:positionV relativeFrom="margin">
              <wp:posOffset>3629660</wp:posOffset>
            </wp:positionV>
            <wp:extent cx="2293620" cy="2380615"/>
            <wp:effectExtent l="0" t="0" r="0" b="635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6729095</wp:posOffset>
                </wp:positionH>
                <wp:positionV relativeFrom="paragraph">
                  <wp:posOffset>621665</wp:posOffset>
                </wp:positionV>
                <wp:extent cx="976630" cy="1255395"/>
                <wp:effectExtent l="23495" t="21590" r="19050" b="2794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12553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85pt,48.95pt" to="606.7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kHGAIAAC8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" strokeweight="3pt"/>
            </w:pict>
          </mc:Fallback>
        </mc:AlternateContent>
      </w:r>
      <w:r w:rsidR="004D4391">
        <w:tab/>
      </w:r>
    </w:p>
    <w:sectPr w:rsidR="0047680D" w:rsidRPr="004D4391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0B" w:rsidRDefault="00317E0B" w:rsidP="005D7526">
      <w:r>
        <w:separator/>
      </w:r>
    </w:p>
  </w:endnote>
  <w:endnote w:type="continuationSeparator" w:id="0">
    <w:p w:rsidR="00317E0B" w:rsidRDefault="00317E0B" w:rsidP="005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0B" w:rsidRDefault="00317E0B" w:rsidP="005D7526">
      <w:r>
        <w:separator/>
      </w:r>
    </w:p>
  </w:footnote>
  <w:footnote w:type="continuationSeparator" w:id="0">
    <w:p w:rsidR="00317E0B" w:rsidRDefault="00317E0B" w:rsidP="005D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17E0B"/>
    <w:rsid w:val="004321D5"/>
    <w:rsid w:val="0047680D"/>
    <w:rsid w:val="004B102E"/>
    <w:rsid w:val="004D4391"/>
    <w:rsid w:val="00573C12"/>
    <w:rsid w:val="005D7526"/>
    <w:rsid w:val="009A49F7"/>
    <w:rsid w:val="00D158A3"/>
    <w:rsid w:val="00E26E88"/>
    <w:rsid w:val="00F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D75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D7526"/>
    <w:rPr>
      <w:sz w:val="24"/>
      <w:szCs w:val="24"/>
    </w:rPr>
  </w:style>
  <w:style w:type="paragraph" w:styleId="Voettekst">
    <w:name w:val="footer"/>
    <w:basedOn w:val="Standaard"/>
    <w:link w:val="VoettekstChar"/>
    <w:rsid w:val="005D75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D75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D75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D7526"/>
    <w:rPr>
      <w:sz w:val="24"/>
      <w:szCs w:val="24"/>
    </w:rPr>
  </w:style>
  <w:style w:type="paragraph" w:styleId="Voettekst">
    <w:name w:val="footer"/>
    <w:basedOn w:val="Standaard"/>
    <w:link w:val="VoettekstChar"/>
    <w:rsid w:val="005D75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D7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2012-10-29T11:06:00Z</dcterms:created>
  <dcterms:modified xsi:type="dcterms:W3CDTF">2012-10-29T11:06:00Z</dcterms:modified>
</cp:coreProperties>
</file>