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E" w:rsidRDefault="00C265AE">
      <w:pPr>
        <w:rPr>
          <w:b/>
          <w:sz w:val="72"/>
          <w:szCs w:val="72"/>
        </w:rPr>
      </w:pPr>
      <w:bookmarkStart w:id="0" w:name="_GoBack"/>
      <w:bookmarkEnd w:id="0"/>
      <w:r w:rsidRPr="00C265AE">
        <w:rPr>
          <w:b/>
          <w:sz w:val="72"/>
          <w:szCs w:val="72"/>
        </w:rPr>
        <w:t xml:space="preserve">Betekenissen bij ´ het ijs´ kern 3 dag </w:t>
      </w:r>
    </w:p>
    <w:p w:rsidR="008E5E7F" w:rsidRPr="004722D2" w:rsidRDefault="008E5E7F">
      <w:pPr>
        <w:rPr>
          <w:b/>
          <w:sz w:val="44"/>
          <w:szCs w:val="44"/>
        </w:rPr>
      </w:pPr>
    </w:p>
    <w:p w:rsidR="00C265AE" w:rsidRPr="004722D2" w:rsidRDefault="00C265AE">
      <w:pPr>
        <w:rPr>
          <w:b/>
          <w:sz w:val="44"/>
          <w:szCs w:val="44"/>
        </w:rPr>
      </w:pPr>
      <w:r w:rsidRPr="004722D2">
        <w:rPr>
          <w:b/>
          <w:sz w:val="44"/>
          <w:szCs w:val="44"/>
        </w:rPr>
        <w:t>Het ijs</w:t>
      </w:r>
    </w:p>
    <w:p w:rsidR="004722D2" w:rsidRPr="004722D2" w:rsidRDefault="004722D2">
      <w:pPr>
        <w:rPr>
          <w:sz w:val="44"/>
          <w:szCs w:val="44"/>
        </w:rPr>
      </w:pPr>
      <w:r w:rsidRPr="004722D2">
        <w:rPr>
          <w:sz w:val="44"/>
          <w:szCs w:val="44"/>
        </w:rPr>
        <w:t>Ijs is bevroren lekkers. Je hebt verschillende soorten ijs.</w:t>
      </w:r>
    </w:p>
    <w:p w:rsidR="004722D2" w:rsidRPr="004722D2" w:rsidRDefault="004722D2">
      <w:pPr>
        <w:rPr>
          <w:sz w:val="44"/>
          <w:szCs w:val="44"/>
        </w:rPr>
      </w:pPr>
    </w:p>
    <w:p w:rsidR="00C265AE" w:rsidRPr="004722D2" w:rsidRDefault="00C265AE">
      <w:pPr>
        <w:rPr>
          <w:b/>
          <w:sz w:val="44"/>
          <w:szCs w:val="44"/>
        </w:rPr>
      </w:pPr>
      <w:r w:rsidRPr="004722D2">
        <w:rPr>
          <w:b/>
          <w:sz w:val="44"/>
          <w:szCs w:val="44"/>
        </w:rPr>
        <w:t>Het softijs</w:t>
      </w:r>
    </w:p>
    <w:p w:rsidR="008E5E7F" w:rsidRPr="004722D2" w:rsidRDefault="008E5E7F">
      <w:pPr>
        <w:rPr>
          <w:sz w:val="44"/>
          <w:szCs w:val="44"/>
        </w:rPr>
      </w:pPr>
      <w:r w:rsidRPr="004722D2">
        <w:rPr>
          <w:sz w:val="44"/>
          <w:szCs w:val="44"/>
        </w:rPr>
        <w:t>Is zacht ijs. Het word uit een machine in een bakje of een hoortje gespoten.</w:t>
      </w:r>
    </w:p>
    <w:p w:rsidR="008E5E7F" w:rsidRPr="004722D2" w:rsidRDefault="008E5E7F">
      <w:pPr>
        <w:rPr>
          <w:sz w:val="44"/>
          <w:szCs w:val="44"/>
        </w:rPr>
      </w:pPr>
    </w:p>
    <w:p w:rsidR="00C265AE" w:rsidRPr="004722D2" w:rsidRDefault="00C265AE">
      <w:pPr>
        <w:rPr>
          <w:b/>
          <w:sz w:val="44"/>
          <w:szCs w:val="44"/>
        </w:rPr>
      </w:pPr>
      <w:r w:rsidRPr="004722D2">
        <w:rPr>
          <w:b/>
          <w:sz w:val="44"/>
          <w:szCs w:val="44"/>
        </w:rPr>
        <w:t>Het waterijs</w:t>
      </w:r>
    </w:p>
    <w:p w:rsidR="008E5E7F" w:rsidRPr="004722D2" w:rsidRDefault="00AE4018" w:rsidP="008E5E7F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="00C54CE6" w:rsidRPr="004722D2">
        <w:rPr>
          <w:sz w:val="44"/>
          <w:szCs w:val="44"/>
        </w:rPr>
        <w:t xml:space="preserve">s </w:t>
      </w:r>
      <w:hyperlink r:id="rId6" w:tooltip="Consumptie-ijs" w:history="1">
        <w:r w:rsidR="00C54CE6" w:rsidRPr="004722D2">
          <w:rPr>
            <w:rStyle w:val="Hyperlink"/>
            <w:color w:val="auto"/>
            <w:sz w:val="44"/>
            <w:szCs w:val="44"/>
            <w:u w:val="none"/>
          </w:rPr>
          <w:t>ijs</w:t>
        </w:r>
      </w:hyperlink>
      <w:r w:rsidR="00C54CE6" w:rsidRPr="004722D2">
        <w:rPr>
          <w:sz w:val="44"/>
          <w:szCs w:val="44"/>
        </w:rPr>
        <w:t xml:space="preserve"> dat bestaat uit siroop (limonade), waardoor het voornamelijk uit water bestaat en het dus </w:t>
      </w:r>
      <w:r w:rsidR="00C54CE6" w:rsidRPr="004722D2">
        <w:rPr>
          <w:i/>
          <w:iCs/>
          <w:sz w:val="44"/>
          <w:szCs w:val="44"/>
        </w:rPr>
        <w:t>waterijs</w:t>
      </w:r>
      <w:r w:rsidR="00C54CE6" w:rsidRPr="004722D2">
        <w:rPr>
          <w:sz w:val="44"/>
          <w:szCs w:val="44"/>
        </w:rPr>
        <w:t xml:space="preserve"> wordt genoemd.</w:t>
      </w:r>
    </w:p>
    <w:p w:rsidR="008E5E7F" w:rsidRPr="004722D2" w:rsidRDefault="008E5E7F">
      <w:pPr>
        <w:rPr>
          <w:sz w:val="44"/>
          <w:szCs w:val="44"/>
        </w:rPr>
      </w:pPr>
    </w:p>
    <w:p w:rsidR="00C265AE" w:rsidRPr="004722D2" w:rsidRDefault="00C265AE">
      <w:pPr>
        <w:rPr>
          <w:b/>
          <w:sz w:val="44"/>
          <w:szCs w:val="44"/>
        </w:rPr>
      </w:pPr>
      <w:r w:rsidRPr="004722D2">
        <w:rPr>
          <w:b/>
          <w:sz w:val="44"/>
          <w:szCs w:val="44"/>
        </w:rPr>
        <w:t>Het schepijs</w:t>
      </w:r>
    </w:p>
    <w:p w:rsidR="00C265AE" w:rsidRPr="004722D2" w:rsidRDefault="00AE4018">
      <w:pPr>
        <w:rPr>
          <w:b/>
          <w:sz w:val="44"/>
          <w:szCs w:val="44"/>
        </w:rPr>
      </w:pPr>
      <w:r>
        <w:rPr>
          <w:sz w:val="44"/>
          <w:szCs w:val="44"/>
        </w:rPr>
        <w:t>I</w:t>
      </w:r>
      <w:r w:rsidR="008E5E7F" w:rsidRPr="004722D2">
        <w:rPr>
          <w:sz w:val="44"/>
          <w:szCs w:val="44"/>
        </w:rPr>
        <w:t xml:space="preserve">s meestal </w:t>
      </w:r>
      <w:hyperlink r:id="rId7" w:tooltip="Roomijs" w:history="1">
        <w:r w:rsidR="008E5E7F" w:rsidRPr="004722D2">
          <w:rPr>
            <w:rStyle w:val="Hyperlink"/>
            <w:color w:val="auto"/>
            <w:sz w:val="44"/>
            <w:szCs w:val="44"/>
            <w:u w:val="none"/>
          </w:rPr>
          <w:t>roomijs</w:t>
        </w:r>
      </w:hyperlink>
      <w:r w:rsidR="008E5E7F" w:rsidRPr="004722D2">
        <w:rPr>
          <w:sz w:val="44"/>
          <w:szCs w:val="44"/>
        </w:rPr>
        <w:t xml:space="preserve"> die met een </w:t>
      </w:r>
      <w:hyperlink r:id="rId8" w:tooltip="Ijslepel" w:history="1">
        <w:r w:rsidR="008E5E7F" w:rsidRPr="004722D2">
          <w:rPr>
            <w:rStyle w:val="Hyperlink"/>
            <w:color w:val="auto"/>
            <w:sz w:val="44"/>
            <w:szCs w:val="44"/>
            <w:u w:val="none"/>
          </w:rPr>
          <w:t>ijsschep</w:t>
        </w:r>
      </w:hyperlink>
      <w:r w:rsidR="008E5E7F" w:rsidRPr="004722D2">
        <w:rPr>
          <w:sz w:val="44"/>
          <w:szCs w:val="44"/>
        </w:rPr>
        <w:t xml:space="preserve"> uit een grote bak wordt geschept. Dit wordt dan in de vorm van bolletjes op een hoorntje van koek gedaan. Je hebt schepijs in verschillende smaken.</w:t>
      </w:r>
    </w:p>
    <w:p w:rsidR="00C265AE" w:rsidRDefault="00C265AE"/>
    <w:p w:rsidR="00C265AE" w:rsidRDefault="00C265AE"/>
    <w:p w:rsidR="00C265AE" w:rsidRDefault="00C265AE"/>
    <w:p w:rsidR="0047680D" w:rsidRDefault="00C265AE">
      <w:r>
        <w:rPr>
          <w:noProof/>
        </w:rPr>
        <w:pict>
          <v:line id="_x0000_s1037" style="position:absolute;flip:x;z-index:251658752" from="622.45pt,228.05pt" to="622.45pt,324pt" strokeweight="3pt"/>
        </w:pict>
      </w:r>
      <w:r>
        <w:rPr>
          <w:noProof/>
        </w:rPr>
        <w:pict>
          <v:line id="_x0000_s1032" style="position:absolute;z-index:251653632" from="71.2pt,228.05pt" to="71.2pt,326.7pt" strokeweight="3pt"/>
        </w:pict>
      </w:r>
      <w:r>
        <w:rPr>
          <w:noProof/>
        </w:rPr>
        <w:pict>
          <v:line id="_x0000_s1036" style="position:absolute;z-index:251657728" from="347.95pt,228.05pt" to="347.95pt,324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50.3pt;margin-top:54pt;width:588.7pt;height:186.65pt;z-index:-251656704">
            <v:imagedata r:id="rId9" o:title="parachute" cropbottom="44100f" cropleft="-1239f" cropright="1598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3.2pt;margin-top:-27pt;width:261pt;height:63pt;z-index:251652608" strokeweight="3pt">
            <v:shadow on="t" opacity=".5" offset="6pt,6pt"/>
            <v:textbox style="mso-next-textbox:#_x0000_s1029">
              <w:txbxContent>
                <w:p w:rsidR="0047680D" w:rsidRPr="0047680D" w:rsidRDefault="00035CAE" w:rsidP="00035CA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ijs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42.8pt;margin-top:365.9pt;width:75.65pt;height:136.15pt;z-index:251661824">
            <v:imagedata r:id="rId10" o:title=""/>
          </v:shape>
        </w:pict>
      </w:r>
      <w:r>
        <w:rPr>
          <w:noProof/>
        </w:rPr>
        <w:pict>
          <v:shape id="_x0000_s1044" type="#_x0000_t75" style="position:absolute;margin-left:559pt;margin-top:358.1pt;width:102.8pt;height:141.75pt;z-index:251662848">
            <v:imagedata r:id="rId11" o:title=""/>
          </v:shape>
        </w:pict>
      </w:r>
      <w:r>
        <w:rPr>
          <w:noProof/>
        </w:rPr>
        <w:pict>
          <v:shape id="_x0000_s1035" type="#_x0000_t202" style="position:absolute;margin-left:529.1pt;margin-top:324pt;width:171pt;height:183.65pt;z-index:251656704" strokeweight="3pt">
            <v:shadow on="t" opacity=".5" offset="6pt,6pt"/>
            <v:textbox style="mso-next-textbox:#_x0000_s1035">
              <w:txbxContent>
                <w:p w:rsidR="0047680D" w:rsidRPr="00035CAE" w:rsidRDefault="00035CAE" w:rsidP="00035CA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35CAE">
                    <w:rPr>
                      <w:b/>
                      <w:sz w:val="56"/>
                      <w:szCs w:val="56"/>
                    </w:rPr>
                    <w:t>het waterijs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0pt;margin-top:324pt;width:171pt;height:183.65pt;z-index:251655680" strokeweight="3pt">
            <v:shadow on="t" opacity=".5" offset="6pt,6pt"/>
            <v:textbox style="mso-next-textbox:#_x0000_s1034">
              <w:txbxContent>
                <w:p w:rsidR="0047680D" w:rsidRPr="00035CAE" w:rsidRDefault="00035CAE" w:rsidP="00035CA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35CAE">
                    <w:rPr>
                      <w:b/>
                      <w:sz w:val="56"/>
                      <w:szCs w:val="56"/>
                    </w:rPr>
                    <w:t>het softijs</w:t>
                  </w:r>
                </w:p>
              </w:txbxContent>
            </v:textbox>
          </v:shape>
        </w:pict>
      </w:r>
      <w:r w:rsidR="00C700FF">
        <w:rPr>
          <w:noProof/>
        </w:rPr>
        <w:pict>
          <v:shape id="_x0000_s1042" type="#_x0000_t75" style="position:absolute;margin-left:275.65pt;margin-top:358.1pt;width:143.95pt;height:143.95pt;z-index:251660800">
            <v:imagedata r:id="rId12" o:title=""/>
          </v:shape>
        </w:pict>
      </w:r>
      <w:r w:rsidR="00035CAE">
        <w:rPr>
          <w:noProof/>
        </w:rPr>
        <w:pict>
          <v:shape id="_x0000_s1033" type="#_x0000_t202" style="position:absolute;margin-left:0;margin-top:324pt;width:171pt;height:183.65pt;z-index:251654656" strokeweight="3pt">
            <v:shadow on="t" opacity=".5" offset="6pt,6pt"/>
            <v:textbox style="mso-next-textbox:#_x0000_s1033">
              <w:txbxContent>
                <w:p w:rsidR="0047680D" w:rsidRPr="00035CAE" w:rsidRDefault="00035CAE" w:rsidP="00035CA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h</w:t>
                  </w:r>
                  <w:r w:rsidRPr="00035CAE">
                    <w:rPr>
                      <w:b/>
                      <w:sz w:val="56"/>
                      <w:szCs w:val="56"/>
                    </w:rPr>
                    <w:t>et schepijs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E3" w:rsidRDefault="000F57E3" w:rsidP="004722D2">
      <w:r>
        <w:separator/>
      </w:r>
    </w:p>
  </w:endnote>
  <w:endnote w:type="continuationSeparator" w:id="0">
    <w:p w:rsidR="000F57E3" w:rsidRDefault="000F57E3" w:rsidP="0047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E3" w:rsidRDefault="000F57E3" w:rsidP="004722D2">
      <w:r>
        <w:separator/>
      </w:r>
    </w:p>
  </w:footnote>
  <w:footnote w:type="continuationSeparator" w:id="0">
    <w:p w:rsidR="000F57E3" w:rsidRDefault="000F57E3" w:rsidP="0047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25479"/>
    <w:rsid w:val="00035CAE"/>
    <w:rsid w:val="00062B04"/>
    <w:rsid w:val="000F57E3"/>
    <w:rsid w:val="001216FE"/>
    <w:rsid w:val="004722D2"/>
    <w:rsid w:val="0047680D"/>
    <w:rsid w:val="004D3456"/>
    <w:rsid w:val="00576B5E"/>
    <w:rsid w:val="007975E0"/>
    <w:rsid w:val="00890153"/>
    <w:rsid w:val="008E5E7F"/>
    <w:rsid w:val="00AE4018"/>
    <w:rsid w:val="00C265AE"/>
    <w:rsid w:val="00C54CE6"/>
    <w:rsid w:val="00C700FF"/>
    <w:rsid w:val="00C822A5"/>
    <w:rsid w:val="00E16BEE"/>
    <w:rsid w:val="00E26E88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uiPriority w:val="99"/>
    <w:unhideWhenUsed/>
    <w:rsid w:val="008E5E7F"/>
    <w:rPr>
      <w:color w:val="0000FF"/>
      <w:u w:val="single"/>
    </w:rPr>
  </w:style>
  <w:style w:type="paragraph" w:styleId="Koptekst">
    <w:name w:val="header"/>
    <w:basedOn w:val="Standaard"/>
    <w:link w:val="KoptekstChar"/>
    <w:rsid w:val="004722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722D2"/>
    <w:rPr>
      <w:sz w:val="24"/>
      <w:szCs w:val="24"/>
    </w:rPr>
  </w:style>
  <w:style w:type="paragraph" w:styleId="Voettekst">
    <w:name w:val="footer"/>
    <w:basedOn w:val="Standaard"/>
    <w:link w:val="VoettekstChar"/>
    <w:rsid w:val="004722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72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Ijslep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.wikipedia.org/wiki/Roomijs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.wikipedia.org/wiki/Consumptie-ij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1015FB54</Template>
  <TotalTime>1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764</CharactersWithSpaces>
  <SharedDoc>false</SharedDoc>
  <HLinks>
    <vt:vector size="18" baseType="variant">
      <vt:variant>
        <vt:i4>917569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http://nl.wikipedia.org/wiki/Ijslepel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http://nl.wikipedia.org/wiki/Roomijs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http://nl.wikipedia.org/wiki/Consumptie-ijs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2012-10-08T13:07:00Z</dcterms:created>
  <dcterms:modified xsi:type="dcterms:W3CDTF">2012-10-08T13:07:00Z</dcterms:modified>
</cp:coreProperties>
</file>