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BD" w:rsidRDefault="001530D3">
      <w:r>
        <w:rPr>
          <w:noProof/>
        </w:rPr>
        <mc:AlternateContent>
          <mc:Choice Requires="wps">
            <w:drawing>
              <wp:anchor distT="0" distB="0" distL="114300" distR="114300" simplePos="0" relativeHeight="251650045" behindDoc="0" locked="0" layoutInCell="1" allowOverlap="1" wp14:anchorId="008EB228" wp14:editId="7D556BF7">
                <wp:simplePos x="0" y="0"/>
                <wp:positionH relativeFrom="column">
                  <wp:posOffset>2639695</wp:posOffset>
                </wp:positionH>
                <wp:positionV relativeFrom="paragraph">
                  <wp:posOffset>-309880</wp:posOffset>
                </wp:positionV>
                <wp:extent cx="4417060" cy="3052445"/>
                <wp:effectExtent l="19050" t="19050" r="97790" b="908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060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ED67AA" w:rsidRDefault="00F74306" w:rsidP="00ED67A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s</w:t>
                            </w:r>
                            <w:r w:rsidR="00B808D9" w:rsidRPr="00ED67AA">
                              <w:rPr>
                                <w:b/>
                                <w:sz w:val="72"/>
                                <w:szCs w:val="72"/>
                              </w:rPr>
                              <w:t>choonmaken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EB22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7.85pt;margin-top:-24.4pt;width:347.8pt;height:240.35pt;z-index:2516500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" strokeweight="3pt">
                <v:shadow on="t" opacity=".5" offset="6pt,6pt"/>
                <v:textbox>
                  <w:txbxContent>
                    <w:p w:rsidR="00B808D9" w:rsidRPr="00ED67AA" w:rsidRDefault="00F74306" w:rsidP="00ED67A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s</w:t>
                      </w:r>
                      <w:r w:rsidR="00B808D9" w:rsidRPr="00ED67AA">
                        <w:rPr>
                          <w:b/>
                          <w:sz w:val="72"/>
                          <w:szCs w:val="72"/>
                        </w:rPr>
                        <w:t>choonmaken</w:t>
                      </w:r>
                    </w:p>
                  </w:txbxContent>
                </v:textbox>
              </v:shape>
            </w:pict>
          </mc:Fallback>
        </mc:AlternateContent>
      </w:r>
    </w:p>
    <w:p w:rsidR="006F2ABD" w:rsidRPr="006F2ABD" w:rsidRDefault="00307799" w:rsidP="006F2ABD">
      <w:r>
        <w:rPr>
          <w:noProof/>
        </w:rPr>
        <w:drawing>
          <wp:anchor distT="0" distB="0" distL="114300" distR="114300" simplePos="0" relativeHeight="251670528" behindDoc="0" locked="0" layoutInCell="1" allowOverlap="1" wp14:anchorId="2A3AF4B3" wp14:editId="32CA5151">
            <wp:simplePos x="0" y="0"/>
            <wp:positionH relativeFrom="column">
              <wp:posOffset>3347884</wp:posOffset>
            </wp:positionH>
            <wp:positionV relativeFrom="paragraph">
              <wp:posOffset>75463</wp:posOffset>
            </wp:positionV>
            <wp:extent cx="2802193" cy="2474908"/>
            <wp:effectExtent l="0" t="0" r="0" b="1905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72" cy="2486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Pr="006F2ABD" w:rsidRDefault="006F2ABD" w:rsidP="006F2ABD"/>
    <w:p w:rsidR="006F2ABD" w:rsidRPr="006F2ABD" w:rsidRDefault="006F2ABD" w:rsidP="006F2ABD">
      <w:r>
        <w:rPr>
          <w:noProof/>
        </w:rPr>
        <w:drawing>
          <wp:anchor distT="0" distB="0" distL="114300" distR="114300" simplePos="0" relativeHeight="251671552" behindDoc="1" locked="0" layoutInCell="1" allowOverlap="1" wp14:anchorId="517266AD" wp14:editId="2CD9D8F6">
            <wp:simplePos x="0" y="0"/>
            <wp:positionH relativeFrom="column">
              <wp:posOffset>117742</wp:posOffset>
            </wp:positionH>
            <wp:positionV relativeFrom="paragraph">
              <wp:posOffset>19685</wp:posOffset>
            </wp:positionV>
            <wp:extent cx="9601198" cy="2831691"/>
            <wp:effectExtent l="0" t="0" r="635" b="6985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198" cy="283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>
      <w:bookmarkStart w:id="0" w:name="_GoBack"/>
    </w:p>
    <w:bookmarkEnd w:id="0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F2ABD" w:rsidP="006F2ABD"/>
    <w:p w:rsidR="006F2ABD" w:rsidRPr="006F2ABD" w:rsidRDefault="00661580" w:rsidP="006F2ABD">
      <w:r>
        <w:rPr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DFA7D3F" wp14:editId="7DA3A20A">
                <wp:simplePos x="0" y="0"/>
                <wp:positionH relativeFrom="column">
                  <wp:posOffset>7056755</wp:posOffset>
                </wp:positionH>
                <wp:positionV relativeFrom="paragraph">
                  <wp:posOffset>30480</wp:posOffset>
                </wp:positionV>
                <wp:extent cx="0" cy="986790"/>
                <wp:effectExtent l="19050" t="0" r="19050" b="381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867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FF0EF" id="Line 15" o:spid="_x0000_s1026" style="position:absolute;flip:x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65pt,2.4pt" to="555.65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936036" wp14:editId="4FDEBAAD">
                <wp:simplePos x="0" y="0"/>
                <wp:positionH relativeFrom="column">
                  <wp:posOffset>2860040</wp:posOffset>
                </wp:positionH>
                <wp:positionV relativeFrom="paragraph">
                  <wp:posOffset>30480</wp:posOffset>
                </wp:positionV>
                <wp:extent cx="0" cy="766445"/>
                <wp:effectExtent l="19050" t="0" r="19050" b="1460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664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4EA13" id="Line 1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2pt,2.4pt" to="225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" strokeweight="3pt"/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49020" behindDoc="0" locked="0" layoutInCell="1" allowOverlap="1" wp14:anchorId="2EAC6E7E" wp14:editId="2817A3FA">
                <wp:simplePos x="0" y="0"/>
                <wp:positionH relativeFrom="column">
                  <wp:posOffset>9291484</wp:posOffset>
                </wp:positionH>
                <wp:positionV relativeFrom="paragraph">
                  <wp:posOffset>30972</wp:posOffset>
                </wp:positionV>
                <wp:extent cx="161844" cy="530942"/>
                <wp:effectExtent l="19050" t="19050" r="29210" b="21590"/>
                <wp:wrapNone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844" cy="530942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2EE4D" id="Line 8" o:spid="_x0000_s1026" style="position:absolute;flip:x;z-index:2516490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6pt,2.45pt" to="744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" strokeweight="3pt"/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057BF8" wp14:editId="6271C391">
                <wp:simplePos x="0" y="0"/>
                <wp:positionH relativeFrom="column">
                  <wp:posOffset>4748530</wp:posOffset>
                </wp:positionH>
                <wp:positionV relativeFrom="paragraph">
                  <wp:posOffset>30480</wp:posOffset>
                </wp:positionV>
                <wp:extent cx="180340" cy="855345"/>
                <wp:effectExtent l="19050" t="19050" r="29210" b="2095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8553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CBE6D"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2.4pt" to="388.1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" strokeweight="3pt"/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4435B6" wp14:editId="59CD685F">
                <wp:simplePos x="0" y="0"/>
                <wp:positionH relativeFrom="column">
                  <wp:posOffset>398145</wp:posOffset>
                </wp:positionH>
                <wp:positionV relativeFrom="paragraph">
                  <wp:posOffset>30480</wp:posOffset>
                </wp:positionV>
                <wp:extent cx="250190" cy="766445"/>
                <wp:effectExtent l="19050" t="19050" r="35560" b="1460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7664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83932"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2.4pt" to="5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qYNFwIAAC0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" strokeweight="3pt"/>
            </w:pict>
          </mc:Fallback>
        </mc:AlternateContent>
      </w:r>
    </w:p>
    <w:p w:rsidR="006F2ABD" w:rsidRPr="006F2ABD" w:rsidRDefault="006F2ABD" w:rsidP="004D0601">
      <w:pPr>
        <w:jc w:val="center"/>
      </w:pPr>
    </w:p>
    <w:p w:rsidR="006F2ABD" w:rsidRPr="006F2ABD" w:rsidRDefault="006F2ABD" w:rsidP="004D0601">
      <w:pPr>
        <w:jc w:val="center"/>
      </w:pPr>
    </w:p>
    <w:p w:rsidR="006F2ABD" w:rsidRPr="006F2ABD" w:rsidRDefault="0093609D" w:rsidP="006F2AB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FF5244" wp14:editId="2D03AA22">
                <wp:simplePos x="0" y="0"/>
                <wp:positionH relativeFrom="column">
                  <wp:posOffset>5884545</wp:posOffset>
                </wp:positionH>
                <wp:positionV relativeFrom="paragraph">
                  <wp:posOffset>50800</wp:posOffset>
                </wp:positionV>
                <wp:extent cx="1946275" cy="3155315"/>
                <wp:effectExtent l="19050" t="19050" r="92075" b="1022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D0601">
                              <w:rPr>
                                <w:b/>
                                <w:sz w:val="44"/>
                                <w:szCs w:val="44"/>
                              </w:rPr>
                              <w:t xml:space="preserve">ramenlappen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F5244" id="Text Box 9" o:spid="_x0000_s1027" type="#_x0000_t202" style="position:absolute;margin-left:463.35pt;margin-top:4pt;width:153.25pt;height:2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D0601">
                        <w:rPr>
                          <w:b/>
                          <w:sz w:val="44"/>
                          <w:szCs w:val="44"/>
                        </w:rPr>
                        <w:t xml:space="preserve">ramenlappen 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BCE162C" wp14:editId="2C359EF4">
                <wp:simplePos x="0" y="0"/>
                <wp:positionH relativeFrom="column">
                  <wp:posOffset>7919720</wp:posOffset>
                </wp:positionH>
                <wp:positionV relativeFrom="paragraph">
                  <wp:posOffset>35560</wp:posOffset>
                </wp:positionV>
                <wp:extent cx="2005330" cy="3169920"/>
                <wp:effectExtent l="19050" t="19050" r="90170" b="87630"/>
                <wp:wrapNone/>
                <wp:docPr id="14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dweilen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E162C" id="Tekstvak 14" o:spid="_x0000_s1028" type="#_x0000_t202" style="position:absolute;margin-left:623.6pt;margin-top:2.8pt;width:157.9pt;height:249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0601">
                        <w:rPr>
                          <w:b/>
                          <w:sz w:val="56"/>
                          <w:szCs w:val="56"/>
                        </w:rPr>
                        <w:t xml:space="preserve">dweilen 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D1FB" wp14:editId="7FC74DC4">
                <wp:simplePos x="0" y="0"/>
                <wp:positionH relativeFrom="column">
                  <wp:posOffset>3701415</wp:posOffset>
                </wp:positionH>
                <wp:positionV relativeFrom="paragraph">
                  <wp:posOffset>50800</wp:posOffset>
                </wp:positionV>
                <wp:extent cx="2035175" cy="3155315"/>
                <wp:effectExtent l="19050" t="19050" r="98425" b="10223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15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stofzuigen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D1FB" id="Text Box 18" o:spid="_x0000_s1029" type="#_x0000_t202" style="position:absolute;margin-left:291.45pt;margin-top:4pt;width:160.25pt;height:2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0601">
                        <w:rPr>
                          <w:b/>
                          <w:sz w:val="56"/>
                          <w:szCs w:val="56"/>
                        </w:rPr>
                        <w:t>stofzuigen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49BE4" wp14:editId="7E1D547D">
                <wp:simplePos x="0" y="0"/>
                <wp:positionH relativeFrom="column">
                  <wp:posOffset>1666240</wp:posOffset>
                </wp:positionH>
                <wp:positionV relativeFrom="paragraph">
                  <wp:posOffset>35560</wp:posOffset>
                </wp:positionV>
                <wp:extent cx="1917065" cy="3170555"/>
                <wp:effectExtent l="19050" t="19050" r="102235" b="8699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317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poetsen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9BE4" id="Text Box 16" o:spid="_x0000_s1030" type="#_x0000_t202" style="position:absolute;margin-left:131.2pt;margin-top:2.8pt;width:150.95pt;height:2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4D0601">
                        <w:rPr>
                          <w:b/>
                          <w:sz w:val="56"/>
                          <w:szCs w:val="56"/>
                        </w:rPr>
                        <w:t>poetsen</w:t>
                      </w:r>
                    </w:p>
                  </w:txbxContent>
                </v:textbox>
              </v:shape>
            </w:pict>
          </mc:Fallback>
        </mc:AlternateContent>
      </w:r>
      <w:r w:rsidR="00ED67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F375F" wp14:editId="023C0A03">
                <wp:simplePos x="0" y="0"/>
                <wp:positionH relativeFrom="column">
                  <wp:posOffset>-266065</wp:posOffset>
                </wp:positionH>
                <wp:positionV relativeFrom="paragraph">
                  <wp:posOffset>50800</wp:posOffset>
                </wp:positionV>
                <wp:extent cx="1843405" cy="3155950"/>
                <wp:effectExtent l="19050" t="19050" r="99695" b="1016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808D9" w:rsidRPr="004D0601" w:rsidRDefault="00B808D9" w:rsidP="004D060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D0601">
                              <w:rPr>
                                <w:b/>
                                <w:sz w:val="56"/>
                                <w:szCs w:val="56"/>
                              </w:rPr>
                              <w:t>afstoffen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F375F" id="Text Box 17" o:spid="_x0000_s1031" type="#_x0000_t202" style="position:absolute;margin-left:-20.95pt;margin-top:4pt;width:145.15pt;height:24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B808D9" w:rsidRPr="004D0601" w:rsidRDefault="00B808D9" w:rsidP="004D060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4D0601">
                        <w:rPr>
                          <w:b/>
                          <w:sz w:val="56"/>
                          <w:szCs w:val="56"/>
                        </w:rPr>
                        <w:t>afstoffen</w:t>
                      </w:r>
                    </w:p>
                  </w:txbxContent>
                </v:textbox>
              </v:shape>
            </w:pict>
          </mc:Fallback>
        </mc:AlternateContent>
      </w:r>
    </w:p>
    <w:p w:rsidR="006F2ABD" w:rsidRPr="006F2ABD" w:rsidRDefault="006F2ABD" w:rsidP="006F2ABD"/>
    <w:p w:rsidR="006F2ABD" w:rsidRPr="006F2ABD" w:rsidRDefault="006F2ABD" w:rsidP="006F2ABD"/>
    <w:p w:rsidR="006F2ABD" w:rsidRDefault="00ED67AA" w:rsidP="006F2ABD">
      <w:r>
        <w:rPr>
          <w:noProof/>
        </w:rPr>
        <w:drawing>
          <wp:anchor distT="0" distB="0" distL="114300" distR="114300" simplePos="0" relativeHeight="251665408" behindDoc="0" locked="0" layoutInCell="1" allowOverlap="1" wp14:anchorId="5458C80A" wp14:editId="6CFF1541">
            <wp:simplePos x="0" y="0"/>
            <wp:positionH relativeFrom="column">
              <wp:posOffset>3864077</wp:posOffset>
            </wp:positionH>
            <wp:positionV relativeFrom="paragraph">
              <wp:posOffset>41930</wp:posOffset>
            </wp:positionV>
            <wp:extent cx="1755058" cy="2521504"/>
            <wp:effectExtent l="0" t="0" r="0" b="0"/>
            <wp:wrapNone/>
            <wp:docPr id="10" name="Afbeelding 10" descr="http://www.vloer-vloerbedekking.nl/wp-content/uploads/2011/03/stofzuigen-vl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loer-vloerbedekking.nl/wp-content/uploads/2011/03/stofzuigen-vlo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059" cy="25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80D" w:rsidRDefault="0047680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177D20" w:rsidRDefault="00ED67AA" w:rsidP="006F2ABD">
      <w:pPr>
        <w:jc w:val="right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DF457E" wp14:editId="6079B562">
            <wp:simplePos x="0" y="0"/>
            <wp:positionH relativeFrom="column">
              <wp:posOffset>5899355</wp:posOffset>
            </wp:positionH>
            <wp:positionV relativeFrom="paragraph">
              <wp:posOffset>166800</wp:posOffset>
            </wp:positionV>
            <wp:extent cx="1872355" cy="1533832"/>
            <wp:effectExtent l="0" t="0" r="0" b="9525"/>
            <wp:wrapNone/>
            <wp:docPr id="11" name="Afbeelding 11" descr="http://static2.ad.nl/static/photo/2010/7/2/10/20100309140817/media_xl_708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2.ad.nl/static/photo/2010/7/2/10/20100309140817/media_xl_7084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69"/>
                    <a:stretch/>
                  </pic:blipFill>
                  <pic:spPr bwMode="auto">
                    <a:xfrm>
                      <a:off x="0" y="0"/>
                      <a:ext cx="1872355" cy="1533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305CCC" wp14:editId="3264E30A">
            <wp:simplePos x="0" y="0"/>
            <wp:positionH relativeFrom="column">
              <wp:posOffset>7977505</wp:posOffset>
            </wp:positionH>
            <wp:positionV relativeFrom="paragraph">
              <wp:posOffset>165735</wp:posOffset>
            </wp:positionV>
            <wp:extent cx="1931670" cy="1592580"/>
            <wp:effectExtent l="0" t="0" r="0" b="7620"/>
            <wp:wrapNone/>
            <wp:docPr id="31" name="Afbeelding 36" descr="http://t0.gstatic.com/images?q=tbn:ANd9GcRRbjRvG6gYp6aw6isrAquYGjCPahFrla3Eg8YeNmUGtGM0dM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fbeelding 36" descr="http://t0.gstatic.com/images?q=tbn:ANd9GcRRbjRvG6gYp6aw6isrAquYGjCPahFrla3Eg8YeNmUGtGM0dMOb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3"/>
                    <a:stretch/>
                  </pic:blipFill>
                  <pic:spPr bwMode="auto">
                    <a:xfrm>
                      <a:off x="0" y="0"/>
                      <a:ext cx="19316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D20" w:rsidRDefault="00ED67AA" w:rsidP="006F2ABD">
      <w:pPr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66C3CF" wp14:editId="7872B97B">
            <wp:simplePos x="0" y="0"/>
            <wp:positionH relativeFrom="column">
              <wp:posOffset>1754505</wp:posOffset>
            </wp:positionH>
            <wp:positionV relativeFrom="paragraph">
              <wp:posOffset>153670</wp:posOffset>
            </wp:positionV>
            <wp:extent cx="1754505" cy="1371600"/>
            <wp:effectExtent l="0" t="0" r="0" b="0"/>
            <wp:wrapNone/>
            <wp:docPr id="32" name="Afbeelding 34" descr="http://www.vriendin.nl/images/article/overview/Voorjaarsschoonmaak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Afbeelding 34" descr="http://www.vriendin.nl/images/article/overview/Voorjaarsschoonmaak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442A95B" wp14:editId="6C67E3B2">
            <wp:simplePos x="0" y="0"/>
            <wp:positionH relativeFrom="column">
              <wp:posOffset>-221615</wp:posOffset>
            </wp:positionH>
            <wp:positionV relativeFrom="paragraph">
              <wp:posOffset>153035</wp:posOffset>
            </wp:positionV>
            <wp:extent cx="1784350" cy="1430020"/>
            <wp:effectExtent l="0" t="0" r="6350" b="0"/>
            <wp:wrapNone/>
            <wp:docPr id="13" name="Afbeelding 13" descr="http://www.hoedoejedat.com/wp-content/plugins/simple-post-thumbnails/timthumb.php?src=/wp-content/thumbnails/717.jpg&amp;w=200&amp;h=150&amp;zc=1&amp;f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edoejedat.com/wp-content/plugins/simple-post-thumbnails/timthumb.php?src=/wp-content/thumbnails/717.jpg&amp;w=200&amp;h=150&amp;zc=1&amp;ft=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2"/>
                    <a:stretch/>
                  </pic:blipFill>
                  <pic:spPr bwMode="auto">
                    <a:xfrm>
                      <a:off x="0" y="0"/>
                      <a:ext cx="178435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6F2ABD" w:rsidRDefault="006F2ABD" w:rsidP="006F2ABD">
      <w:pPr>
        <w:jc w:val="right"/>
      </w:pPr>
    </w:p>
    <w:p w:rsidR="00307799" w:rsidRPr="00F74306" w:rsidRDefault="00F74306" w:rsidP="00307799">
      <w:pPr>
        <w:jc w:val="right"/>
        <w:rPr>
          <w:b/>
          <w:color w:val="FF00FF"/>
          <w:sz w:val="48"/>
          <w:szCs w:val="48"/>
        </w:rPr>
      </w:pPr>
      <w:r>
        <w:rPr>
          <w:b/>
          <w:color w:val="FF00FF"/>
          <w:sz w:val="48"/>
          <w:szCs w:val="48"/>
        </w:rPr>
        <w:lastRenderedPageBreak/>
        <w:t>T</w:t>
      </w:r>
      <w:r w:rsidR="00307799" w:rsidRPr="00F74306">
        <w:rPr>
          <w:b/>
          <w:color w:val="FF00FF"/>
          <w:sz w:val="48"/>
          <w:szCs w:val="48"/>
        </w:rPr>
        <w:t xml:space="preserve">hema: </w:t>
      </w:r>
      <w:r w:rsidRPr="00F74306">
        <w:rPr>
          <w:b/>
          <w:color w:val="FF00FF"/>
          <w:sz w:val="48"/>
          <w:szCs w:val="48"/>
        </w:rPr>
        <w:t>bij mij thuis</w:t>
      </w:r>
    </w:p>
    <w:p w:rsidR="00E3202B" w:rsidRDefault="00E3202B" w:rsidP="006F2ABD">
      <w:pPr>
        <w:rPr>
          <w:b/>
          <w:sz w:val="56"/>
          <w:szCs w:val="56"/>
        </w:rPr>
      </w:pPr>
    </w:p>
    <w:p w:rsidR="006F2ABD" w:rsidRPr="00E3202B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Schoonmaken</w:t>
      </w:r>
      <w:r w:rsidR="00E3202B">
        <w:rPr>
          <w:b/>
          <w:sz w:val="56"/>
          <w:szCs w:val="56"/>
        </w:rPr>
        <w:t xml:space="preserve">: </w:t>
      </w:r>
      <w:r w:rsidR="00E3202B">
        <w:rPr>
          <w:sz w:val="56"/>
          <w:szCs w:val="56"/>
        </w:rPr>
        <w:t xml:space="preserve">wat vies of </w:t>
      </w:r>
      <w:r w:rsidRPr="00650BE2">
        <w:rPr>
          <w:sz w:val="56"/>
          <w:szCs w:val="56"/>
        </w:rPr>
        <w:t>vuil is schoonmaken</w:t>
      </w:r>
    </w:p>
    <w:p w:rsidR="00A1078E" w:rsidRPr="005D09B0" w:rsidRDefault="00A1078E" w:rsidP="006F2ABD"/>
    <w:p w:rsidR="006F2ABD" w:rsidRPr="005D09B0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Afstoffen</w:t>
      </w:r>
      <w:r w:rsidR="00E3202B">
        <w:rPr>
          <w:b/>
          <w:sz w:val="56"/>
          <w:szCs w:val="56"/>
        </w:rPr>
        <w:t>:</w:t>
      </w:r>
      <w:r w:rsidR="00E3202B">
        <w:rPr>
          <w:sz w:val="56"/>
          <w:szCs w:val="56"/>
        </w:rPr>
        <w:t xml:space="preserve"> </w:t>
      </w:r>
      <w:r w:rsidR="005D09B0">
        <w:rPr>
          <w:sz w:val="56"/>
          <w:szCs w:val="56"/>
        </w:rPr>
        <w:t xml:space="preserve">met een stofdoek </w:t>
      </w:r>
      <w:r w:rsidR="00B808D9">
        <w:rPr>
          <w:sz w:val="56"/>
          <w:szCs w:val="56"/>
        </w:rPr>
        <w:t>s</w:t>
      </w:r>
      <w:r w:rsidR="00B808D9" w:rsidRPr="005D09B0">
        <w:rPr>
          <w:sz w:val="56"/>
          <w:szCs w:val="56"/>
        </w:rPr>
        <w:t xml:space="preserve">tof </w:t>
      </w:r>
      <w:r w:rsidR="005D09B0" w:rsidRPr="005D09B0">
        <w:rPr>
          <w:sz w:val="56"/>
          <w:szCs w:val="56"/>
        </w:rPr>
        <w:t xml:space="preserve">afvegen. </w:t>
      </w:r>
    </w:p>
    <w:p w:rsidR="005D09B0" w:rsidRPr="005D09B0" w:rsidRDefault="005D09B0" w:rsidP="006F2ABD"/>
    <w:p w:rsidR="00177D20" w:rsidRPr="005D09B0" w:rsidRDefault="00177D20" w:rsidP="006F2ABD">
      <w:pPr>
        <w:rPr>
          <w:b/>
          <w:sz w:val="56"/>
          <w:szCs w:val="56"/>
        </w:rPr>
      </w:pPr>
      <w:r w:rsidRPr="00177D20">
        <w:rPr>
          <w:b/>
          <w:sz w:val="56"/>
          <w:szCs w:val="56"/>
        </w:rPr>
        <w:t>Poetsen</w:t>
      </w:r>
      <w:r w:rsidR="00E3202B">
        <w:rPr>
          <w:b/>
          <w:sz w:val="56"/>
          <w:szCs w:val="56"/>
        </w:rPr>
        <w:t>:</w:t>
      </w:r>
      <w:r w:rsidR="005D09B0">
        <w:rPr>
          <w:sz w:val="56"/>
          <w:szCs w:val="56"/>
        </w:rPr>
        <w:t xml:space="preserve"> </w:t>
      </w:r>
      <w:r w:rsidR="003C4116">
        <w:rPr>
          <w:sz w:val="56"/>
          <w:szCs w:val="56"/>
        </w:rPr>
        <w:t xml:space="preserve">met een </w:t>
      </w:r>
      <w:r w:rsidR="005D09B0">
        <w:rPr>
          <w:sz w:val="56"/>
          <w:szCs w:val="56"/>
        </w:rPr>
        <w:t>nat</w:t>
      </w:r>
      <w:r w:rsidR="00E3202B">
        <w:rPr>
          <w:sz w:val="56"/>
          <w:szCs w:val="56"/>
        </w:rPr>
        <w:t xml:space="preserve">te </w:t>
      </w:r>
      <w:r w:rsidR="003C4116">
        <w:rPr>
          <w:sz w:val="56"/>
          <w:szCs w:val="56"/>
        </w:rPr>
        <w:t>doek</w:t>
      </w:r>
      <w:r w:rsidR="005D09B0">
        <w:rPr>
          <w:sz w:val="56"/>
          <w:szCs w:val="56"/>
        </w:rPr>
        <w:t xml:space="preserve"> schoonmaken</w:t>
      </w:r>
    </w:p>
    <w:p w:rsidR="005D09B0" w:rsidRPr="005D09B0" w:rsidRDefault="005D09B0" w:rsidP="006F2ABD"/>
    <w:p w:rsidR="00B82099" w:rsidRPr="00E3202B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Stofzuigen</w:t>
      </w:r>
      <w:r w:rsidR="00E3202B">
        <w:rPr>
          <w:b/>
          <w:sz w:val="56"/>
          <w:szCs w:val="56"/>
        </w:rPr>
        <w:t xml:space="preserve">: </w:t>
      </w:r>
      <w:r w:rsidR="00E3202B" w:rsidRPr="00E3202B">
        <w:rPr>
          <w:sz w:val="56"/>
          <w:szCs w:val="56"/>
        </w:rPr>
        <w:t>m</w:t>
      </w:r>
      <w:r w:rsidR="00B82099" w:rsidRPr="00650BE2">
        <w:rPr>
          <w:sz w:val="56"/>
          <w:szCs w:val="56"/>
        </w:rPr>
        <w:t>et een stofzuiger zuig je stof op van de grond.</w:t>
      </w:r>
    </w:p>
    <w:p w:rsidR="00B82099" w:rsidRPr="005D09B0" w:rsidRDefault="00B82099" w:rsidP="006F2ABD"/>
    <w:p w:rsidR="00650BE2" w:rsidRPr="00F74306" w:rsidRDefault="006F2ABD" w:rsidP="006F2ABD">
      <w:pPr>
        <w:rPr>
          <w:b/>
          <w:sz w:val="56"/>
          <w:szCs w:val="56"/>
        </w:rPr>
      </w:pPr>
      <w:r w:rsidRPr="00650BE2">
        <w:rPr>
          <w:b/>
          <w:sz w:val="56"/>
          <w:szCs w:val="56"/>
        </w:rPr>
        <w:t>Ramenlappen</w:t>
      </w:r>
      <w:r w:rsidR="00F74306">
        <w:rPr>
          <w:b/>
          <w:sz w:val="56"/>
          <w:szCs w:val="56"/>
        </w:rPr>
        <w:t xml:space="preserve">: </w:t>
      </w:r>
      <w:r w:rsidR="00F74306" w:rsidRPr="00F74306">
        <w:rPr>
          <w:sz w:val="56"/>
          <w:szCs w:val="56"/>
        </w:rPr>
        <w:t>d</w:t>
      </w:r>
      <w:r w:rsidR="00650BE2" w:rsidRPr="00650BE2">
        <w:rPr>
          <w:sz w:val="56"/>
          <w:szCs w:val="56"/>
        </w:rPr>
        <w:t>e ramen worden schoongemaakt.</w:t>
      </w:r>
    </w:p>
    <w:p w:rsidR="00650BE2" w:rsidRPr="005D09B0" w:rsidRDefault="00650BE2" w:rsidP="006F2ABD">
      <w:r w:rsidRPr="00650BE2">
        <w:rPr>
          <w:sz w:val="56"/>
          <w:szCs w:val="56"/>
        </w:rPr>
        <w:t xml:space="preserve"> </w:t>
      </w:r>
    </w:p>
    <w:p w:rsidR="00F74306" w:rsidRDefault="006F2ABD" w:rsidP="00F74306">
      <w:pPr>
        <w:rPr>
          <w:sz w:val="56"/>
          <w:szCs w:val="56"/>
        </w:rPr>
      </w:pPr>
      <w:r w:rsidRPr="00650BE2">
        <w:rPr>
          <w:b/>
          <w:sz w:val="56"/>
          <w:szCs w:val="56"/>
        </w:rPr>
        <w:t>Dweilen</w:t>
      </w:r>
      <w:r w:rsidR="00F74306">
        <w:rPr>
          <w:b/>
          <w:sz w:val="56"/>
          <w:szCs w:val="56"/>
        </w:rPr>
        <w:t xml:space="preserve">: </w:t>
      </w:r>
      <w:r w:rsidR="00F74306">
        <w:rPr>
          <w:sz w:val="56"/>
          <w:szCs w:val="56"/>
        </w:rPr>
        <w:t>d</w:t>
      </w:r>
      <w:r w:rsidR="00650BE2" w:rsidRPr="00650BE2">
        <w:rPr>
          <w:sz w:val="56"/>
          <w:szCs w:val="56"/>
        </w:rPr>
        <w:t>e vloeren worden schoon gemaakt.</w:t>
      </w:r>
      <w:r w:rsidR="00650BE2">
        <w:rPr>
          <w:sz w:val="56"/>
          <w:szCs w:val="56"/>
        </w:rPr>
        <w:t xml:space="preserve"> Je maakt de dweil</w:t>
      </w:r>
    </w:p>
    <w:p w:rsidR="00650BE2" w:rsidRPr="00F74306" w:rsidRDefault="00650BE2" w:rsidP="00F74306">
      <w:pPr>
        <w:ind w:left="1416" w:firstLine="708"/>
        <w:rPr>
          <w:b/>
          <w:sz w:val="56"/>
          <w:szCs w:val="56"/>
        </w:rPr>
      </w:pPr>
      <w:r>
        <w:rPr>
          <w:sz w:val="56"/>
          <w:szCs w:val="56"/>
        </w:rPr>
        <w:t xml:space="preserve"> eerst nat.</w:t>
      </w:r>
    </w:p>
    <w:p w:rsidR="006F2ABD" w:rsidRDefault="006F2ABD" w:rsidP="00ED67AA">
      <w:pPr>
        <w:tabs>
          <w:tab w:val="left" w:pos="3019"/>
        </w:tabs>
      </w:pPr>
    </w:p>
    <w:p w:rsidR="005D09B0" w:rsidRDefault="005D09B0" w:rsidP="00ED67AA">
      <w:pPr>
        <w:tabs>
          <w:tab w:val="left" w:pos="3019"/>
        </w:tabs>
      </w:pPr>
    </w:p>
    <w:p w:rsidR="005D09B0" w:rsidRDefault="005D09B0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Default="001530D3" w:rsidP="00ED67AA">
      <w:pPr>
        <w:tabs>
          <w:tab w:val="left" w:pos="3019"/>
        </w:tabs>
      </w:pPr>
    </w:p>
    <w:p w:rsidR="001530D3" w:rsidRPr="006F2ABD" w:rsidRDefault="001530D3" w:rsidP="00ED67AA">
      <w:pPr>
        <w:tabs>
          <w:tab w:val="left" w:pos="3019"/>
        </w:tabs>
      </w:pPr>
    </w:p>
    <w:sectPr w:rsidR="001530D3" w:rsidRPr="006F2ABD" w:rsidSect="006F2ABD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D9" w:rsidRDefault="00B808D9" w:rsidP="006F2ABD">
      <w:r>
        <w:separator/>
      </w:r>
    </w:p>
  </w:endnote>
  <w:endnote w:type="continuationSeparator" w:id="0">
    <w:p w:rsidR="00B808D9" w:rsidRDefault="00B808D9" w:rsidP="006F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D9" w:rsidRDefault="00B808D9" w:rsidP="006F2ABD">
      <w:r>
        <w:separator/>
      </w:r>
    </w:p>
  </w:footnote>
  <w:footnote w:type="continuationSeparator" w:id="0">
    <w:p w:rsidR="00B808D9" w:rsidRDefault="00B808D9" w:rsidP="006F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80D"/>
    <w:rsid w:val="00014D26"/>
    <w:rsid w:val="001530D3"/>
    <w:rsid w:val="00177D20"/>
    <w:rsid w:val="00207A73"/>
    <w:rsid w:val="00251AA6"/>
    <w:rsid w:val="00307799"/>
    <w:rsid w:val="003C4116"/>
    <w:rsid w:val="004321D5"/>
    <w:rsid w:val="004649D1"/>
    <w:rsid w:val="0047680D"/>
    <w:rsid w:val="004B102E"/>
    <w:rsid w:val="004D0601"/>
    <w:rsid w:val="00573C12"/>
    <w:rsid w:val="005D09B0"/>
    <w:rsid w:val="00650BE2"/>
    <w:rsid w:val="00661580"/>
    <w:rsid w:val="006F2ABD"/>
    <w:rsid w:val="0093609D"/>
    <w:rsid w:val="009A49F7"/>
    <w:rsid w:val="00A1078E"/>
    <w:rsid w:val="00B808D9"/>
    <w:rsid w:val="00B82099"/>
    <w:rsid w:val="00BA1A63"/>
    <w:rsid w:val="00D158A3"/>
    <w:rsid w:val="00DB6199"/>
    <w:rsid w:val="00E26E88"/>
    <w:rsid w:val="00E3202B"/>
    <w:rsid w:val="00ED67AA"/>
    <w:rsid w:val="00F7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54AC8DC5-22CC-4F99-A69A-066B6200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F2A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F2ABD"/>
    <w:rPr>
      <w:sz w:val="24"/>
      <w:szCs w:val="24"/>
    </w:rPr>
  </w:style>
  <w:style w:type="paragraph" w:styleId="Voettekst">
    <w:name w:val="footer"/>
    <w:basedOn w:val="Standaard"/>
    <w:link w:val="VoettekstChar"/>
    <w:rsid w:val="006F2A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F2ABD"/>
    <w:rPr>
      <w:sz w:val="24"/>
      <w:szCs w:val="24"/>
    </w:rPr>
  </w:style>
  <w:style w:type="paragraph" w:styleId="Ballontekst">
    <w:name w:val="Balloon Text"/>
    <w:basedOn w:val="Standaard"/>
    <w:link w:val="BallontekstChar"/>
    <w:rsid w:val="00650B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5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131606BF</Template>
  <TotalTime>0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2014-10-27T10:09:00Z</dcterms:created>
  <dcterms:modified xsi:type="dcterms:W3CDTF">2014-10-27T10:09:00Z</dcterms:modified>
</cp:coreProperties>
</file>