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36" w:rsidRPr="00360A74" w:rsidRDefault="00AF5936">
      <w:pPr>
        <w:rPr>
          <w:sz w:val="72"/>
          <w:szCs w:val="72"/>
        </w:rPr>
      </w:pPr>
    </w:p>
    <w:p w:rsidR="00AF5936" w:rsidRPr="00360A74" w:rsidRDefault="00AF5936">
      <w:pPr>
        <w:rPr>
          <w:sz w:val="72"/>
          <w:szCs w:val="72"/>
        </w:rPr>
      </w:pPr>
      <w:r w:rsidRPr="00360A74">
        <w:rPr>
          <w:sz w:val="72"/>
          <w:szCs w:val="72"/>
        </w:rPr>
        <w:t>Intrekken</w:t>
      </w:r>
      <w:r w:rsidR="00360A74">
        <w:rPr>
          <w:sz w:val="72"/>
          <w:szCs w:val="72"/>
        </w:rPr>
        <w:t xml:space="preserve">= </w:t>
      </w:r>
      <w:r w:rsidR="00360A74" w:rsidRPr="00360A74">
        <w:rPr>
          <w:sz w:val="72"/>
          <w:szCs w:val="72"/>
        </w:rPr>
        <w:t>ergens gaan wonen</w:t>
      </w:r>
    </w:p>
    <w:p w:rsidR="00AF5936" w:rsidRPr="00360A74" w:rsidRDefault="00AF5936">
      <w:pPr>
        <w:rPr>
          <w:sz w:val="72"/>
          <w:szCs w:val="72"/>
        </w:rPr>
      </w:pPr>
      <w:r w:rsidRPr="00360A74">
        <w:rPr>
          <w:sz w:val="72"/>
          <w:szCs w:val="72"/>
        </w:rPr>
        <w:t>Bewonen=</w:t>
      </w:r>
      <w:r w:rsidR="00360A74" w:rsidRPr="00360A74">
        <w:rPr>
          <w:sz w:val="72"/>
          <w:szCs w:val="72"/>
        </w:rPr>
        <w:t xml:space="preserve"> ergens wonen</w:t>
      </w:r>
    </w:p>
    <w:p w:rsidR="00AF5936" w:rsidRPr="00360A74" w:rsidRDefault="00AF5936">
      <w:pPr>
        <w:rPr>
          <w:sz w:val="72"/>
          <w:szCs w:val="72"/>
        </w:rPr>
      </w:pPr>
      <w:r w:rsidRPr="00360A74">
        <w:rPr>
          <w:sz w:val="72"/>
          <w:szCs w:val="72"/>
        </w:rPr>
        <w:t>Verlaten=</w:t>
      </w:r>
      <w:r w:rsidR="00360A74" w:rsidRPr="00360A74">
        <w:rPr>
          <w:sz w:val="72"/>
          <w:szCs w:val="72"/>
        </w:rPr>
        <w:t xml:space="preserve"> weggaan</w:t>
      </w:r>
    </w:p>
    <w:p w:rsidR="00AF5936" w:rsidRPr="00360A74" w:rsidRDefault="00AF5936">
      <w:pPr>
        <w:rPr>
          <w:sz w:val="72"/>
          <w:szCs w:val="72"/>
        </w:rPr>
      </w:pPr>
      <w:r w:rsidRPr="00360A74">
        <w:rPr>
          <w:sz w:val="72"/>
          <w:szCs w:val="72"/>
        </w:rPr>
        <w:t>Vertrekken=</w:t>
      </w:r>
      <w:r w:rsidR="00360A74" w:rsidRPr="00360A74">
        <w:rPr>
          <w:sz w:val="72"/>
          <w:szCs w:val="72"/>
        </w:rPr>
        <w:t xml:space="preserve"> weggaan</w:t>
      </w:r>
    </w:p>
    <w:p w:rsidR="00AF5936" w:rsidRPr="00360A74" w:rsidRDefault="00AF5936">
      <w:pPr>
        <w:rPr>
          <w:sz w:val="72"/>
          <w:szCs w:val="72"/>
        </w:rPr>
      </w:pPr>
      <w:r w:rsidRPr="00360A74">
        <w:rPr>
          <w:sz w:val="72"/>
          <w:szCs w:val="72"/>
        </w:rPr>
        <w:br w:type="page"/>
      </w:r>
    </w:p>
    <w:p w:rsidR="00272B3E" w:rsidRDefault="00360A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6517640</wp:posOffset>
            </wp:positionH>
            <wp:positionV relativeFrom="margin">
              <wp:posOffset>1228090</wp:posOffset>
            </wp:positionV>
            <wp:extent cx="2644140" cy="1985010"/>
            <wp:effectExtent l="0" t="0" r="3810" b="0"/>
            <wp:wrapSquare wrapText="bothSides"/>
            <wp:docPr id="21" name="il_fi" descr="http://static0.hln.be/static/FOTO/pe/1/8/11/media_xl_3774161.jpg?20100630113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0.hln.be/static/FOTO/pe/1/8/11/media_xl_3774161.jpg?20100630113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3281680</wp:posOffset>
            </wp:positionH>
            <wp:positionV relativeFrom="margin">
              <wp:posOffset>581025</wp:posOffset>
            </wp:positionV>
            <wp:extent cx="2461260" cy="1644015"/>
            <wp:effectExtent l="0" t="0" r="0" b="0"/>
            <wp:wrapSquare wrapText="bothSides"/>
            <wp:docPr id="20" name="il_fi" descr="http://us.123rf.com/400wm/400/400/moodboard/moodboard1102/moodboard110200316/8822834-paar-zitten-in-woonkamer-samen-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moodboard/moodboard1102/moodboard110200316/8822834-paar-zitten-in-woonkamer-samen-portr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-66040</wp:posOffset>
            </wp:positionH>
            <wp:positionV relativeFrom="margin">
              <wp:posOffset>2324735</wp:posOffset>
            </wp:positionV>
            <wp:extent cx="2588260" cy="1941830"/>
            <wp:effectExtent l="0" t="0" r="2540" b="1270"/>
            <wp:wrapSquare wrapText="bothSides"/>
            <wp:docPr id="19" name="il_fi" descr="http://www.deweekkrant.nl/images/library/pictures/66/33/93/5d/2_41pwbsleuteloverdra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weekkrant.nl/images/library/pictures/66/33/93/5d/2_41pwbsleuteloverdrach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9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72F82" wp14:editId="31067481">
                <wp:simplePos x="0" y="0"/>
                <wp:positionH relativeFrom="column">
                  <wp:posOffset>-223813</wp:posOffset>
                </wp:positionH>
                <wp:positionV relativeFrom="paragraph">
                  <wp:posOffset>4587435</wp:posOffset>
                </wp:positionV>
                <wp:extent cx="3086100" cy="762635"/>
                <wp:effectExtent l="0" t="0" r="0" b="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936" w:rsidRPr="00727053" w:rsidRDefault="00AF5936" w:rsidP="00AF593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Intrekken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17.6pt;margin-top:361.2pt;width:243pt;height:6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" fillcolor="#cff" stroked="f">
                <v:fill opacity="32896f"/>
                <v:textbox>
                  <w:txbxContent>
                    <w:p w:rsidR="00AF5936" w:rsidRPr="00727053" w:rsidRDefault="00AF5936" w:rsidP="00AF593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Intrekken</w:t>
                      </w:r>
                    </w:p>
                  </w:txbxContent>
                </v:textbox>
              </v:shape>
            </w:pict>
          </mc:Fallback>
        </mc:AlternateContent>
      </w:r>
      <w:r w:rsidR="00EB38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E19CF" wp14:editId="6A60DBAF">
                <wp:simplePos x="0" y="0"/>
                <wp:positionH relativeFrom="column">
                  <wp:posOffset>6165850</wp:posOffset>
                </wp:positionH>
                <wp:positionV relativeFrom="paragraph">
                  <wp:posOffset>-713105</wp:posOffset>
                </wp:positionV>
                <wp:extent cx="3086100" cy="1624965"/>
                <wp:effectExtent l="0" t="0" r="0" b="0"/>
                <wp:wrapNone/>
                <wp:docPr id="1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62496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936" w:rsidRPr="00727053" w:rsidRDefault="00AF5936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Verlaten/ vertrekken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85.5pt;margin-top:-56.15pt;width:243pt;height:12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" fillcolor="#cff" stroked="f">
                <v:fill opacity="32896f"/>
                <v:textbox>
                  <w:txbxContent>
                    <w:p w:rsidR="00AF5936" w:rsidRPr="00727053" w:rsidRDefault="00AF5936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Verlaten/ vertrekken</w:t>
                      </w:r>
                    </w:p>
                  </w:txbxContent>
                </v:textbox>
              </v:shape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8BF56" wp14:editId="36311C43">
                <wp:simplePos x="0" y="0"/>
                <wp:positionH relativeFrom="column">
                  <wp:posOffset>2971800</wp:posOffset>
                </wp:positionH>
                <wp:positionV relativeFrom="paragraph">
                  <wp:posOffset>2437765</wp:posOffset>
                </wp:positionV>
                <wp:extent cx="3086100" cy="762635"/>
                <wp:effectExtent l="5080" t="8890" r="0" b="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6263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936" w:rsidRPr="00727053" w:rsidRDefault="00AF5936" w:rsidP="00272B3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Bewonen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4pt;margin-top:191.95pt;width:243pt;height:6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" fillcolor="#cff" stroked="f">
                <v:fill opacity="32896f"/>
                <v:textbox>
                  <w:txbxContent>
                    <w:p w:rsidR="00AF5936" w:rsidRPr="00727053" w:rsidRDefault="00AF5936" w:rsidP="00272B3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Bewonen</w:t>
                      </w:r>
                    </w:p>
                  </w:txbxContent>
                </v:textbox>
              </v:shape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15FDE6" wp14:editId="07BA25F1">
                <wp:simplePos x="0" y="0"/>
                <wp:positionH relativeFrom="column">
                  <wp:posOffset>9372600</wp:posOffset>
                </wp:positionH>
                <wp:positionV relativeFrom="paragraph">
                  <wp:posOffset>1028700</wp:posOffset>
                </wp:positionV>
                <wp:extent cx="0" cy="5257800"/>
                <wp:effectExtent l="38735" t="38735" r="46990" b="46990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57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8pt,81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4E49AC" wp14:editId="556D0B06">
                <wp:simplePos x="0" y="0"/>
                <wp:positionH relativeFrom="column">
                  <wp:posOffset>7772400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1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81pt" to="738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3BaEQIAACs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CC037" wp14:editId="4276F26B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0" cy="1143000"/>
                <wp:effectExtent l="38100" t="38100" r="38100" b="38100"/>
                <wp:wrapNone/>
                <wp:docPr id="1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5UgGQ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3ED70C" wp14:editId="4DCCE1F1">
                <wp:simplePos x="0" y="0"/>
                <wp:positionH relativeFrom="column">
                  <wp:posOffset>4572000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1pt" to="486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4BAAF" wp14:editId="787AA722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uvyaWR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6AC235" wp14:editId="5EA932A9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9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K4oKf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95B35" wp14:editId="2DFCC39E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HHEA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94330" wp14:editId="13C36A86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DA413D" wp14:editId="3205A198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1600200" cy="0"/>
                <wp:effectExtent l="38100" t="38100" r="38100" b="3810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612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h/EQIAACo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D15154B" wp14:editId="4CDEA640">
                <wp:simplePos x="0" y="0"/>
                <wp:positionH relativeFrom="column">
                  <wp:posOffset>6172200</wp:posOffset>
                </wp:positionH>
                <wp:positionV relativeFrom="paragraph">
                  <wp:posOffset>1028700</wp:posOffset>
                </wp:positionV>
                <wp:extent cx="0" cy="1143000"/>
                <wp:effectExtent l="38100" t="38100" r="38100" b="3810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81pt" to="486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aL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5Rop0&#10;MKK1UBxNJ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9CD472" wp14:editId="5F8EE22B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1600200" cy="0"/>
                <wp:effectExtent l="38100" t="38100" r="38100" b="3810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5in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8773C6" wp14:editId="727138D6">
                <wp:simplePos x="0" y="0"/>
                <wp:positionH relativeFrom="column">
                  <wp:posOffset>2971800</wp:posOffset>
                </wp:positionH>
                <wp:positionV relativeFrom="paragraph">
                  <wp:posOffset>3314700</wp:posOffset>
                </wp:positionV>
                <wp:extent cx="0" cy="1143000"/>
                <wp:effectExtent l="38100" t="38100" r="38100" b="3810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61pt" to="23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XiGg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" strokeweight="6pt"/>
            </w:pict>
          </mc:Fallback>
        </mc:AlternateContent>
      </w:r>
      <w:r w:rsidR="00835CE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C9E55A3" wp14:editId="61483DA2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nC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xmW5w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36" w:rsidRDefault="00AF5936" w:rsidP="00EB3859">
      <w:r>
        <w:separator/>
      </w:r>
    </w:p>
  </w:endnote>
  <w:endnote w:type="continuationSeparator" w:id="0">
    <w:p w:rsidR="00AF5936" w:rsidRDefault="00AF5936" w:rsidP="00EB3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36" w:rsidRDefault="00AF5936" w:rsidP="00EB3859">
      <w:r>
        <w:separator/>
      </w:r>
    </w:p>
  </w:footnote>
  <w:footnote w:type="continuationSeparator" w:id="0">
    <w:p w:rsidR="00AF5936" w:rsidRDefault="00AF5936" w:rsidP="00EB3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232E70"/>
    <w:rsid w:val="00272B3E"/>
    <w:rsid w:val="00360A74"/>
    <w:rsid w:val="004844C9"/>
    <w:rsid w:val="005219DB"/>
    <w:rsid w:val="00522029"/>
    <w:rsid w:val="00554DAE"/>
    <w:rsid w:val="00727053"/>
    <w:rsid w:val="00835CE4"/>
    <w:rsid w:val="00A74E54"/>
    <w:rsid w:val="00AF5936"/>
    <w:rsid w:val="00C2426A"/>
    <w:rsid w:val="00C53B56"/>
    <w:rsid w:val="00D343D6"/>
    <w:rsid w:val="00E72CA0"/>
    <w:rsid w:val="00EB3859"/>
    <w:rsid w:val="00E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F593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EB38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B3859"/>
    <w:rPr>
      <w:sz w:val="24"/>
      <w:szCs w:val="24"/>
    </w:rPr>
  </w:style>
  <w:style w:type="paragraph" w:styleId="Voettekst">
    <w:name w:val="footer"/>
    <w:basedOn w:val="Standaard"/>
    <w:link w:val="VoettekstChar"/>
    <w:rsid w:val="00EB38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B3859"/>
    <w:rPr>
      <w:sz w:val="24"/>
      <w:szCs w:val="24"/>
    </w:rPr>
  </w:style>
  <w:style w:type="paragraph" w:styleId="Ballontekst">
    <w:name w:val="Balloon Text"/>
    <w:basedOn w:val="Standaard"/>
    <w:link w:val="BallontekstChar"/>
    <w:rsid w:val="00360A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60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F593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EB38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EB3859"/>
    <w:rPr>
      <w:sz w:val="24"/>
      <w:szCs w:val="24"/>
    </w:rPr>
  </w:style>
  <w:style w:type="paragraph" w:styleId="Voettekst">
    <w:name w:val="footer"/>
    <w:basedOn w:val="Standaard"/>
    <w:link w:val="VoettekstChar"/>
    <w:rsid w:val="00EB385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B3859"/>
    <w:rPr>
      <w:sz w:val="24"/>
      <w:szCs w:val="24"/>
    </w:rPr>
  </w:style>
  <w:style w:type="paragraph" w:styleId="Ballontekst">
    <w:name w:val="Balloon Text"/>
    <w:basedOn w:val="Standaard"/>
    <w:link w:val="BallontekstChar"/>
    <w:rsid w:val="00360A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60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CE31C463</Template>
  <TotalTime>0</TotalTime>
  <Pages>2</Pages>
  <Words>11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Lucienne Klinkenberg</cp:lastModifiedBy>
  <cp:revision>2</cp:revision>
  <cp:lastPrinted>2011-06-20T10:46:00Z</cp:lastPrinted>
  <dcterms:created xsi:type="dcterms:W3CDTF">2012-11-28T11:57:00Z</dcterms:created>
  <dcterms:modified xsi:type="dcterms:W3CDTF">2012-11-28T11:57:00Z</dcterms:modified>
</cp:coreProperties>
</file>