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Default="006273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5575300</wp:posOffset>
            </wp:positionH>
            <wp:positionV relativeFrom="margin">
              <wp:posOffset>-695960</wp:posOffset>
            </wp:positionV>
            <wp:extent cx="3944620" cy="1519555"/>
            <wp:effectExtent l="0" t="0" r="0" b="4445"/>
            <wp:wrapSquare wrapText="bothSides"/>
            <wp:docPr id="4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4899660</wp:posOffset>
            </wp:positionH>
            <wp:positionV relativeFrom="margin">
              <wp:posOffset>823595</wp:posOffset>
            </wp:positionV>
            <wp:extent cx="1378585" cy="1370965"/>
            <wp:effectExtent l="0" t="0" r="0" b="635"/>
            <wp:wrapSquare wrapText="bothSides"/>
            <wp:docPr id="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-150495</wp:posOffset>
            </wp:positionH>
            <wp:positionV relativeFrom="margin">
              <wp:posOffset>2200910</wp:posOffset>
            </wp:positionV>
            <wp:extent cx="1754505" cy="1685925"/>
            <wp:effectExtent l="0" t="0" r="0" b="9525"/>
            <wp:wrapSquare wrapText="bothSides"/>
            <wp:docPr id="4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2677795</wp:posOffset>
            </wp:positionH>
            <wp:positionV relativeFrom="margin">
              <wp:posOffset>1837055</wp:posOffset>
            </wp:positionV>
            <wp:extent cx="1181735" cy="1223645"/>
            <wp:effectExtent l="0" t="0" r="0" b="0"/>
            <wp:wrapSquare wrapText="bothSides"/>
            <wp:docPr id="4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6658610</wp:posOffset>
                </wp:positionH>
                <wp:positionV relativeFrom="paragraph">
                  <wp:posOffset>1031240</wp:posOffset>
                </wp:positionV>
                <wp:extent cx="2713990" cy="739775"/>
                <wp:effectExtent l="1270" t="3175" r="8890" b="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73977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7306EB" w:rsidRDefault="007306EB" w:rsidP="00272B3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toekomst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24.3pt;margin-top:81.2pt;width:213.7pt;height: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" fillcolor="#cff" stroked="f">
                <v:fill opacity="32896f"/>
                <v:textbox>
                  <w:txbxContent>
                    <w:p w:rsidR="00272B3E" w:rsidRPr="007306EB" w:rsidRDefault="007306EB" w:rsidP="00272B3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toekomst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2194560</wp:posOffset>
                </wp:positionV>
                <wp:extent cx="1485900" cy="626110"/>
                <wp:effectExtent l="4445" t="4445" r="5080" b="762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611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7306EB" w:rsidRDefault="007306EB" w:rsidP="00272B3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385.8pt;margin-top:172.8pt;width:117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" fillcolor="#cff" stroked="f">
                <v:fill opacity="32896f"/>
                <v:textbox>
                  <w:txbxContent>
                    <w:p w:rsidR="00272B3E" w:rsidRPr="007306EB" w:rsidRDefault="007306EB" w:rsidP="00272B3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later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4498975</wp:posOffset>
                </wp:positionV>
                <wp:extent cx="1786890" cy="696595"/>
                <wp:effectExtent l="3175" t="3810" r="635" b="4445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69659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7306EB" w:rsidRDefault="007306EB" w:rsidP="00272B3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306EB">
                              <w:rPr>
                                <w:b/>
                                <w:sz w:val="72"/>
                                <w:szCs w:val="72"/>
                              </w:rPr>
                              <w:t>vroeger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9.2pt;margin-top:354.25pt;width:140.7pt;height:5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" fillcolor="#cff" stroked="f">
                <v:fill opacity="32896f"/>
                <v:textbox>
                  <w:txbxContent>
                    <w:p w:rsidR="00272B3E" w:rsidRPr="007306EB" w:rsidRDefault="007306EB" w:rsidP="00272B3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7306EB">
                        <w:rPr>
                          <w:b/>
                          <w:sz w:val="72"/>
                          <w:szCs w:val="72"/>
                        </w:rPr>
                        <w:t>vroeger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3394075</wp:posOffset>
                </wp:positionV>
                <wp:extent cx="1485900" cy="640080"/>
                <wp:effectExtent l="8255" t="3810" r="1270" b="381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40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7306EB" w:rsidRDefault="007306EB" w:rsidP="00272B3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7306EB">
                              <w:rPr>
                                <w:b/>
                                <w:sz w:val="72"/>
                                <w:szCs w:val="72"/>
                              </w:rPr>
                              <w:t>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98.6pt;margin-top:267.25pt;width:117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" fillcolor="#cff" stroked="f">
                <v:fill opacity="32896f"/>
                <v:textbox>
                  <w:txbxContent>
                    <w:p w:rsidR="00272B3E" w:rsidRPr="007306EB" w:rsidRDefault="007306EB" w:rsidP="00272B3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</w:t>
                      </w:r>
                      <w:r w:rsidRPr="007306EB">
                        <w:rPr>
                          <w:b/>
                          <w:sz w:val="72"/>
                          <w:szCs w:val="72"/>
                        </w:rPr>
                        <w:t>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5346700</wp:posOffset>
                </wp:positionV>
                <wp:extent cx="0" cy="939800"/>
                <wp:effectExtent l="38735" t="41910" r="46990" b="4699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2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foGQIAADQEAAAOAAAAZHJzL2Uyb0RvYy54bWysU8GO2jAQvVfqP1i+QxJIWY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5346700</wp:posOffset>
                </wp:positionV>
                <wp:extent cx="2385060" cy="0"/>
                <wp:effectExtent l="38735" t="41910" r="43180" b="4381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21pt" to="16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5m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4203700</wp:posOffset>
                </wp:positionV>
                <wp:extent cx="0" cy="1143000"/>
                <wp:effectExtent l="42545" t="41910" r="43180" b="4381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331pt" to="16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wR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sG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4203700</wp:posOffset>
                </wp:positionV>
                <wp:extent cx="2322830" cy="0"/>
                <wp:effectExtent l="42545" t="41910" r="44450" b="4381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283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331pt" to="352.7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3060700</wp:posOffset>
                </wp:positionV>
                <wp:extent cx="0" cy="1143000"/>
                <wp:effectExtent l="41275" t="41910" r="44450" b="4381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241pt" to="352.7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YN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3060700</wp:posOffset>
                </wp:positionV>
                <wp:extent cx="2347595" cy="0"/>
                <wp:effectExtent l="41275" t="41910" r="40005" b="4381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241pt" to="537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dFFAIAACo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1917700</wp:posOffset>
                </wp:positionV>
                <wp:extent cx="0" cy="1143000"/>
                <wp:effectExtent l="45720" t="41910" r="40005" b="4381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55pt,151pt" to="537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1917700</wp:posOffset>
                </wp:positionV>
                <wp:extent cx="2545715" cy="0"/>
                <wp:effectExtent l="45720" t="41910" r="46990" b="4381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7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55pt,151pt" to="738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1917700</wp:posOffset>
                </wp:positionV>
                <wp:extent cx="0" cy="4368800"/>
                <wp:effectExtent l="38735" t="41910" r="46990" b="4699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15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735" t="38735" r="46990" b="4699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fzEQ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Eknl/MR&#10;AgAAKg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72B3E"/>
    <w:rsid w:val="00522029"/>
    <w:rsid w:val="00627380"/>
    <w:rsid w:val="007306EB"/>
    <w:rsid w:val="00871982"/>
    <w:rsid w:val="00AF6382"/>
    <w:rsid w:val="00D343D6"/>
    <w:rsid w:val="00E02865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3423D688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2009-12-07T07:45:00Z</cp:lastPrinted>
  <dcterms:created xsi:type="dcterms:W3CDTF">2012-10-08T11:15:00Z</dcterms:created>
  <dcterms:modified xsi:type="dcterms:W3CDTF">2012-10-08T11:15:00Z</dcterms:modified>
</cp:coreProperties>
</file>