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74" w:rsidRDefault="00925674"/>
    <w:p w:rsidR="00925674" w:rsidRDefault="00925674">
      <w:r>
        <w:br w:type="page"/>
      </w:r>
      <w:bookmarkStart w:id="0" w:name="_GoBack"/>
      <w:bookmarkEnd w:id="0"/>
    </w:p>
    <w:p w:rsidR="00747AB6" w:rsidRDefault="00051B9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4F34DB" w:rsidP="004F34D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E5A79A" wp14:editId="00189F09">
                                  <wp:extent cx="3502855" cy="4304714"/>
                                  <wp:effectExtent l="0" t="0" r="2540" b="635"/>
                                  <wp:docPr id="7" name="irc_mi" descr="http://opeenrijtje2012.s3.amazonaws.com/Gedragsproblemen/Liegende%20jong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opeenrijtje2012.s3.amazonaws.com/Gedragsproblemen/Liegende%20jong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0313" cy="43138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A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QsS8gH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747AB6" w:rsidRPr="00747AB6" w:rsidRDefault="004F34DB" w:rsidP="004F34D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E5A79A" wp14:editId="00189F09">
                            <wp:extent cx="3502855" cy="4304714"/>
                            <wp:effectExtent l="0" t="0" r="2540" b="635"/>
                            <wp:docPr id="7" name="irc_mi" descr="http://opeenrijtje2012.s3.amazonaws.com/Gedragsproblemen/Liegende%20jong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opeenrijtje2012.s3.amazonaws.com/Gedragsproblemen/Liegende%20jong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10313" cy="43138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4F34DB" w:rsidP="004F34D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7CF8DE" wp14:editId="146433DE">
                                  <wp:extent cx="3456395" cy="4304714"/>
                                  <wp:effectExtent l="0" t="0" r="0" b="635"/>
                                  <wp:docPr id="6" name="irc_mi" descr="http://www.marant.nl/_global/images/homepage/omv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marant.nl/_global/images/homepage/omv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0475" cy="43097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tXGL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747AB6" w:rsidRPr="00747AB6" w:rsidRDefault="004F34DB" w:rsidP="004F34D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7CF8DE" wp14:editId="146433DE">
                            <wp:extent cx="3456395" cy="4304714"/>
                            <wp:effectExtent l="0" t="0" r="0" b="635"/>
                            <wp:docPr id="6" name="irc_mi" descr="http://www.marant.nl/_global/images/homepage/omv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marant.nl/_global/images/homepage/omv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0475" cy="43097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8742F7" w:rsidRDefault="008742F7" w:rsidP="008742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8742F7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onzelfstandig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" strokeweight="3pt">
                <v:shadow on="t" opacity=".5" offset="6pt,6pt"/>
                <v:textbox>
                  <w:txbxContent>
                    <w:p w:rsidR="00747AB6" w:rsidRPr="008742F7" w:rsidRDefault="008742F7" w:rsidP="008742F7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proofErr w:type="gramStart"/>
                      <w:r w:rsidRPr="008742F7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onzelfstandig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8742F7" w:rsidRDefault="008742F7" w:rsidP="008742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8742F7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zelfstandig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wk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cSTMJ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8742F7" w:rsidRDefault="008742F7" w:rsidP="008742F7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proofErr w:type="gramStart"/>
                      <w:r w:rsidRPr="008742F7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zelfstandig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51B9E"/>
    <w:rsid w:val="0021136C"/>
    <w:rsid w:val="004F34DB"/>
    <w:rsid w:val="00747AB6"/>
    <w:rsid w:val="008742F7"/>
    <w:rsid w:val="0092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8742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74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8742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74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B2435CC3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Boudewijn.Rijkenberg</dc:creator>
  <cp:lastModifiedBy>Lucienne Klinkenberg</cp:lastModifiedBy>
  <cp:revision>2</cp:revision>
  <cp:lastPrinted>2009-12-07T08:00:00Z</cp:lastPrinted>
  <dcterms:created xsi:type="dcterms:W3CDTF">2013-06-24T09:00:00Z</dcterms:created>
  <dcterms:modified xsi:type="dcterms:W3CDTF">2013-06-24T09:00:00Z</dcterms:modified>
</cp:coreProperties>
</file>