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D0" w:rsidRPr="006C3EF3" w:rsidRDefault="009E5949">
      <w:pPr>
        <w:rPr>
          <w:sz w:val="40"/>
          <w:szCs w:val="40"/>
        </w:rPr>
      </w:pPr>
      <w:r w:rsidRPr="008C4979">
        <w:rPr>
          <w:sz w:val="144"/>
          <w:szCs w:val="144"/>
          <w:u w:val="single"/>
        </w:rPr>
        <w:t>Invloed</w:t>
      </w:r>
      <w:r w:rsidRPr="008C4979">
        <w:rPr>
          <w:sz w:val="96"/>
          <w:szCs w:val="96"/>
        </w:rPr>
        <w:t>=</w:t>
      </w:r>
      <w:r w:rsidR="006C3EF3" w:rsidRPr="008C4979">
        <w:rPr>
          <w:sz w:val="96"/>
          <w:szCs w:val="96"/>
        </w:rPr>
        <w:t xml:space="preserve"> </w:t>
      </w:r>
      <w:r w:rsidRPr="008C4979">
        <w:rPr>
          <w:sz w:val="96"/>
          <w:szCs w:val="96"/>
        </w:rPr>
        <w:t>effect op iets of iemand hebben</w:t>
      </w:r>
      <w:bookmarkStart w:id="0" w:name="_GoBack"/>
      <w:bookmarkEnd w:id="0"/>
    </w:p>
    <w:p w:rsidR="0083713D" w:rsidRDefault="009E5949">
      <w:pPr>
        <w:rPr>
          <w:sz w:val="40"/>
          <w:szCs w:val="40"/>
        </w:rPr>
      </w:pPr>
      <w:r w:rsidRPr="008C4979">
        <w:rPr>
          <w:sz w:val="72"/>
          <w:szCs w:val="72"/>
        </w:rPr>
        <w:t>De</w:t>
      </w:r>
      <w:r w:rsidR="0083713D" w:rsidRPr="008C4979">
        <w:rPr>
          <w:sz w:val="72"/>
          <w:szCs w:val="72"/>
        </w:rPr>
        <w:t xml:space="preserve"> slechte</w:t>
      </w:r>
      <w:r w:rsidRPr="008C4979">
        <w:rPr>
          <w:sz w:val="72"/>
          <w:szCs w:val="72"/>
        </w:rPr>
        <w:t xml:space="preserve"> werkhouding van Jan heeft </w:t>
      </w:r>
      <w:r w:rsidRPr="008C4979">
        <w:rPr>
          <w:sz w:val="72"/>
          <w:szCs w:val="72"/>
          <w:u w:val="single"/>
        </w:rPr>
        <w:t>invloed</w:t>
      </w:r>
      <w:r w:rsidRPr="008C4979">
        <w:rPr>
          <w:sz w:val="72"/>
          <w:szCs w:val="72"/>
        </w:rPr>
        <w:t xml:space="preserve"> op zijn cijfers</w:t>
      </w:r>
      <w:r w:rsidRPr="006C3EF3">
        <w:rPr>
          <w:sz w:val="40"/>
          <w:szCs w:val="40"/>
        </w:rPr>
        <w:t xml:space="preserve">. </w:t>
      </w:r>
    </w:p>
    <w:p w:rsidR="006C3EF3" w:rsidRDefault="0083713D">
      <w:pPr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1237562D" wp14:editId="6FF1BF8E">
            <wp:extent cx="3075330" cy="2398143"/>
            <wp:effectExtent l="0" t="0" r="0" b="2540"/>
            <wp:docPr id="2" name="irc_mi" descr="http://www.propersonajeugd.nl/images/site/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ersonajeugd.nl/images/site/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69" cy="24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79" w:rsidRPr="006C3EF3" w:rsidRDefault="008C4979">
      <w:pPr>
        <w:rPr>
          <w:sz w:val="40"/>
          <w:szCs w:val="40"/>
        </w:rPr>
      </w:pPr>
    </w:p>
    <w:p w:rsidR="009E5949" w:rsidRPr="008C4979" w:rsidRDefault="006C3EF3">
      <w:pPr>
        <w:rPr>
          <w:sz w:val="72"/>
          <w:szCs w:val="72"/>
        </w:rPr>
      </w:pPr>
      <w:r w:rsidRPr="008C4979">
        <w:rPr>
          <w:sz w:val="72"/>
          <w:szCs w:val="72"/>
        </w:rPr>
        <w:t>De alcohol</w:t>
      </w:r>
      <w:r w:rsidR="009E5949" w:rsidRPr="008C4979">
        <w:rPr>
          <w:sz w:val="72"/>
          <w:szCs w:val="72"/>
        </w:rPr>
        <w:t xml:space="preserve"> die ik gebruik, heeft </w:t>
      </w:r>
      <w:r w:rsidR="009E5949" w:rsidRPr="008C4979">
        <w:rPr>
          <w:sz w:val="72"/>
          <w:szCs w:val="72"/>
          <w:u w:val="single"/>
        </w:rPr>
        <w:t>invloed</w:t>
      </w:r>
      <w:r w:rsidR="009E5949" w:rsidRPr="008C4979">
        <w:rPr>
          <w:sz w:val="72"/>
          <w:szCs w:val="72"/>
        </w:rPr>
        <w:t xml:space="preserve"> op mijn gevoel. </w:t>
      </w:r>
      <w:r w:rsidRPr="008C4979">
        <w:rPr>
          <w:sz w:val="72"/>
          <w:szCs w:val="72"/>
        </w:rPr>
        <w:t xml:space="preserve"> De </w:t>
      </w:r>
      <w:r w:rsidR="009E5949" w:rsidRPr="008C4979">
        <w:rPr>
          <w:sz w:val="72"/>
          <w:szCs w:val="72"/>
        </w:rPr>
        <w:t>alcohol</w:t>
      </w:r>
      <w:r w:rsidR="009E5949" w:rsidRPr="008C4979">
        <w:rPr>
          <w:sz w:val="72"/>
          <w:szCs w:val="72"/>
          <w:u w:val="single"/>
        </w:rPr>
        <w:t xml:space="preserve"> beïnvloedt</w:t>
      </w:r>
      <w:r w:rsidR="009E5949" w:rsidRPr="008C4979">
        <w:rPr>
          <w:sz w:val="72"/>
          <w:szCs w:val="72"/>
        </w:rPr>
        <w:t xml:space="preserve"> mijn gedrag.</w:t>
      </w:r>
      <w:r w:rsidRPr="008C4979">
        <w:rPr>
          <w:sz w:val="72"/>
          <w:szCs w:val="72"/>
        </w:rPr>
        <w:t xml:space="preserve"> Ik voel me vrolijk.</w:t>
      </w:r>
    </w:p>
    <w:p w:rsidR="006C3EF3" w:rsidRPr="006C3EF3" w:rsidRDefault="006C3EF3">
      <w:pPr>
        <w:rPr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284EA82B" wp14:editId="6C963D94">
            <wp:extent cx="1932317" cy="1932317"/>
            <wp:effectExtent l="0" t="0" r="0" b="0"/>
            <wp:docPr id="1" name="irc_mi" descr="http://www.dronkenverhalen.nl/wp-content/uploads/smiley-bi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ronkenverhalen.nl/wp-content/uploads/smiley-bier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95" cy="19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EF3" w:rsidRPr="006C3EF3" w:rsidSect="00BE5B1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49"/>
    <w:rsid w:val="006C3EF3"/>
    <w:rsid w:val="0083713D"/>
    <w:rsid w:val="008C4979"/>
    <w:rsid w:val="009E5949"/>
    <w:rsid w:val="00BE5B18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47B20CE8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Mireille.de.Visser</dc:creator>
  <cp:keywords/>
  <dc:description/>
  <cp:lastModifiedBy>Mireille.de.Visser</cp:lastModifiedBy>
  <cp:revision>2</cp:revision>
  <dcterms:created xsi:type="dcterms:W3CDTF">2013-05-28T10:35:00Z</dcterms:created>
  <dcterms:modified xsi:type="dcterms:W3CDTF">2013-05-28T10:35:00Z</dcterms:modified>
</cp:coreProperties>
</file>