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7" w:rsidRDefault="002079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3086100" cy="800100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43541" w:rsidRDefault="00443541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schateren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9pt;width:24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os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" fillcolor="#cff" stroked="f">
                <v:fill opacity="32896f"/>
                <v:textbox>
                  <w:txbxContent>
                    <w:p w:rsidR="00272B3E" w:rsidRPr="00443541" w:rsidRDefault="00443541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schateren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Zu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C823Zu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3086100" cy="57150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43541" w:rsidRDefault="00443541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43541">
                              <w:rPr>
                                <w:b/>
                                <w:sz w:val="72"/>
                                <w:szCs w:val="72"/>
                              </w:rPr>
                              <w:t>lachen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207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" fillcolor="#cff" stroked="f">
                <v:fill opacity="32896f"/>
                <v:textbox>
                  <w:txbxContent>
                    <w:p w:rsidR="00272B3E" w:rsidRPr="00443541" w:rsidRDefault="00443541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443541">
                        <w:rPr>
                          <w:b/>
                          <w:sz w:val="72"/>
                          <w:szCs w:val="72"/>
                        </w:rPr>
                        <w:t>lachen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MiGgIAADU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Df/+Mi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8u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oV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pBN/L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43541" w:rsidRDefault="00443541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43541">
                              <w:rPr>
                                <w:b/>
                                <w:sz w:val="72"/>
                                <w:szCs w:val="72"/>
                              </w:rPr>
                              <w:t>giechelen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19zTZJ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272B3E" w:rsidRPr="00443541" w:rsidRDefault="00443541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43541">
                        <w:rPr>
                          <w:b/>
                          <w:sz w:val="72"/>
                          <w:szCs w:val="72"/>
                        </w:rPr>
                        <w:t>giechelen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wB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fBJ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F1jPAE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Ur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d/DVKx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91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GdFP3U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GC3Ig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eB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DqeneB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7UEA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2K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11Pdih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i6EQ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u7+kt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Bihdi6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jh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9p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J8SP2k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</w:p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20798C" w:rsidP="00AC738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6431280</wp:posOffset>
            </wp:positionH>
            <wp:positionV relativeFrom="margin">
              <wp:posOffset>1254125</wp:posOffset>
            </wp:positionV>
            <wp:extent cx="2550795" cy="3203575"/>
            <wp:effectExtent l="0" t="0" r="1905" b="0"/>
            <wp:wrapSquare wrapText="bothSides"/>
            <wp:docPr id="45" name="irc_mi" descr="Beschrijving: http://www.digilife.be/teleducatie/vbssj/klassen/1+2/figuren/La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digilife.be/teleducatie/vbssj/klassen/1+2/figuren/Lach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AC7387" w:rsidP="00AC7387"/>
    <w:p w:rsidR="00AC7387" w:rsidRPr="00AC7387" w:rsidRDefault="0020798C" w:rsidP="00AC738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393700</wp:posOffset>
            </wp:positionH>
            <wp:positionV relativeFrom="margin">
              <wp:posOffset>2910205</wp:posOffset>
            </wp:positionV>
            <wp:extent cx="1308100" cy="1547495"/>
            <wp:effectExtent l="0" t="0" r="6350" b="0"/>
            <wp:wrapSquare wrapText="bothSides"/>
            <wp:docPr id="44" name="irc_mi" descr="Beschrijving: http://www.grotergroeien.nl/files/2011/07/Giech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grotergroeien.nl/files/2011/07/Gieche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387" w:rsidRPr="00AC7387" w:rsidRDefault="00AC7387" w:rsidP="00AC7387"/>
    <w:p w:rsidR="00AC7387" w:rsidRPr="00AC7387" w:rsidRDefault="00AC7387" w:rsidP="00AC7387"/>
    <w:p w:rsidR="00AC7387" w:rsidRDefault="00AC7387" w:rsidP="00AC7387"/>
    <w:p w:rsidR="00AC7387" w:rsidRPr="00AC7387" w:rsidRDefault="00AC7387" w:rsidP="00AC7387"/>
    <w:p w:rsidR="00AC7387" w:rsidRDefault="00AC7387" w:rsidP="00AC7387"/>
    <w:p w:rsidR="00AC7387" w:rsidRDefault="00AC7387" w:rsidP="00AC7387"/>
    <w:p w:rsidR="00272B3E" w:rsidRDefault="00272B3E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/>
    <w:p w:rsidR="00AC7387" w:rsidRDefault="00AC7387" w:rsidP="00AC7387">
      <w:pPr>
        <w:rPr>
          <w:b/>
          <w:sz w:val="56"/>
          <w:szCs w:val="56"/>
        </w:rPr>
      </w:pPr>
      <w:r>
        <w:rPr>
          <w:b/>
          <w:sz w:val="56"/>
          <w:szCs w:val="56"/>
        </w:rPr>
        <w:t>VLL kern 9: trap lachen</w:t>
      </w:r>
    </w:p>
    <w:p w:rsidR="00AC7387" w:rsidRDefault="00AC7387" w:rsidP="00AC7387">
      <w:pPr>
        <w:rPr>
          <w:b/>
          <w:sz w:val="56"/>
          <w:szCs w:val="56"/>
        </w:rPr>
      </w:pPr>
    </w:p>
    <w:p w:rsidR="00AC7387" w:rsidRDefault="00AC7387" w:rsidP="00AC738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Giechelen: </w:t>
      </w:r>
      <w:r>
        <w:rPr>
          <w:sz w:val="56"/>
          <w:szCs w:val="56"/>
        </w:rPr>
        <w:t>zachtjes lachen</w:t>
      </w:r>
    </w:p>
    <w:p w:rsidR="00AC7387" w:rsidRDefault="00AC7387" w:rsidP="00AC7387">
      <w:pPr>
        <w:rPr>
          <w:sz w:val="56"/>
          <w:szCs w:val="56"/>
        </w:rPr>
      </w:pPr>
    </w:p>
    <w:p w:rsidR="00AC7387" w:rsidRDefault="00AC7387" w:rsidP="00AC738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Lachen: </w:t>
      </w:r>
      <w:r>
        <w:rPr>
          <w:sz w:val="56"/>
          <w:szCs w:val="56"/>
        </w:rPr>
        <w:t>het geluid dat je maakt als je iets heel grappig vindt</w:t>
      </w:r>
    </w:p>
    <w:p w:rsidR="00AC7387" w:rsidRDefault="00AC7387" w:rsidP="00AC7387">
      <w:pPr>
        <w:rPr>
          <w:sz w:val="56"/>
          <w:szCs w:val="56"/>
        </w:rPr>
      </w:pPr>
    </w:p>
    <w:p w:rsidR="00AC7387" w:rsidRPr="009D3176" w:rsidRDefault="00AC7387" w:rsidP="00AC738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Schateren: </w:t>
      </w:r>
      <w:r>
        <w:rPr>
          <w:sz w:val="56"/>
          <w:szCs w:val="56"/>
        </w:rPr>
        <w:t>heel hard lachen</w:t>
      </w:r>
    </w:p>
    <w:p w:rsidR="00AC7387" w:rsidRPr="00AC7387" w:rsidRDefault="00AC7387" w:rsidP="00AC7387">
      <w:bookmarkStart w:id="0" w:name="_GoBack"/>
      <w:bookmarkEnd w:id="0"/>
    </w:p>
    <w:sectPr w:rsidR="00AC7387" w:rsidRPr="00AC7387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88" w:rsidRDefault="00513188" w:rsidP="00AC7387">
      <w:r>
        <w:separator/>
      </w:r>
    </w:p>
  </w:endnote>
  <w:endnote w:type="continuationSeparator" w:id="0">
    <w:p w:rsidR="00513188" w:rsidRDefault="00513188" w:rsidP="00A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88" w:rsidRDefault="00513188" w:rsidP="00AC7387">
      <w:r>
        <w:separator/>
      </w:r>
    </w:p>
  </w:footnote>
  <w:footnote w:type="continuationSeparator" w:id="0">
    <w:p w:rsidR="00513188" w:rsidRDefault="00513188" w:rsidP="00AC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0798C"/>
    <w:rsid w:val="00272B3E"/>
    <w:rsid w:val="00443541"/>
    <w:rsid w:val="00513188"/>
    <w:rsid w:val="00522029"/>
    <w:rsid w:val="00846EB7"/>
    <w:rsid w:val="009977AC"/>
    <w:rsid w:val="009C33D5"/>
    <w:rsid w:val="00AC7387"/>
    <w:rsid w:val="00C2426A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C73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C7387"/>
    <w:rPr>
      <w:sz w:val="24"/>
      <w:szCs w:val="24"/>
    </w:rPr>
  </w:style>
  <w:style w:type="paragraph" w:styleId="Voettekst">
    <w:name w:val="footer"/>
    <w:basedOn w:val="Standaard"/>
    <w:link w:val="VoettekstChar"/>
    <w:rsid w:val="00AC73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C73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C73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C7387"/>
    <w:rPr>
      <w:sz w:val="24"/>
      <w:szCs w:val="24"/>
    </w:rPr>
  </w:style>
  <w:style w:type="paragraph" w:styleId="Voettekst">
    <w:name w:val="footer"/>
    <w:basedOn w:val="Standaard"/>
    <w:link w:val="VoettekstChar"/>
    <w:rsid w:val="00AC73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C7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2</TotalTime>
  <Pages>2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2009-12-07T08:45:00Z</cp:lastPrinted>
  <dcterms:created xsi:type="dcterms:W3CDTF">2013-01-21T13:50:00Z</dcterms:created>
  <dcterms:modified xsi:type="dcterms:W3CDTF">2013-01-21T13:52:00Z</dcterms:modified>
</cp:coreProperties>
</file>