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733ED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6364F" wp14:editId="58FE5641">
                <wp:simplePos x="0" y="0"/>
                <wp:positionH relativeFrom="column">
                  <wp:posOffset>-486840</wp:posOffset>
                </wp:positionH>
                <wp:positionV relativeFrom="paragraph">
                  <wp:posOffset>-516337</wp:posOffset>
                </wp:positionV>
                <wp:extent cx="6533515" cy="2168013"/>
                <wp:effectExtent l="0" t="0" r="19685" b="2286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216801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733EDB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="006554BE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MENHANGEN</w:t>
                            </w:r>
                          </w:p>
                          <w:p w:rsidR="00A56CBA" w:rsidRPr="006554BE" w:rsidRDefault="00733EDB" w:rsidP="006554BE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MET ELKAAR TE MAKEN HEBBEN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8.35pt;margin-top:-40.65pt;width:514.45pt;height:1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" fillcolor="#1f497d [3215]">
                <v:textbox>
                  <w:txbxContent>
                    <w:p w:rsidR="00624EFD" w:rsidRPr="00FD63CD" w:rsidRDefault="00733EDB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="006554BE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MENHANGEN</w:t>
                      </w:r>
                    </w:p>
                    <w:p w:rsidR="00A56CBA" w:rsidRPr="006554BE" w:rsidRDefault="00733EDB" w:rsidP="006554BE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MET ELKAAR TE MAKEN HEBBEN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>
      <w:bookmarkStart w:id="0" w:name="_GoBack"/>
      <w:bookmarkEnd w:id="0"/>
    </w:p>
    <w:p w:rsidR="007F2C24" w:rsidRDefault="007F2C24" w:rsidP="007F2C24"/>
    <w:p w:rsidR="009E2909" w:rsidRDefault="009E2909" w:rsidP="007F2C24">
      <w:pPr>
        <w:jc w:val="right"/>
      </w:pPr>
    </w:p>
    <w:p w:rsidR="007F2C24" w:rsidRPr="002E1E7F" w:rsidRDefault="00733EDB" w:rsidP="007F2C24">
      <w:pPr>
        <w:jc w:val="right"/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3EF3C" wp14:editId="54BD8DF0">
                <wp:simplePos x="0" y="0"/>
                <wp:positionH relativeFrom="column">
                  <wp:posOffset>-294988</wp:posOffset>
                </wp:positionH>
                <wp:positionV relativeFrom="paragraph">
                  <wp:posOffset>1008216</wp:posOffset>
                </wp:positionV>
                <wp:extent cx="5058410" cy="4099560"/>
                <wp:effectExtent l="0" t="0" r="0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409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50" w:rsidRDefault="00733EDB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928A572" wp14:editId="775FCAD2">
                                  <wp:extent cx="4744977" cy="3170903"/>
                                  <wp:effectExtent l="0" t="0" r="0" b="0"/>
                                  <wp:docPr id="2" name="Afbeelding 2" descr="http://farm9.staticflickr.com/8202/8175061025_0378d69531_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arm9.staticflickr.com/8202/8175061025_0378d69531_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6341" cy="3171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3.25pt;margin-top:79.4pt;width:398.3pt;height:3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" filled="f" stroked="f">
                <v:textbox>
                  <w:txbxContent>
                    <w:p w:rsidR="00821950" w:rsidRDefault="00733EDB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928A572" wp14:editId="775FCAD2">
                            <wp:extent cx="4744977" cy="3170903"/>
                            <wp:effectExtent l="0" t="0" r="0" b="0"/>
                            <wp:docPr id="2" name="Afbeelding 2" descr="http://farm9.staticflickr.com/8202/8175061025_0378d69531_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arm9.staticflickr.com/8202/8175061025_0378d69531_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6341" cy="3171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E1E7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0502E" wp14:editId="4490CAE1">
                <wp:simplePos x="0" y="0"/>
                <wp:positionH relativeFrom="column">
                  <wp:posOffset>4763135</wp:posOffset>
                </wp:positionH>
                <wp:positionV relativeFrom="paragraph">
                  <wp:posOffset>698582</wp:posOffset>
                </wp:positionV>
                <wp:extent cx="4674071" cy="4100052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74071" cy="4100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EC" w:rsidRDefault="00733EDB" w:rsidP="0084245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Die regenval </w:t>
                            </w:r>
                            <w:r w:rsidRPr="00733EDB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hangt samen</w:t>
                            </w:r>
                            <w:r w:rsidRPr="00733EDB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met de hittegolf</w:t>
                            </w:r>
                            <w:r w:rsidR="005415E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6554BE" w:rsidRDefault="00733EDB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Zijn ziekte </w:t>
                            </w:r>
                            <w:r w:rsidRPr="00733EDB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hangt samen</w:t>
                            </w:r>
                            <w:r w:rsidRPr="00733EDB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met zijn slechte eetgewoontes.</w:t>
                            </w:r>
                          </w:p>
                          <w:p w:rsidR="00733EDB" w:rsidRPr="006554BE" w:rsidRDefault="00733EDB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ruzie </w:t>
                            </w:r>
                            <w:r w:rsidRPr="00733EDB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hangt samen</w:t>
                            </w:r>
                            <w:r w:rsidRPr="00733EDB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met het geroddel van die meisjes.</w:t>
                            </w:r>
                          </w:p>
                          <w:p w:rsidR="006554BE" w:rsidRDefault="006554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75.05pt;margin-top:55pt;width:368.05pt;height:322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" filled="f" stroked="f">
                <v:textbox>
                  <w:txbxContent>
                    <w:p w:rsidR="005509EC" w:rsidRDefault="00733EDB" w:rsidP="0084245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Die regenval </w:t>
                      </w:r>
                      <w:r w:rsidRPr="00733EDB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hangt samen</w:t>
                      </w:r>
                      <w:r w:rsidRPr="00733EDB">
                        <w:rPr>
                          <w:b/>
                          <w:color w:val="1F497D" w:themeColor="text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met de hittegolf</w:t>
                      </w:r>
                      <w:r w:rsidR="005415E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6554BE" w:rsidRDefault="00733EDB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Zijn ziekte </w:t>
                      </w:r>
                      <w:r w:rsidRPr="00733EDB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hangt samen</w:t>
                      </w:r>
                      <w:r w:rsidRPr="00733EDB">
                        <w:rPr>
                          <w:b/>
                          <w:color w:val="1F497D" w:themeColor="text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met zijn slechte eetgewoontes.</w:t>
                      </w:r>
                    </w:p>
                    <w:p w:rsidR="00733EDB" w:rsidRPr="006554BE" w:rsidRDefault="00733EDB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ruzie </w:t>
                      </w:r>
                      <w:r w:rsidRPr="00733EDB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hangt samen</w:t>
                      </w:r>
                      <w:r w:rsidRPr="00733EDB">
                        <w:rPr>
                          <w:b/>
                          <w:color w:val="1F497D" w:themeColor="text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met het geroddel van die meisjes.</w:t>
                      </w:r>
                    </w:p>
                    <w:p w:rsidR="006554BE" w:rsidRDefault="006554BE"/>
                  </w:txbxContent>
                </v:textbox>
              </v:shape>
            </w:pict>
          </mc:Fallback>
        </mc:AlternateContent>
      </w:r>
    </w:p>
    <w:sectPr w:rsidR="007F2C24" w:rsidRPr="002E1E7F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7B9"/>
    <w:multiLevelType w:val="hybridMultilevel"/>
    <w:tmpl w:val="F5FEC7AE"/>
    <w:lvl w:ilvl="0" w:tplc="0920632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7A05C3"/>
    <w:multiLevelType w:val="hybridMultilevel"/>
    <w:tmpl w:val="D93A386A"/>
    <w:lvl w:ilvl="0" w:tplc="8820D5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0F29EF"/>
    <w:rsid w:val="00107C2F"/>
    <w:rsid w:val="001D1C06"/>
    <w:rsid w:val="001E6FE3"/>
    <w:rsid w:val="002C585C"/>
    <w:rsid w:val="002E1E7F"/>
    <w:rsid w:val="003F7303"/>
    <w:rsid w:val="00405CD0"/>
    <w:rsid w:val="00452EAF"/>
    <w:rsid w:val="00497DBC"/>
    <w:rsid w:val="004B471B"/>
    <w:rsid w:val="005415EC"/>
    <w:rsid w:val="005509EC"/>
    <w:rsid w:val="0062087F"/>
    <w:rsid w:val="00624EFD"/>
    <w:rsid w:val="006360F1"/>
    <w:rsid w:val="00647EF5"/>
    <w:rsid w:val="006554BE"/>
    <w:rsid w:val="006A7C02"/>
    <w:rsid w:val="00733EDB"/>
    <w:rsid w:val="007F2C24"/>
    <w:rsid w:val="007F4DC5"/>
    <w:rsid w:val="00821950"/>
    <w:rsid w:val="00842456"/>
    <w:rsid w:val="0085490C"/>
    <w:rsid w:val="00870613"/>
    <w:rsid w:val="00871CBD"/>
    <w:rsid w:val="008828D4"/>
    <w:rsid w:val="0088689E"/>
    <w:rsid w:val="008A12AA"/>
    <w:rsid w:val="00985AA5"/>
    <w:rsid w:val="009E2909"/>
    <w:rsid w:val="00A56CBA"/>
    <w:rsid w:val="00A61361"/>
    <w:rsid w:val="00B65CD0"/>
    <w:rsid w:val="00CC1CEB"/>
    <w:rsid w:val="00D30BB8"/>
    <w:rsid w:val="00D82A0D"/>
    <w:rsid w:val="00D919A0"/>
    <w:rsid w:val="00DD0E93"/>
    <w:rsid w:val="00DF37DB"/>
    <w:rsid w:val="00DF422D"/>
    <w:rsid w:val="00E90D24"/>
    <w:rsid w:val="00F147B3"/>
    <w:rsid w:val="00F6704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4DCA0917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Peter.Snijders</cp:lastModifiedBy>
  <cp:revision>3</cp:revision>
  <cp:lastPrinted>2013-08-15T07:01:00Z</cp:lastPrinted>
  <dcterms:created xsi:type="dcterms:W3CDTF">2013-08-13T16:16:00Z</dcterms:created>
  <dcterms:modified xsi:type="dcterms:W3CDTF">2013-08-15T07:02:00Z</dcterms:modified>
</cp:coreProperties>
</file>