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A7" w:rsidRDefault="002D63A7">
      <w:bookmarkStart w:id="0" w:name="_GoBack"/>
      <w:bookmarkEnd w:id="0"/>
      <w:r>
        <w:rPr>
          <w:noProof/>
        </w:rPr>
        <w:pict>
          <v:shapetype id="_x0000_t202" coordsize="21600,21600" o:spt="202" path="m,l,21600r21600,l21600,xe">
            <v:stroke joinstyle="miter"/>
            <v:path gradientshapeok="t" o:connecttype="rect"/>
          </v:shapetype>
          <v:shape id="_x0000_s1036" type="#_x0000_t202" style="position:absolute;margin-left:45pt;margin-top:18pt;width:231.85pt;height:54pt;z-index:251657728" fillcolor="#cff" stroked="f">
            <v:shadow on="t" opacity=".5" offset="6pt,6pt"/>
            <v:textbox>
              <w:txbxContent>
                <w:p w:rsidR="00BE24B1" w:rsidRPr="002D63A7" w:rsidRDefault="00BE24B1">
                  <w:pPr>
                    <w:rPr>
                      <w:sz w:val="72"/>
                      <w:szCs w:val="72"/>
                    </w:rPr>
                  </w:pPr>
                  <w:r>
                    <w:rPr>
                      <w:sz w:val="72"/>
                      <w:szCs w:val="72"/>
                    </w:rPr>
                    <w:t>d</w:t>
                  </w:r>
                  <w:r w:rsidRPr="002D63A7">
                    <w:rPr>
                      <w:sz w:val="72"/>
                      <w:szCs w:val="72"/>
                    </w:rPr>
                    <w:t>e verhoging</w:t>
                  </w:r>
                </w:p>
              </w:txbxContent>
            </v:textbox>
          </v:shape>
        </w:pict>
      </w:r>
      <w:r w:rsidR="00802DB1">
        <w:rPr>
          <w:noProof/>
        </w:rPr>
        <w:pict>
          <v:line id="_x0000_s1041" style="position:absolute;flip:x;z-index:251660800" from="117pt,243pt" to="189pt,5in" strokeweight="2.25pt"/>
        </w:pict>
      </w:r>
      <w:r w:rsidR="001803B8">
        <w:rPr>
          <w:noProof/>
        </w:rPr>
        <w:pict>
          <v:shape id="_x0000_s1039" type="#_x0000_t202" style="position:absolute;margin-left:441pt;margin-top:18pt;width:162pt;height:54pt;z-index:251658752" fillcolor="#cff" stroked="f">
            <v:shadow on="t" opacity=".5" offset="6pt,6pt"/>
            <v:textbox>
              <w:txbxContent>
                <w:p w:rsidR="00BE24B1" w:rsidRPr="002D63A7" w:rsidRDefault="00BE24B1" w:rsidP="002D63A7">
                  <w:pPr>
                    <w:jc w:val="center"/>
                    <w:rPr>
                      <w:sz w:val="72"/>
                      <w:szCs w:val="72"/>
                    </w:rPr>
                  </w:pPr>
                  <w:r w:rsidRPr="002D63A7">
                    <w:rPr>
                      <w:sz w:val="72"/>
                      <w:szCs w:val="72"/>
                    </w:rPr>
                    <w:t>het virus</w:t>
                  </w:r>
                </w:p>
              </w:txbxContent>
            </v:textbox>
          </v:shape>
        </w:pict>
      </w:r>
      <w:r w:rsidR="001803B8">
        <w:rPr>
          <w:noProof/>
        </w:rPr>
        <w:pict>
          <v:line id="_x0000_s1033" style="position:absolute;flip:y;z-index:251656704" from="441pt,1in" to="522pt,171pt" strokeweight="2.25pt"/>
        </w:pict>
      </w:r>
      <w:r w:rsidR="001803B8">
        <w:rPr>
          <w:noProof/>
        </w:rPr>
        <w:pict>
          <v:line id="_x0000_s1032" style="position:absolute;z-index:251655680" from="441pt,243pt" to="513pt,5in" strokeweight="2.25pt"/>
        </w:pict>
      </w:r>
      <w:r w:rsidR="001803B8">
        <w:rPr>
          <w:noProof/>
        </w:rPr>
        <w:pict>
          <v:line id="_x0000_s1031" style="position:absolute;flip:x y;z-index:251654656" from="117pt,1in" to="189pt,171pt" strokeweight="2.25pt"/>
        </w:pict>
      </w:r>
      <w:r w:rsidR="001803B8">
        <w:rPr>
          <w:noProof/>
        </w:rPr>
        <w:pict>
          <v:shape id="_x0000_s1028" type="#_x0000_t202" style="position:absolute;margin-left:189pt;margin-top:171pt;width:252pt;height:1in;z-index:251653632" fillcolor="#cff" strokeweight="6pt">
            <v:shadow on="t" opacity=".5" offset="6pt,6pt"/>
            <v:textbox style="mso-next-textbox:#_x0000_s1028">
              <w:txbxContent>
                <w:p w:rsidR="00BE24B1" w:rsidRPr="002D63A7" w:rsidRDefault="00BE24B1" w:rsidP="002D63A7">
                  <w:pPr>
                    <w:jc w:val="center"/>
                    <w:rPr>
                      <w:b/>
                      <w:sz w:val="96"/>
                      <w:szCs w:val="96"/>
                    </w:rPr>
                  </w:pPr>
                  <w:r w:rsidRPr="002D63A7">
                    <w:rPr>
                      <w:b/>
                      <w:sz w:val="96"/>
                      <w:szCs w:val="96"/>
                    </w:rPr>
                    <w:t>de griep</w:t>
                  </w:r>
                </w:p>
              </w:txbxContent>
            </v:textbox>
          </v:shape>
        </w:pict>
      </w:r>
    </w:p>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p w:rsidR="002D63A7" w:rsidRPr="002D63A7" w:rsidRDefault="002D63A7" w:rsidP="002D63A7">
      <w:r>
        <w:rPr>
          <w:noProof/>
        </w:rPr>
        <w:pict>
          <v:shape id="_x0000_s1040" type="#_x0000_t202" style="position:absolute;margin-left:423pt;margin-top:1.25pt;width:208.45pt;height:54pt;z-index:251659776" fillcolor="#cff" stroked="f">
            <v:shadow on="t" opacity=".5" offset="6pt,6pt"/>
            <v:textbox>
              <w:txbxContent>
                <w:p w:rsidR="00BE24B1" w:rsidRPr="002D63A7" w:rsidRDefault="00BE24B1" w:rsidP="001803B8">
                  <w:pPr>
                    <w:rPr>
                      <w:sz w:val="72"/>
                      <w:szCs w:val="72"/>
                    </w:rPr>
                  </w:pPr>
                  <w:r>
                    <w:rPr>
                      <w:sz w:val="72"/>
                      <w:szCs w:val="72"/>
                    </w:rPr>
                    <w:t>b</w:t>
                  </w:r>
                  <w:r w:rsidRPr="002D63A7">
                    <w:rPr>
                      <w:sz w:val="72"/>
                      <w:szCs w:val="72"/>
                    </w:rPr>
                    <w:t>esmettelijk</w:t>
                  </w:r>
                </w:p>
              </w:txbxContent>
            </v:textbox>
          </v:shape>
        </w:pict>
      </w:r>
      <w:r>
        <w:rPr>
          <w:noProof/>
        </w:rPr>
        <w:pict>
          <v:shape id="_x0000_s1042" type="#_x0000_t202" style="position:absolute;margin-left:54pt;margin-top:1.25pt;width:267.85pt;height:54pt;z-index:251661824" fillcolor="#cff" stroked="f">
            <v:shadow on="t" opacity=".5" offset="6pt,6pt"/>
            <v:textbox>
              <w:txbxContent>
                <w:p w:rsidR="00BE24B1" w:rsidRPr="002D63A7" w:rsidRDefault="00BE24B1" w:rsidP="002D63A7">
                  <w:pPr>
                    <w:jc w:val="center"/>
                    <w:rPr>
                      <w:sz w:val="72"/>
                      <w:szCs w:val="72"/>
                    </w:rPr>
                  </w:pPr>
                  <w:r w:rsidRPr="002D63A7">
                    <w:rPr>
                      <w:sz w:val="72"/>
                      <w:szCs w:val="72"/>
                    </w:rPr>
                    <w:t>de gezondheid</w:t>
                  </w:r>
                </w:p>
              </w:txbxContent>
            </v:textbox>
          </v:shape>
        </w:pict>
      </w:r>
    </w:p>
    <w:p w:rsidR="002D63A7" w:rsidRPr="002D63A7" w:rsidRDefault="002D63A7" w:rsidP="002D63A7"/>
    <w:p w:rsidR="002D63A7" w:rsidRDefault="002D63A7" w:rsidP="002D63A7"/>
    <w:p w:rsidR="002D63A7" w:rsidRDefault="002D63A7" w:rsidP="002D63A7"/>
    <w:p w:rsidR="002D63A7" w:rsidRDefault="002D63A7" w:rsidP="002D63A7"/>
    <w:p w:rsidR="002D63A7" w:rsidRDefault="002D63A7" w:rsidP="002D63A7"/>
    <w:p w:rsidR="002D63A7" w:rsidRPr="00BE24B1" w:rsidRDefault="002D63A7" w:rsidP="002D63A7">
      <w:pPr>
        <w:rPr>
          <w:b/>
          <w:sz w:val="40"/>
          <w:szCs w:val="40"/>
        </w:rPr>
      </w:pPr>
      <w:r w:rsidRPr="00BE24B1">
        <w:rPr>
          <w:b/>
          <w:sz w:val="40"/>
          <w:szCs w:val="40"/>
        </w:rPr>
        <w:lastRenderedPageBreak/>
        <w:t>Betekenissen bij de griep. Kern 2</w:t>
      </w:r>
    </w:p>
    <w:p w:rsidR="002D63A7" w:rsidRPr="00BE24B1" w:rsidRDefault="002D63A7" w:rsidP="002D63A7">
      <w:pPr>
        <w:rPr>
          <w:b/>
          <w:sz w:val="40"/>
          <w:szCs w:val="40"/>
        </w:rPr>
      </w:pPr>
    </w:p>
    <w:p w:rsidR="002D63A7" w:rsidRPr="00BE24B1" w:rsidRDefault="002D63A7" w:rsidP="002D63A7">
      <w:pPr>
        <w:rPr>
          <w:b/>
          <w:sz w:val="40"/>
          <w:szCs w:val="40"/>
        </w:rPr>
      </w:pPr>
      <w:r w:rsidRPr="00BE24B1">
        <w:rPr>
          <w:b/>
          <w:sz w:val="40"/>
          <w:szCs w:val="40"/>
        </w:rPr>
        <w:t>De griep</w:t>
      </w:r>
    </w:p>
    <w:p w:rsidR="002D63A7" w:rsidRPr="00BE24B1" w:rsidRDefault="002D63A7" w:rsidP="002D63A7">
      <w:pPr>
        <w:rPr>
          <w:sz w:val="40"/>
          <w:szCs w:val="40"/>
        </w:rPr>
      </w:pPr>
      <w:r w:rsidRPr="00BE24B1">
        <w:rPr>
          <w:sz w:val="40"/>
          <w:szCs w:val="40"/>
        </w:rPr>
        <w:t>De griep is een besmettelijke ziekte. Als je de griep hebt, ben je verkouden en heb je koorts.</w:t>
      </w:r>
    </w:p>
    <w:p w:rsidR="002D63A7" w:rsidRPr="00BE24B1" w:rsidRDefault="002D63A7" w:rsidP="002D63A7">
      <w:pPr>
        <w:rPr>
          <w:sz w:val="40"/>
          <w:szCs w:val="40"/>
        </w:rPr>
      </w:pPr>
    </w:p>
    <w:p w:rsidR="002D63A7" w:rsidRPr="00BE24B1" w:rsidRDefault="002D63A7" w:rsidP="002D63A7">
      <w:pPr>
        <w:rPr>
          <w:b/>
          <w:sz w:val="40"/>
          <w:szCs w:val="40"/>
        </w:rPr>
      </w:pPr>
      <w:r w:rsidRPr="00BE24B1">
        <w:rPr>
          <w:b/>
          <w:sz w:val="40"/>
          <w:szCs w:val="40"/>
        </w:rPr>
        <w:t>Besmettelijk</w:t>
      </w:r>
    </w:p>
    <w:p w:rsidR="002D63A7" w:rsidRPr="00BE24B1" w:rsidRDefault="002D63A7" w:rsidP="002D63A7">
      <w:pPr>
        <w:rPr>
          <w:sz w:val="40"/>
          <w:szCs w:val="40"/>
        </w:rPr>
      </w:pPr>
      <w:r w:rsidRPr="00BE24B1">
        <w:rPr>
          <w:sz w:val="40"/>
          <w:szCs w:val="40"/>
        </w:rPr>
        <w:t xml:space="preserve">Een besmettelijke ziekte gaat van de ene persoon op de andere persoon over. </w:t>
      </w:r>
    </w:p>
    <w:p w:rsidR="002D63A7" w:rsidRPr="00BE24B1" w:rsidRDefault="002D63A7" w:rsidP="002D63A7">
      <w:pPr>
        <w:rPr>
          <w:sz w:val="40"/>
          <w:szCs w:val="40"/>
        </w:rPr>
      </w:pPr>
    </w:p>
    <w:p w:rsidR="002D63A7" w:rsidRPr="00BE24B1" w:rsidRDefault="002D63A7" w:rsidP="002D63A7">
      <w:pPr>
        <w:rPr>
          <w:b/>
          <w:sz w:val="40"/>
          <w:szCs w:val="40"/>
        </w:rPr>
      </w:pPr>
      <w:r w:rsidRPr="00BE24B1">
        <w:rPr>
          <w:b/>
          <w:sz w:val="40"/>
          <w:szCs w:val="40"/>
        </w:rPr>
        <w:t>De gezondheid</w:t>
      </w:r>
    </w:p>
    <w:p w:rsidR="002D63A7" w:rsidRPr="00BE24B1" w:rsidRDefault="002D63A7" w:rsidP="002D63A7">
      <w:pPr>
        <w:rPr>
          <w:sz w:val="40"/>
          <w:szCs w:val="40"/>
        </w:rPr>
      </w:pPr>
      <w:r w:rsidRPr="00BE24B1">
        <w:rPr>
          <w:sz w:val="40"/>
          <w:szCs w:val="40"/>
        </w:rPr>
        <w:t>Je gezondheid is de toestand van je lichaam. Als je een goede gezondheid hebt ben je bijna nooit ziek.</w:t>
      </w:r>
    </w:p>
    <w:p w:rsidR="002D63A7" w:rsidRPr="00BE24B1" w:rsidRDefault="002D63A7" w:rsidP="002D63A7">
      <w:pPr>
        <w:rPr>
          <w:sz w:val="40"/>
          <w:szCs w:val="40"/>
        </w:rPr>
      </w:pPr>
    </w:p>
    <w:p w:rsidR="002D63A7" w:rsidRPr="00BE24B1" w:rsidRDefault="002D63A7" w:rsidP="002D63A7">
      <w:pPr>
        <w:rPr>
          <w:b/>
          <w:sz w:val="40"/>
          <w:szCs w:val="40"/>
        </w:rPr>
      </w:pPr>
      <w:r w:rsidRPr="00BE24B1">
        <w:rPr>
          <w:b/>
          <w:sz w:val="40"/>
          <w:szCs w:val="40"/>
        </w:rPr>
        <w:t>Het virus</w:t>
      </w:r>
    </w:p>
    <w:p w:rsidR="001803B8" w:rsidRPr="00BE24B1" w:rsidRDefault="002D63A7" w:rsidP="002D63A7">
      <w:pPr>
        <w:rPr>
          <w:sz w:val="40"/>
          <w:szCs w:val="40"/>
        </w:rPr>
      </w:pPr>
      <w:r w:rsidRPr="00BE24B1">
        <w:rPr>
          <w:sz w:val="40"/>
          <w:szCs w:val="40"/>
        </w:rPr>
        <w:t>Een virus is een heel klein diertje dat je zelf niet kan zien. Als je een virus in je lichaam hebt, kun je daar ziek van worden. Door een griepvirus krijg je de griep.</w:t>
      </w:r>
    </w:p>
    <w:p w:rsidR="00BE24B1" w:rsidRPr="00BE24B1" w:rsidRDefault="00BE24B1" w:rsidP="002D63A7">
      <w:pPr>
        <w:rPr>
          <w:b/>
          <w:sz w:val="40"/>
          <w:szCs w:val="40"/>
        </w:rPr>
      </w:pPr>
      <w:r w:rsidRPr="00BE24B1">
        <w:rPr>
          <w:b/>
          <w:sz w:val="40"/>
          <w:szCs w:val="40"/>
        </w:rPr>
        <w:t>De verhoging</w:t>
      </w:r>
    </w:p>
    <w:p w:rsidR="00BE24B1" w:rsidRDefault="00BE24B1" w:rsidP="002D63A7">
      <w:pPr>
        <w:rPr>
          <w:sz w:val="44"/>
          <w:szCs w:val="44"/>
        </w:rPr>
      </w:pPr>
      <w:r w:rsidRPr="00BE24B1">
        <w:rPr>
          <w:sz w:val="40"/>
          <w:szCs w:val="40"/>
        </w:rPr>
        <w:t>Als je verhoging hebt dan heb je een klein</w:t>
      </w:r>
      <w:r>
        <w:rPr>
          <w:sz w:val="44"/>
          <w:szCs w:val="44"/>
        </w:rPr>
        <w:t xml:space="preserve"> beetje koorts</w:t>
      </w:r>
    </w:p>
    <w:p w:rsidR="00BE24B1" w:rsidRPr="00BE24B1" w:rsidRDefault="00BE24B1" w:rsidP="00BE24B1">
      <w:pPr>
        <w:tabs>
          <w:tab w:val="left" w:pos="8286"/>
        </w:tabs>
        <w:rPr>
          <w:sz w:val="44"/>
          <w:szCs w:val="44"/>
        </w:rPr>
      </w:pPr>
      <w:r>
        <w:rPr>
          <w:sz w:val="44"/>
          <w:szCs w:val="44"/>
        </w:rPr>
        <w:tab/>
      </w:r>
    </w:p>
    <w:sectPr w:rsidR="00BE24B1" w:rsidRPr="00BE24B1" w:rsidSect="001803B8">
      <w:pgSz w:w="16838" w:h="11906" w:orient="landscape"/>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3B8"/>
    <w:rsid w:val="000419A8"/>
    <w:rsid w:val="00104A09"/>
    <w:rsid w:val="001803B8"/>
    <w:rsid w:val="001B0093"/>
    <w:rsid w:val="00255E4C"/>
    <w:rsid w:val="002C653D"/>
    <w:rsid w:val="002D63A7"/>
    <w:rsid w:val="00323FBF"/>
    <w:rsid w:val="004801CD"/>
    <w:rsid w:val="006008C7"/>
    <w:rsid w:val="00757E22"/>
    <w:rsid w:val="00802DB1"/>
    <w:rsid w:val="00BE24B1"/>
    <w:rsid w:val="00CE56BD"/>
    <w:rsid w:val="00F25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link w:val="BallontekstChar"/>
    <w:rsid w:val="00BE24B1"/>
    <w:rPr>
      <w:rFonts w:ascii="Tahoma" w:hAnsi="Tahoma" w:cs="Tahoma"/>
      <w:sz w:val="16"/>
      <w:szCs w:val="16"/>
    </w:rPr>
  </w:style>
  <w:style w:type="character" w:customStyle="1" w:styleId="BallontekstChar">
    <w:name w:val="Ballontekst Char"/>
    <w:link w:val="Ballontekst"/>
    <w:rsid w:val="00BE2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F96B9CD9</Template>
  <TotalTime>0</TotalTime>
  <Pages>2</Pages>
  <Words>98</Words>
  <Characters>542</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Paradigit Computers</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Boudewijn.Rijkenberg</dc:creator>
  <cp:keywords/>
  <cp:lastModifiedBy>Patty.van.der.Veen</cp:lastModifiedBy>
  <cp:revision>2</cp:revision>
  <cp:lastPrinted>2011-10-13T12:30:00Z</cp:lastPrinted>
  <dcterms:created xsi:type="dcterms:W3CDTF">2012-10-08T13:02:00Z</dcterms:created>
  <dcterms:modified xsi:type="dcterms:W3CDTF">2012-10-08T13:02:00Z</dcterms:modified>
</cp:coreProperties>
</file>