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84" w:rsidRDefault="009B2084" w:rsidP="009B2084">
      <w:pPr>
        <w:rPr>
          <w:rFonts w:ascii="Arial" w:eastAsia="Arial Unicode MS" w:hAnsi="Arial" w:cs="Arial"/>
          <w:sz w:val="28"/>
          <w:szCs w:val="28"/>
        </w:rPr>
      </w:pPr>
      <w:bookmarkStart w:id="0" w:name="_GoBack"/>
      <w:bookmarkEnd w:id="0"/>
    </w:p>
    <w:p w:rsidR="009B2084" w:rsidRDefault="009B2084" w:rsidP="009B2084">
      <w:pPr>
        <w:numPr>
          <w:ilvl w:val="0"/>
          <w:numId w:val="1"/>
        </w:num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Zithoudingen: </w:t>
      </w:r>
      <w:r>
        <w:rPr>
          <w:rFonts w:ascii="Arial" w:eastAsia="Arial Unicode MS" w:hAnsi="Arial" w:cs="Arial"/>
          <w:sz w:val="28"/>
          <w:szCs w:val="28"/>
        </w:rPr>
        <w:tab/>
        <w:t>is een manier van zitten.</w:t>
      </w:r>
    </w:p>
    <w:p w:rsidR="009B2084" w:rsidRDefault="009B2084" w:rsidP="009B2084">
      <w:pPr>
        <w:ind w:left="366"/>
        <w:rPr>
          <w:rFonts w:ascii="Arial" w:eastAsia="Arial Unicode MS" w:hAnsi="Arial" w:cs="Arial"/>
          <w:sz w:val="28"/>
          <w:szCs w:val="28"/>
        </w:rPr>
      </w:pPr>
    </w:p>
    <w:p w:rsidR="009B2084" w:rsidRPr="009B2084" w:rsidRDefault="009B2084" w:rsidP="009B2084">
      <w:pPr>
        <w:numPr>
          <w:ilvl w:val="0"/>
          <w:numId w:val="1"/>
        </w:num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Hurken: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 w:rsidRPr="009B2084">
        <w:rPr>
          <w:rFonts w:ascii="Arial" w:eastAsia="Arial Unicode MS" w:hAnsi="Arial" w:cs="Arial"/>
          <w:sz w:val="28"/>
          <w:szCs w:val="28"/>
        </w:rPr>
        <w:t xml:space="preserve"> </w:t>
      </w:r>
      <w:r>
        <w:rPr>
          <w:rFonts w:ascii="Arial" w:eastAsia="Arial Unicode MS" w:hAnsi="Arial" w:cs="Arial"/>
          <w:sz w:val="28"/>
          <w:szCs w:val="28"/>
        </w:rPr>
        <w:tab/>
      </w:r>
      <w:r w:rsidRPr="009B2084">
        <w:rPr>
          <w:rFonts w:ascii="Arial" w:eastAsia="Arial Unicode MS" w:hAnsi="Arial" w:cs="Arial"/>
          <w:sz w:val="28"/>
          <w:szCs w:val="28"/>
        </w:rPr>
        <w:t>je knieën buigen en laag bij de grond gaan zitten.</w:t>
      </w:r>
    </w:p>
    <w:p w:rsidR="009B2084" w:rsidRPr="009B2084" w:rsidRDefault="009B2084" w:rsidP="009B2084">
      <w:pPr>
        <w:ind w:left="2124" w:firstLine="708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j</w:t>
      </w:r>
      <w:r w:rsidRPr="009B2084">
        <w:rPr>
          <w:rFonts w:ascii="Arial" w:eastAsia="Arial Unicode MS" w:hAnsi="Arial" w:cs="Arial"/>
          <w:sz w:val="28"/>
          <w:szCs w:val="28"/>
        </w:rPr>
        <w:t>e billen komen net niet op de grond.</w:t>
      </w:r>
    </w:p>
    <w:p w:rsidR="00E66FF4" w:rsidRPr="009B2084" w:rsidRDefault="00E66FF4">
      <w:pPr>
        <w:rPr>
          <w:sz w:val="28"/>
          <w:szCs w:val="28"/>
        </w:rPr>
      </w:pPr>
    </w:p>
    <w:p w:rsidR="009B2084" w:rsidRDefault="009B2084" w:rsidP="009B2084">
      <w:pPr>
        <w:numPr>
          <w:ilvl w:val="0"/>
          <w:numId w:val="1"/>
        </w:num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knielen: 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 w:rsidRPr="009B2084">
        <w:rPr>
          <w:rFonts w:ascii="Arial" w:eastAsia="Arial Unicode MS" w:hAnsi="Arial" w:cs="Arial"/>
          <w:sz w:val="28"/>
          <w:szCs w:val="28"/>
        </w:rPr>
        <w:t>als je knielt, raken je knieën en je scheenbenen de grond en zit je op je hielen.</w:t>
      </w:r>
    </w:p>
    <w:p w:rsidR="009B2084" w:rsidRDefault="009B2084" w:rsidP="009B2084">
      <w:pPr>
        <w:rPr>
          <w:rFonts w:ascii="Arial" w:eastAsia="Arial Unicode MS" w:hAnsi="Arial" w:cs="Arial"/>
          <w:sz w:val="28"/>
          <w:szCs w:val="28"/>
        </w:rPr>
      </w:pPr>
    </w:p>
    <w:p w:rsidR="009B2084" w:rsidRPr="009B2084" w:rsidRDefault="009B2084" w:rsidP="009B2084">
      <w:pPr>
        <w:rPr>
          <w:rFonts w:ascii="Arial" w:hAnsi="Arial" w:cs="Arial"/>
          <w:sz w:val="28"/>
          <w:szCs w:val="28"/>
        </w:rPr>
      </w:pPr>
      <w:r w:rsidRPr="009B2084">
        <w:rPr>
          <w:rFonts w:ascii="Arial" w:eastAsia="Arial Unicode MS" w:hAnsi="Arial" w:cs="Arial"/>
          <w:sz w:val="28"/>
          <w:szCs w:val="28"/>
        </w:rPr>
        <w:t>- kleermakerszit:</w:t>
      </w:r>
      <w:r w:rsidRPr="009B2084"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 w:rsidRPr="009B2084">
        <w:rPr>
          <w:rFonts w:ascii="Arial" w:hAnsi="Arial" w:cs="Arial"/>
          <w:sz w:val="28"/>
          <w:szCs w:val="28"/>
        </w:rPr>
        <w:t>is een houding waarbij men met de benen gekruist voor zich gevouwen zit.</w:t>
      </w:r>
    </w:p>
    <w:p w:rsidR="009B2084" w:rsidRPr="00466EA9" w:rsidRDefault="009B2084" w:rsidP="00466EA9">
      <w:pPr>
        <w:ind w:left="2832"/>
        <w:rPr>
          <w:rFonts w:ascii="Arial" w:hAnsi="Arial" w:cs="Arial"/>
          <w:sz w:val="28"/>
          <w:szCs w:val="28"/>
        </w:rPr>
      </w:pPr>
      <w:r w:rsidRPr="009B2084">
        <w:rPr>
          <w:rFonts w:ascii="Arial" w:hAnsi="Arial" w:cs="Arial"/>
          <w:sz w:val="28"/>
          <w:szCs w:val="28"/>
        </w:rPr>
        <w:t xml:space="preserve">In deze houding kan men lange tijd blijven </w:t>
      </w:r>
      <w:r w:rsidR="00466EA9">
        <w:rPr>
          <w:rFonts w:ascii="Arial" w:hAnsi="Arial" w:cs="Arial"/>
          <w:sz w:val="28"/>
          <w:szCs w:val="28"/>
        </w:rPr>
        <w:t xml:space="preserve">zitten zonder vermoeid te raken </w:t>
      </w:r>
      <w:r w:rsidRPr="009B2084">
        <w:rPr>
          <w:rFonts w:ascii="Arial" w:hAnsi="Arial" w:cs="Arial"/>
          <w:sz w:val="28"/>
          <w:szCs w:val="28"/>
        </w:rPr>
        <w:t>of last van spierpijn te krijgen.</w:t>
      </w:r>
    </w:p>
    <w:p w:rsidR="009B2084" w:rsidRPr="009B2084" w:rsidRDefault="009B2084" w:rsidP="009B2084">
      <w:pPr>
        <w:rPr>
          <w:rFonts w:ascii="Arial" w:eastAsia="Arial Unicode MS" w:hAnsi="Arial" w:cs="Arial"/>
          <w:sz w:val="28"/>
          <w:szCs w:val="28"/>
        </w:rPr>
      </w:pPr>
    </w:p>
    <w:p w:rsidR="0047680D" w:rsidRPr="009B2084" w:rsidRDefault="00E66FF4">
      <w:pPr>
        <w:rPr>
          <w:sz w:val="28"/>
          <w:szCs w:val="28"/>
        </w:rPr>
      </w:pPr>
      <w:r w:rsidRPr="009B2084">
        <w:rPr>
          <w:sz w:val="28"/>
          <w:szCs w:val="28"/>
        </w:rPr>
        <w:br w:type="page"/>
      </w:r>
      <w:r w:rsidR="000B413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4114800</wp:posOffset>
                </wp:positionV>
                <wp:extent cx="2171700" cy="2201545"/>
                <wp:effectExtent l="19050" t="19050" r="95250" b="1035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2084" w:rsidRPr="00466EA9" w:rsidRDefault="00466EA9" w:rsidP="00466EA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66EA9">
                              <w:rPr>
                                <w:sz w:val="40"/>
                                <w:szCs w:val="40"/>
                              </w:rPr>
                              <w:t>kleermakerszit</w:t>
                            </w:r>
                          </w:p>
                          <w:p w:rsidR="00466EA9" w:rsidRPr="00466EA9" w:rsidRDefault="00466EA9" w:rsidP="00466EA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66EA9" w:rsidRPr="00014D26" w:rsidRDefault="000B4131" w:rsidP="00466E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27150" cy="1696085"/>
                                  <wp:effectExtent l="0" t="0" r="6350" b="0"/>
                                  <wp:docPr id="1" name="il_fi" descr="http://marcenthijs.punt.nl/upload/Marc_kleermakersz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arcenthijs.punt.nl/upload/Marc_kleermakersz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2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0" cy="1696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1pt;margin-top:324pt;width:171pt;height:17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" strokeweight="3pt">
                <v:shadow on="t" opacity=".5" offset="6pt,6pt"/>
                <v:textbox>
                  <w:txbxContent>
                    <w:p w:rsidR="009B2084" w:rsidRPr="00466EA9" w:rsidRDefault="00466EA9" w:rsidP="00466EA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66EA9">
                        <w:rPr>
                          <w:sz w:val="40"/>
                          <w:szCs w:val="40"/>
                        </w:rPr>
                        <w:t>kleermakerszit</w:t>
                      </w:r>
                    </w:p>
                    <w:p w:rsidR="00466EA9" w:rsidRPr="00466EA9" w:rsidRDefault="00466EA9" w:rsidP="00466EA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66EA9" w:rsidRPr="00014D26" w:rsidRDefault="000B4131" w:rsidP="00466EA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27150" cy="1696085"/>
                            <wp:effectExtent l="0" t="0" r="6350" b="0"/>
                            <wp:docPr id="1" name="il_fi" descr="http://marcenthijs.punt.nl/upload/Marc_kleermakersz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arcenthijs.punt.nl/upload/Marc_kleermakersz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2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0" cy="1696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41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4114800</wp:posOffset>
                </wp:positionV>
                <wp:extent cx="2171700" cy="2201545"/>
                <wp:effectExtent l="19050" t="19050" r="95250" b="1035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2084" w:rsidRDefault="00466EA9" w:rsidP="00466EA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66EA9">
                              <w:rPr>
                                <w:sz w:val="40"/>
                                <w:szCs w:val="40"/>
                              </w:rPr>
                              <w:t>knielen</w:t>
                            </w:r>
                          </w:p>
                          <w:p w:rsidR="00466EA9" w:rsidRPr="00466EA9" w:rsidRDefault="000B4131" w:rsidP="00466EA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66875" cy="1799590"/>
                                  <wp:effectExtent l="0" t="0" r="0" b="0"/>
                                  <wp:docPr id="2" name="il_fi" descr="http://www.elisabeth45.com/kids/knielend%20kin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lisabeth45.com/kids/knielend%20kin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79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5pt;margin-top:324pt;width:171pt;height:1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9B2084" w:rsidRDefault="00466EA9" w:rsidP="00466EA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66EA9">
                        <w:rPr>
                          <w:sz w:val="40"/>
                          <w:szCs w:val="40"/>
                        </w:rPr>
                        <w:t>knielen</w:t>
                      </w:r>
                    </w:p>
                    <w:p w:rsidR="00466EA9" w:rsidRPr="00466EA9" w:rsidRDefault="000B4131" w:rsidP="00466EA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66875" cy="1799590"/>
                            <wp:effectExtent l="0" t="0" r="0" b="0"/>
                            <wp:docPr id="2" name="il_fi" descr="http://www.elisabeth45.com/kids/knielend%20kin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lisabeth45.com/kids/knielend%20kin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79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41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171700" cy="2201545"/>
                <wp:effectExtent l="19050" t="19050" r="95250" b="1035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2084" w:rsidRDefault="00466EA9" w:rsidP="00466EA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40"/>
                                <w:szCs w:val="40"/>
                              </w:rPr>
                              <w:t>hurken</w:t>
                            </w:r>
                          </w:p>
                          <w:p w:rsidR="00466EA9" w:rsidRPr="00466EA9" w:rsidRDefault="000B4131" w:rsidP="00466E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22425" cy="2167890"/>
                                  <wp:effectExtent l="0" t="0" r="0" b="3810"/>
                                  <wp:docPr id="3" name="il_fi" descr="http://1.bp.blogspot.com/_yk1goLwzUZs/TMZqKZQ_NrI/AAAAAAAAAIM/gdZtGS5oM08/s1600/spelend+ki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1.bp.blogspot.com/_yk1goLwzUZs/TMZqKZQ_NrI/AAAAAAAAAIM/gdZtGS5oM08/s1600/spelend+ki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2425" cy="216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324pt;width:171pt;height:17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" strokeweight="3pt">
                <v:shadow on="t" opacity=".5" offset="6pt,6pt"/>
                <v:textbox>
                  <w:txbxContent>
                    <w:p w:rsidR="009B2084" w:rsidRDefault="00466EA9" w:rsidP="00466EA9">
                      <w:pPr>
                        <w:jc w:val="center"/>
                        <w:rPr>
                          <w:rFonts w:ascii="Arial" w:eastAsia="Arial Unicode MS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40"/>
                          <w:szCs w:val="40"/>
                        </w:rPr>
                        <w:t>hurken</w:t>
                      </w:r>
                    </w:p>
                    <w:p w:rsidR="00466EA9" w:rsidRPr="00466EA9" w:rsidRDefault="000B4131" w:rsidP="00466EA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22425" cy="2167890"/>
                            <wp:effectExtent l="0" t="0" r="0" b="3810"/>
                            <wp:docPr id="3" name="il_fi" descr="http://1.bp.blogspot.com/_yk1goLwzUZs/TMZqKZQ_NrI/AAAAAAAAAIM/gdZtGS5oM08/s1600/spelend+ki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1.bp.blogspot.com/_yk1goLwzUZs/TMZqKZQ_NrI/AAAAAAAAAIM/gdZtGS5oM08/s1600/spelend+ki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2425" cy="216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41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" strokeweight="3pt"/>
            </w:pict>
          </mc:Fallback>
        </mc:AlternateContent>
      </w:r>
      <w:r w:rsidR="000B41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2514600</wp:posOffset>
                </wp:positionV>
                <wp:extent cx="457200" cy="1600200"/>
                <wp:effectExtent l="19050" t="1905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98pt" to="5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" strokeweight="3pt"/>
            </w:pict>
          </mc:Fallback>
        </mc:AlternateContent>
      </w:r>
      <w:r w:rsidR="000B41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050" t="1905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jyEAIAACoEAAAOAAAAZHJzL2Uyb0RvYy54bWysU8GO2yAQvVfqPyDuie2sN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" strokeweight="3pt"/>
            </w:pict>
          </mc:Fallback>
        </mc:AlternateContent>
      </w:r>
      <w:r w:rsidR="000B4131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1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2084" w:rsidRPr="0047680D" w:rsidRDefault="009B2084" w:rsidP="009B208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zithouding</w:t>
                            </w:r>
                            <w:r w:rsidR="00466EA9">
                              <w:rPr>
                                <w:b/>
                                <w:sz w:val="72"/>
                                <w:szCs w:val="72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9B2084" w:rsidRPr="0047680D" w:rsidRDefault="009B2084" w:rsidP="009B208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zithouding</w:t>
                      </w:r>
                      <w:r w:rsidR="00466EA9">
                        <w:rPr>
                          <w:b/>
                          <w:sz w:val="72"/>
                          <w:szCs w:val="72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RPr="009B2084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3CF8"/>
    <w:multiLevelType w:val="hybridMultilevel"/>
    <w:tmpl w:val="B90C9FC8"/>
    <w:lvl w:ilvl="0" w:tplc="EBA8122E">
      <w:numFmt w:val="bullet"/>
      <w:lvlText w:val="-"/>
      <w:lvlJc w:val="left"/>
      <w:pPr>
        <w:ind w:left="366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A442E"/>
    <w:rsid w:val="000B4131"/>
    <w:rsid w:val="001216FE"/>
    <w:rsid w:val="00466EA9"/>
    <w:rsid w:val="0047680D"/>
    <w:rsid w:val="004D3419"/>
    <w:rsid w:val="004D3456"/>
    <w:rsid w:val="007E4066"/>
    <w:rsid w:val="009B2084"/>
    <w:rsid w:val="00E13A2C"/>
    <w:rsid w:val="00E26E88"/>
    <w:rsid w:val="00E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marcenthijs.punt.nl/upload/Marc_kleermakerszit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1.bp.blogspot.com/_yk1goLwzUZs/TMZqKZQ_NrI/AAAAAAAAAIM/gdZtGS5oM08/s1600/spelend+kind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elisabeth45.com/kids/knielend%20kind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F44F8CA0</Template>
  <TotalTime>1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450</CharactersWithSpaces>
  <SharedDoc>false</SharedDoc>
  <HLinks>
    <vt:vector size="18" baseType="variant">
      <vt:variant>
        <vt:i4>655403</vt:i4>
      </vt:variant>
      <vt:variant>
        <vt:i4>2613</vt:i4>
      </vt:variant>
      <vt:variant>
        <vt:i4>1025</vt:i4>
      </vt:variant>
      <vt:variant>
        <vt:i4>1</vt:i4>
      </vt:variant>
      <vt:variant>
        <vt:lpwstr>http://marcenthijs.punt.nl/upload/Marc_kleermakerszit.JPG</vt:lpwstr>
      </vt:variant>
      <vt:variant>
        <vt:lpwstr/>
      </vt:variant>
      <vt:variant>
        <vt:i4>2752614</vt:i4>
      </vt:variant>
      <vt:variant>
        <vt:i4>2717</vt:i4>
      </vt:variant>
      <vt:variant>
        <vt:i4>1026</vt:i4>
      </vt:variant>
      <vt:variant>
        <vt:i4>1</vt:i4>
      </vt:variant>
      <vt:variant>
        <vt:lpwstr>http://www.elisabeth45.com/kids/knielend%20kind.gif</vt:lpwstr>
      </vt:variant>
      <vt:variant>
        <vt:lpwstr/>
      </vt:variant>
      <vt:variant>
        <vt:i4>65602</vt:i4>
      </vt:variant>
      <vt:variant>
        <vt:i4>2865</vt:i4>
      </vt:variant>
      <vt:variant>
        <vt:i4>1027</vt:i4>
      </vt:variant>
      <vt:variant>
        <vt:i4>1</vt:i4>
      </vt:variant>
      <vt:variant>
        <vt:lpwstr>http://1.bp.blogspot.com/_yk1goLwzUZs/TMZqKZQ_NrI/AAAAAAAAAIM/gdZtGS5oM08/s1600/spelend+kind.jpg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2009-12-07T08:25:00Z</cp:lastPrinted>
  <dcterms:created xsi:type="dcterms:W3CDTF">2012-07-04T10:06:00Z</dcterms:created>
  <dcterms:modified xsi:type="dcterms:W3CDTF">2012-07-04T10:06:00Z</dcterms:modified>
</cp:coreProperties>
</file>