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EB" w:rsidRPr="002B61C4" w:rsidRDefault="002B61C4">
      <w:pPr>
        <w:rPr>
          <w:color w:val="00B050"/>
          <w:sz w:val="40"/>
          <w:szCs w:val="40"/>
        </w:rPr>
      </w:pPr>
      <w:bookmarkStart w:id="0" w:name="_GoBack"/>
      <w:bookmarkEnd w:id="0"/>
      <w:r>
        <w:rPr>
          <w:color w:val="00B050"/>
          <w:sz w:val="40"/>
          <w:szCs w:val="40"/>
        </w:rPr>
        <w:tab/>
      </w:r>
      <w:r>
        <w:rPr>
          <w:color w:val="00B050"/>
          <w:sz w:val="40"/>
          <w:szCs w:val="40"/>
        </w:rPr>
        <w:tab/>
      </w:r>
      <w:r>
        <w:rPr>
          <w:color w:val="00B050"/>
          <w:sz w:val="40"/>
          <w:szCs w:val="40"/>
        </w:rPr>
        <w:tab/>
      </w:r>
      <w:r>
        <w:rPr>
          <w:color w:val="00B050"/>
          <w:sz w:val="40"/>
          <w:szCs w:val="40"/>
        </w:rPr>
        <w:tab/>
      </w:r>
      <w:r>
        <w:rPr>
          <w:color w:val="00B050"/>
          <w:sz w:val="40"/>
          <w:szCs w:val="40"/>
        </w:rPr>
        <w:tab/>
      </w:r>
      <w:r>
        <w:rPr>
          <w:color w:val="00B050"/>
          <w:sz w:val="40"/>
          <w:szCs w:val="40"/>
        </w:rPr>
        <w:tab/>
      </w:r>
      <w:r>
        <w:rPr>
          <w:color w:val="00B050"/>
          <w:sz w:val="40"/>
          <w:szCs w:val="40"/>
        </w:rPr>
        <w:tab/>
      </w:r>
      <w:r>
        <w:rPr>
          <w:color w:val="00B050"/>
          <w:sz w:val="40"/>
          <w:szCs w:val="40"/>
        </w:rPr>
        <w:tab/>
      </w:r>
      <w:r>
        <w:rPr>
          <w:color w:val="00B050"/>
          <w:sz w:val="40"/>
          <w:szCs w:val="40"/>
        </w:rPr>
        <w:tab/>
      </w:r>
      <w:r>
        <w:rPr>
          <w:color w:val="00B050"/>
          <w:sz w:val="40"/>
          <w:szCs w:val="40"/>
        </w:rPr>
        <w:tab/>
      </w:r>
      <w:r>
        <w:rPr>
          <w:color w:val="00B050"/>
          <w:sz w:val="40"/>
          <w:szCs w:val="40"/>
        </w:rPr>
        <w:tab/>
      </w:r>
      <w:r>
        <w:rPr>
          <w:color w:val="00B050"/>
          <w:sz w:val="40"/>
          <w:szCs w:val="40"/>
        </w:rPr>
        <w:tab/>
      </w:r>
      <w:r>
        <w:rPr>
          <w:color w:val="00B050"/>
          <w:sz w:val="40"/>
          <w:szCs w:val="40"/>
        </w:rPr>
        <w:tab/>
      </w:r>
      <w:r>
        <w:rPr>
          <w:color w:val="00B050"/>
          <w:sz w:val="40"/>
          <w:szCs w:val="40"/>
        </w:rPr>
        <w:tab/>
      </w:r>
      <w:r w:rsidRPr="002B61C4">
        <w:rPr>
          <w:color w:val="00B050"/>
          <w:sz w:val="40"/>
          <w:szCs w:val="40"/>
        </w:rPr>
        <w:t>thema iedereen is mooi!</w:t>
      </w:r>
    </w:p>
    <w:p w:rsidR="00C44C8F" w:rsidRDefault="00C44C8F"/>
    <w:p w:rsidR="00C44C8F" w:rsidRDefault="00C44C8F"/>
    <w:p w:rsidR="00C44C8F" w:rsidRDefault="009414B3" w:rsidP="009414B3">
      <w:pPr>
        <w:tabs>
          <w:tab w:val="left" w:pos="1868"/>
        </w:tabs>
      </w:pPr>
      <w:r>
        <w:tab/>
      </w:r>
    </w:p>
    <w:p w:rsidR="008E0B9F" w:rsidRPr="009414B3" w:rsidRDefault="008E0B9F">
      <w:pPr>
        <w:rPr>
          <w:sz w:val="40"/>
          <w:szCs w:val="40"/>
        </w:rPr>
      </w:pPr>
      <w:r w:rsidRPr="009414B3">
        <w:rPr>
          <w:b/>
          <w:sz w:val="40"/>
          <w:szCs w:val="40"/>
        </w:rPr>
        <w:t>schoon:</w:t>
      </w:r>
      <w:r w:rsidRPr="009414B3">
        <w:rPr>
          <w:sz w:val="40"/>
          <w:szCs w:val="40"/>
        </w:rPr>
        <w:t xml:space="preserve"> </w:t>
      </w:r>
      <w:r w:rsidR="00C44C8F" w:rsidRPr="009414B3">
        <w:rPr>
          <w:sz w:val="40"/>
          <w:szCs w:val="40"/>
        </w:rPr>
        <w:t>niet vuil, dus zonder stof, vuil of vlekken.</w:t>
      </w:r>
    </w:p>
    <w:p w:rsidR="00C44C8F" w:rsidRPr="009414B3" w:rsidRDefault="00C44C8F">
      <w:pPr>
        <w:rPr>
          <w:sz w:val="40"/>
          <w:szCs w:val="40"/>
        </w:rPr>
      </w:pPr>
    </w:p>
    <w:p w:rsidR="008E0B9F" w:rsidRPr="009414B3" w:rsidRDefault="008E0B9F">
      <w:pPr>
        <w:rPr>
          <w:sz w:val="40"/>
          <w:szCs w:val="40"/>
        </w:rPr>
      </w:pPr>
    </w:p>
    <w:p w:rsidR="008E0B9F" w:rsidRPr="009414B3" w:rsidRDefault="008E0B9F">
      <w:pPr>
        <w:rPr>
          <w:sz w:val="40"/>
          <w:szCs w:val="40"/>
        </w:rPr>
      </w:pPr>
      <w:r w:rsidRPr="009414B3">
        <w:rPr>
          <w:b/>
          <w:sz w:val="40"/>
          <w:szCs w:val="40"/>
        </w:rPr>
        <w:t>knoeien:</w:t>
      </w:r>
      <w:r w:rsidR="00C44C8F" w:rsidRPr="009414B3">
        <w:rPr>
          <w:sz w:val="40"/>
          <w:szCs w:val="40"/>
        </w:rPr>
        <w:t xml:space="preserve"> als je knoeit eet je niet netjes. je morst met je eten of drinken.</w:t>
      </w:r>
    </w:p>
    <w:p w:rsidR="00C44C8F" w:rsidRPr="009414B3" w:rsidRDefault="00C44C8F">
      <w:pPr>
        <w:rPr>
          <w:sz w:val="40"/>
          <w:szCs w:val="40"/>
        </w:rPr>
      </w:pPr>
    </w:p>
    <w:p w:rsidR="008E0B9F" w:rsidRPr="009414B3" w:rsidRDefault="008E0B9F">
      <w:pPr>
        <w:rPr>
          <w:sz w:val="40"/>
          <w:szCs w:val="40"/>
        </w:rPr>
      </w:pPr>
    </w:p>
    <w:p w:rsidR="008E0B9F" w:rsidRPr="009414B3" w:rsidRDefault="008E0B9F">
      <w:pPr>
        <w:rPr>
          <w:sz w:val="40"/>
          <w:szCs w:val="40"/>
        </w:rPr>
      </w:pPr>
      <w:r w:rsidRPr="009414B3">
        <w:rPr>
          <w:b/>
          <w:sz w:val="40"/>
          <w:szCs w:val="40"/>
        </w:rPr>
        <w:t>vlekken:</w:t>
      </w:r>
      <w:r w:rsidR="00C44C8F" w:rsidRPr="009414B3">
        <w:rPr>
          <w:sz w:val="40"/>
          <w:szCs w:val="40"/>
        </w:rPr>
        <w:t xml:space="preserve"> een vlek is een vuile plek.</w:t>
      </w:r>
    </w:p>
    <w:p w:rsidR="00C44C8F" w:rsidRPr="009414B3" w:rsidRDefault="00C44C8F">
      <w:pPr>
        <w:rPr>
          <w:sz w:val="40"/>
          <w:szCs w:val="40"/>
        </w:rPr>
      </w:pPr>
    </w:p>
    <w:p w:rsidR="00C44C8F" w:rsidRPr="009414B3" w:rsidRDefault="00C44C8F">
      <w:pPr>
        <w:rPr>
          <w:sz w:val="40"/>
          <w:szCs w:val="40"/>
        </w:rPr>
      </w:pPr>
    </w:p>
    <w:p w:rsidR="00272B3E" w:rsidRDefault="00C44C8F">
      <w:r w:rsidRPr="009414B3">
        <w:rPr>
          <w:b/>
          <w:sz w:val="40"/>
          <w:szCs w:val="40"/>
        </w:rPr>
        <w:t>vies:</w:t>
      </w:r>
      <w:r w:rsidRPr="009414B3">
        <w:rPr>
          <w:sz w:val="40"/>
          <w:szCs w:val="40"/>
        </w:rPr>
        <w:t xml:space="preserve"> iets is vies als er </w:t>
      </w:r>
      <w:r w:rsidR="009414B3">
        <w:rPr>
          <w:rStyle w:val="Zwaar"/>
          <w:b w:val="0"/>
          <w:sz w:val="40"/>
          <w:szCs w:val="40"/>
        </w:rPr>
        <w:t xml:space="preserve">stof, </w:t>
      </w:r>
      <w:r w:rsidRPr="009414B3">
        <w:rPr>
          <w:rStyle w:val="Zwaar"/>
          <w:b w:val="0"/>
          <w:sz w:val="40"/>
          <w:szCs w:val="40"/>
        </w:rPr>
        <w:t xml:space="preserve"> modder of iets anders op zit</w:t>
      </w:r>
      <w:r w:rsidRPr="009414B3">
        <w:rPr>
          <w:rStyle w:val="Zwaar"/>
          <w:sz w:val="40"/>
          <w:szCs w:val="40"/>
        </w:rPr>
        <w:t>.</w:t>
      </w:r>
      <w:r w:rsidR="004E0CEB">
        <w:br w:type="page"/>
      </w:r>
      <w:r w:rsidR="003A10C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6234430</wp:posOffset>
                </wp:positionH>
                <wp:positionV relativeFrom="paragraph">
                  <wp:posOffset>-488315</wp:posOffset>
                </wp:positionV>
                <wp:extent cx="3023870" cy="3101340"/>
                <wp:effectExtent l="5080" t="6985" r="0" b="6350"/>
                <wp:wrapNone/>
                <wp:docPr id="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310134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0C1" w:rsidRDefault="003A10C7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98140" cy="2560320"/>
                                  <wp:effectExtent l="0" t="0" r="0" b="0"/>
                                  <wp:docPr id="1" name="il_fi" descr="Beschrijving: http://www.kindvannature.nl/uploads/5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kindvannature.nl/uploads/5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8140" cy="2560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20C1" w:rsidRPr="00D020C1" w:rsidRDefault="00D020C1" w:rsidP="008E0B9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D020C1">
                              <w:rPr>
                                <w:b/>
                                <w:sz w:val="72"/>
                                <w:szCs w:val="72"/>
                              </w:rPr>
                              <w:t>vies</w:t>
                            </w:r>
                          </w:p>
                          <w:p w:rsidR="00D020C1" w:rsidRDefault="00D020C1" w:rsidP="008E0B9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D020C1" w:rsidRDefault="00D020C1" w:rsidP="008E0B9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D020C1" w:rsidRDefault="00D020C1" w:rsidP="008E0B9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D020C1" w:rsidRDefault="00D020C1" w:rsidP="008E0B9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D020C1" w:rsidRPr="008E0B9F" w:rsidRDefault="00D020C1" w:rsidP="008E0B9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E0B9F">
                              <w:rPr>
                                <w:b/>
                                <w:sz w:val="48"/>
                                <w:szCs w:val="48"/>
                              </w:rPr>
                              <w:t>vies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490.9pt;margin-top:-38.45pt;width:238.1pt;height:24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" fillcolor="#cff" stroked="f">
                <v:fill opacity="32896f"/>
                <v:textbox>
                  <w:txbxContent>
                    <w:p w:rsidR="00D020C1" w:rsidRDefault="003A10C7" w:rsidP="00272B3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98140" cy="2560320"/>
                            <wp:effectExtent l="0" t="0" r="0" b="0"/>
                            <wp:docPr id="1" name="il_fi" descr="Beschrijving: http://www.kindvannature.nl/uploads/5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kindvannature.nl/uploads/5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8140" cy="2560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20C1" w:rsidRPr="00D020C1" w:rsidRDefault="00D020C1" w:rsidP="008E0B9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D020C1">
                        <w:rPr>
                          <w:b/>
                          <w:sz w:val="72"/>
                          <w:szCs w:val="72"/>
                        </w:rPr>
                        <w:t>vies</w:t>
                      </w:r>
                    </w:p>
                    <w:p w:rsidR="00D020C1" w:rsidRDefault="00D020C1" w:rsidP="008E0B9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D020C1" w:rsidRDefault="00D020C1" w:rsidP="008E0B9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D020C1" w:rsidRDefault="00D020C1" w:rsidP="008E0B9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D020C1" w:rsidRDefault="00D020C1" w:rsidP="008E0B9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D020C1" w:rsidRPr="008E0B9F" w:rsidRDefault="00D020C1" w:rsidP="008E0B9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8E0B9F">
                        <w:rPr>
                          <w:b/>
                          <w:sz w:val="48"/>
                          <w:szCs w:val="48"/>
                        </w:rPr>
                        <w:t>vies</w:t>
                      </w:r>
                    </w:p>
                  </w:txbxContent>
                </v:textbox>
              </v:shape>
            </w:pict>
          </mc:Fallback>
        </mc:AlternateContent>
      </w:r>
      <w:r w:rsidR="003A10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278130</wp:posOffset>
                </wp:positionV>
                <wp:extent cx="3002915" cy="3805555"/>
                <wp:effectExtent l="0" t="1905" r="6985" b="2540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915" cy="380555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0C1" w:rsidRDefault="003A10C7" w:rsidP="00D020C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5865" cy="3305810"/>
                                  <wp:effectExtent l="0" t="0" r="635" b="8890"/>
                                  <wp:docPr id="2" name="il_fi" descr="Beschrijving: http://4.bp.blogspot.com/-k_0rQAQNWFQ/Tvoiv7SdugI/AAAAAAAAAbs/y0CQqsLiPg8/s1600/DSC0510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4.bp.blogspot.com/-k_0rQAQNWFQ/Tvoiv7SdugI/AAAAAAAAAbs/y0CQqsLiPg8/s1600/DSC0510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5865" cy="3305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20C1" w:rsidRPr="00D020C1" w:rsidRDefault="00D020C1" w:rsidP="00D020C1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D020C1">
                              <w:rPr>
                                <w:b/>
                                <w:sz w:val="60"/>
                                <w:szCs w:val="60"/>
                              </w:rPr>
                              <w:t>knoeien/vlekken</w:t>
                            </w:r>
                          </w:p>
                          <w:p w:rsidR="00D020C1" w:rsidRDefault="00D020C1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D020C1" w:rsidRDefault="00D020C1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D020C1" w:rsidRDefault="00D020C1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D020C1" w:rsidRDefault="00D020C1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D020C1" w:rsidRDefault="00D020C1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D020C1" w:rsidRDefault="00D020C1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D020C1" w:rsidRPr="008E0B9F" w:rsidRDefault="00D020C1" w:rsidP="008E0B9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8E0B9F">
                              <w:rPr>
                                <w:b/>
                                <w:sz w:val="56"/>
                                <w:szCs w:val="56"/>
                              </w:rPr>
                              <w:t>knoeien/vlekken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234pt;margin-top:21.9pt;width:236.45pt;height:2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" fillcolor="#cff" stroked="f">
                <v:fill opacity="32896f"/>
                <v:textbox>
                  <w:txbxContent>
                    <w:p w:rsidR="00D020C1" w:rsidRDefault="003A10C7" w:rsidP="00D020C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75865" cy="3305810"/>
                            <wp:effectExtent l="0" t="0" r="635" b="8890"/>
                            <wp:docPr id="2" name="il_fi" descr="Beschrijving: http://4.bp.blogspot.com/-k_0rQAQNWFQ/Tvoiv7SdugI/AAAAAAAAAbs/y0CQqsLiPg8/s1600/DSC0510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4.bp.blogspot.com/-k_0rQAQNWFQ/Tvoiv7SdugI/AAAAAAAAAbs/y0CQqsLiPg8/s1600/DSC0510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5865" cy="3305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20C1" w:rsidRPr="00D020C1" w:rsidRDefault="00D020C1" w:rsidP="00D020C1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D020C1">
                        <w:rPr>
                          <w:b/>
                          <w:sz w:val="60"/>
                          <w:szCs w:val="60"/>
                        </w:rPr>
                        <w:t>knoeien/vlekken</w:t>
                      </w:r>
                    </w:p>
                    <w:p w:rsidR="00D020C1" w:rsidRDefault="00D020C1" w:rsidP="00272B3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D020C1" w:rsidRDefault="00D020C1" w:rsidP="00272B3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D020C1" w:rsidRDefault="00D020C1" w:rsidP="00272B3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D020C1" w:rsidRDefault="00D020C1" w:rsidP="00272B3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D020C1" w:rsidRDefault="00D020C1" w:rsidP="00272B3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D020C1" w:rsidRDefault="00D020C1" w:rsidP="00272B3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D020C1" w:rsidRPr="008E0B9F" w:rsidRDefault="00D020C1" w:rsidP="008E0B9F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8E0B9F">
                        <w:rPr>
                          <w:b/>
                          <w:sz w:val="56"/>
                          <w:szCs w:val="56"/>
                        </w:rPr>
                        <w:t>knoeien/vlekken</w:t>
                      </w:r>
                    </w:p>
                  </w:txbxContent>
                </v:textbox>
              </v:shape>
            </w:pict>
          </mc:Fallback>
        </mc:AlternateContent>
      </w:r>
      <w:r w:rsidR="003A10C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4194810</wp:posOffset>
                </wp:positionV>
                <wp:extent cx="1600200" cy="0"/>
                <wp:effectExtent l="38100" t="41910" r="38100" b="43815"/>
                <wp:wrapNone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30.3pt" to="486pt,3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" strokeweight="6pt"/>
            </w:pict>
          </mc:Fallback>
        </mc:AlternateContent>
      </w:r>
      <w:r w:rsidR="003A10C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4194810</wp:posOffset>
                </wp:positionV>
                <wp:extent cx="0" cy="1143000"/>
                <wp:effectExtent l="38100" t="41910" r="38100" b="43815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30.3pt" to="234pt,4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dQGgIAADU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" strokeweight="6pt"/>
            </w:pict>
          </mc:Fallback>
        </mc:AlternateContent>
      </w:r>
      <w:r w:rsidR="003A10C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2700020</wp:posOffset>
                </wp:positionV>
                <wp:extent cx="0" cy="351790"/>
                <wp:effectExtent l="38100" t="42545" r="38100" b="43815"/>
                <wp:wrapNone/>
                <wp:docPr id="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179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12.6pt" to="486pt,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" strokeweight="6pt"/>
            </w:pict>
          </mc:Fallback>
        </mc:AlternateContent>
      </w:r>
      <w:r w:rsidR="003A10C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3051810</wp:posOffset>
                </wp:positionV>
                <wp:extent cx="0" cy="1143000"/>
                <wp:effectExtent l="38100" t="41910" r="38100" b="43815"/>
                <wp:wrapNone/>
                <wp:docPr id="1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40.3pt" to="486pt,3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MbPGQIAADU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" strokeweight="6pt"/>
            </w:pict>
          </mc:Fallback>
        </mc:AlternateContent>
      </w:r>
      <w:r w:rsidR="003A10C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4194810</wp:posOffset>
                </wp:positionV>
                <wp:extent cx="1600200" cy="0"/>
                <wp:effectExtent l="38100" t="41910" r="38100" b="43815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30.3pt" to="5in,3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2wEQIAACs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" strokeweight="6pt"/>
            </w:pict>
          </mc:Fallback>
        </mc:AlternateContent>
      </w:r>
      <w:r w:rsidR="003A10C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2700020</wp:posOffset>
                </wp:positionV>
                <wp:extent cx="1600200" cy="0"/>
                <wp:effectExtent l="38100" t="42545" r="38100" b="43180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212.6pt" to="738pt,2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BaEQIAACs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" strokeweight="6pt"/>
            </w:pict>
          </mc:Fallback>
        </mc:AlternateContent>
      </w:r>
      <w:r w:rsidR="003A10C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2700020</wp:posOffset>
                </wp:positionV>
                <wp:extent cx="1600200" cy="0"/>
                <wp:effectExtent l="38100" t="42545" r="38100" b="43180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12.6pt" to="612pt,2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veEQIAACs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" strokeweight="6pt"/>
            </w:pict>
          </mc:Fallback>
        </mc:AlternateContent>
      </w:r>
      <w:r w:rsidR="003A10C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914400</wp:posOffset>
                </wp:positionV>
                <wp:extent cx="3200400" cy="4547235"/>
                <wp:effectExtent l="3810" t="0" r="5715" b="5715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4723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0C1" w:rsidRDefault="003A10C7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24505" cy="4023360"/>
                                  <wp:effectExtent l="0" t="0" r="4445" b="0"/>
                                  <wp:docPr id="3" name="il_fi" descr="Beschrijving: http://4.bp.blogspot.com/_yOgmqa2IYjw/TAFRWwytfrI/AAAAAAAAAJM/dy3F9OEYKwY/s1600/P100056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4.bp.blogspot.com/_yOgmqa2IYjw/TAFRWwytfrI/AAAAAAAAAJM/dy3F9OEYKwY/s1600/P100056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4505" cy="402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20C1" w:rsidRPr="008E0B9F" w:rsidRDefault="00D020C1" w:rsidP="008E0B9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schoon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-29.7pt;margin-top:1in;width:252pt;height:35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" fillcolor="#cff" stroked="f">
                <v:fill opacity="32896f"/>
                <v:textbox>
                  <w:txbxContent>
                    <w:p w:rsidR="00D020C1" w:rsidRDefault="003A10C7" w:rsidP="00272B3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24505" cy="4023360"/>
                            <wp:effectExtent l="0" t="0" r="4445" b="0"/>
                            <wp:docPr id="3" name="il_fi" descr="Beschrijving: http://4.bp.blogspot.com/_yOgmqa2IYjw/TAFRWwytfrI/AAAAAAAAAJM/dy3F9OEYKwY/s1600/P100056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4.bp.blogspot.com/_yOgmqa2IYjw/TAFRWwytfrI/AAAAAAAAAJM/dy3F9OEYKwY/s1600/P100056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4505" cy="402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20C1" w:rsidRPr="008E0B9F" w:rsidRDefault="00D020C1" w:rsidP="008E0B9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schoon</w:t>
                      </w:r>
                    </w:p>
                  </w:txbxContent>
                </v:textbox>
              </v:shape>
            </w:pict>
          </mc:Fallback>
        </mc:AlternateContent>
      </w:r>
      <w:r w:rsidR="003A10C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JpZGQIAADQEAAAOAAAAZHJzL2Uyb0RvYy54bWysU8GO2jAQvVfqP1i+QxI2ZS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" strokeweight="6pt"/>
            </w:pict>
          </mc:Fallback>
        </mc:AlternateContent>
      </w:r>
      <w:r w:rsidR="003A10C7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4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p9EAIAACo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" strokeweight="6pt"/>
            </w:pict>
          </mc:Fallback>
        </mc:AlternateContent>
      </w:r>
      <w:r w:rsidR="003A10C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HHEAIAACo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" strokeweight="6pt"/>
            </w:pict>
          </mc:Fallback>
        </mc:AlternateContent>
      </w:r>
      <w:r w:rsidR="003A10C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-114300</wp:posOffset>
                </wp:positionV>
                <wp:extent cx="0" cy="6400800"/>
                <wp:effectExtent l="38100" t="38100" r="38100" b="38100"/>
                <wp:wrapNone/>
                <wp:docPr id="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-9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" strokeweight="6pt"/>
            </w:pict>
          </mc:Fallback>
        </mc:AlternateContent>
      </w:r>
      <w:r w:rsidR="003A10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" strokeweight="6pt"/>
            </w:pict>
          </mc:Fallback>
        </mc:AlternateContent>
      </w:r>
      <w:r w:rsidR="003A10C7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b/2EA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" strokeweight="6pt"/>
            </w:pict>
          </mc:Fallback>
        </mc:AlternateContent>
      </w:r>
    </w:p>
    <w:sectPr w:rsidR="00272B3E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232E70"/>
    <w:rsid w:val="00272B3E"/>
    <w:rsid w:val="002B61C4"/>
    <w:rsid w:val="003A10C7"/>
    <w:rsid w:val="004E0CEB"/>
    <w:rsid w:val="00522029"/>
    <w:rsid w:val="00696FCB"/>
    <w:rsid w:val="008E0B9F"/>
    <w:rsid w:val="009414B3"/>
    <w:rsid w:val="009A26D6"/>
    <w:rsid w:val="00B01F2C"/>
    <w:rsid w:val="00C2426A"/>
    <w:rsid w:val="00C44C8F"/>
    <w:rsid w:val="00CE3288"/>
    <w:rsid w:val="00D020C1"/>
    <w:rsid w:val="00D343D6"/>
    <w:rsid w:val="00E72CA0"/>
    <w:rsid w:val="00EF4F4E"/>
    <w:rsid w:val="00FB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Zwaar">
    <w:name w:val="Strong"/>
    <w:uiPriority w:val="22"/>
    <w:qFormat/>
    <w:rsid w:val="00C44C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Zwaar">
    <w:name w:val="Strong"/>
    <w:uiPriority w:val="22"/>
    <w:qFormat/>
    <w:rsid w:val="00C44C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9140D20B</Template>
  <TotalTime>1</TotalTime>
  <Pages>2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Mariette Visser</cp:lastModifiedBy>
  <cp:revision>2</cp:revision>
  <cp:lastPrinted>2011-06-20T11:46:00Z</cp:lastPrinted>
  <dcterms:created xsi:type="dcterms:W3CDTF">2013-03-20T12:44:00Z</dcterms:created>
  <dcterms:modified xsi:type="dcterms:W3CDTF">2013-03-20T12:44:00Z</dcterms:modified>
</cp:coreProperties>
</file>